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3F" w:rsidRPr="00D31B1D" w:rsidRDefault="00557E3F" w:rsidP="00557E3F">
      <w:pPr>
        <w:jc w:val="both"/>
        <w:rPr>
          <w:rFonts w:ascii="Arial" w:hAnsi="Arial" w:cs="Arial"/>
          <w:b/>
        </w:rPr>
      </w:pPr>
      <w:bookmarkStart w:id="0" w:name="_GoBack"/>
      <w:bookmarkEnd w:id="0"/>
      <w:r w:rsidRPr="00D31B1D">
        <w:rPr>
          <w:rFonts w:ascii="Arial" w:hAnsi="Arial" w:cs="Arial"/>
          <w:b/>
        </w:rPr>
        <w:t xml:space="preserve">Konfessionelle Kooperation </w:t>
      </w:r>
      <w:r>
        <w:rPr>
          <w:rFonts w:ascii="Arial" w:hAnsi="Arial" w:cs="Arial"/>
          <w:b/>
        </w:rPr>
        <w:t>–</w:t>
      </w:r>
      <w:r w:rsidRPr="00D31B1D">
        <w:rPr>
          <w:rFonts w:ascii="Arial" w:hAnsi="Arial" w:cs="Arial"/>
          <w:b/>
        </w:rPr>
        <w:t xml:space="preserve"> </w:t>
      </w:r>
      <w:r w:rsidR="00F63FE6">
        <w:rPr>
          <w:rFonts w:ascii="Arial" w:hAnsi="Arial" w:cs="Arial"/>
          <w:b/>
        </w:rPr>
        <w:t>Allgemeinbildendes Gymnasium – Klassen 5/</w:t>
      </w:r>
      <w:r w:rsidR="00F63FE6" w:rsidRPr="00D31B1D">
        <w:rPr>
          <w:rFonts w:ascii="Arial" w:hAnsi="Arial" w:cs="Arial"/>
          <w:b/>
        </w:rPr>
        <w:t xml:space="preserve">6 </w:t>
      </w:r>
      <w:r w:rsidR="00F63FE6">
        <w:rPr>
          <w:rFonts w:ascii="Arial" w:hAnsi="Arial" w:cs="Arial"/>
          <w:b/>
        </w:rPr>
        <w:t xml:space="preserve"> - </w:t>
      </w:r>
      <w:r w:rsidRPr="00D31B1D">
        <w:rPr>
          <w:rFonts w:ascii="Arial" w:hAnsi="Arial" w:cs="Arial"/>
          <w:b/>
        </w:rPr>
        <w:t>Beispielcurricul</w:t>
      </w:r>
      <w:r>
        <w:rPr>
          <w:rFonts w:ascii="Arial" w:hAnsi="Arial" w:cs="Arial"/>
          <w:b/>
        </w:rPr>
        <w:t>um A</w:t>
      </w:r>
      <w:r w:rsidRPr="00D31B1D">
        <w:rPr>
          <w:rFonts w:ascii="Arial" w:hAnsi="Arial" w:cs="Arial"/>
          <w:b/>
        </w:rPr>
        <w:t xml:space="preserve"> </w:t>
      </w:r>
    </w:p>
    <w:p w:rsidR="00557E3F" w:rsidRDefault="00995EF6" w:rsidP="00E839B8">
      <w:pPr>
        <w:jc w:val="both"/>
        <w:rPr>
          <w:rFonts w:ascii="Calibri" w:hAnsi="Calibri" w:cs="Arial"/>
        </w:rPr>
      </w:pPr>
      <w:r>
        <w:rPr>
          <w:rFonts w:ascii="Arial" w:hAnsi="Arial" w:cs="Arial"/>
          <w:noProof/>
        </w:rPr>
        <mc:AlternateContent>
          <mc:Choice Requires="wps">
            <w:drawing>
              <wp:anchor distT="4294967295" distB="4294967295" distL="114300" distR="114300" simplePos="0" relativeHeight="251659264" behindDoc="0" locked="0" layoutInCell="1" allowOverlap="1">
                <wp:simplePos x="0" y="0"/>
                <wp:positionH relativeFrom="column">
                  <wp:posOffset>13970</wp:posOffset>
                </wp:positionH>
                <wp:positionV relativeFrom="paragraph">
                  <wp:posOffset>28574</wp:posOffset>
                </wp:positionV>
                <wp:extent cx="9570085" cy="0"/>
                <wp:effectExtent l="0" t="0" r="1206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7008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pt,2.25pt" to="754.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" strokecolor="black [3213]">
                <o:lock v:ext="edit" shapetype="f"/>
              </v:line>
            </w:pict>
          </mc:Fallback>
        </mc:AlternateContent>
      </w:r>
      <w:r w:rsidR="00557E3F" w:rsidRPr="00C470D5">
        <w:rPr>
          <w:rFonts w:ascii="Calibri" w:hAnsi="Calibri" w:cs="Arial"/>
        </w:rPr>
        <w:t xml:space="preserve"> </w:t>
      </w:r>
    </w:p>
    <w:p w:rsidR="00E839B8" w:rsidRPr="00D80741" w:rsidRDefault="00E839B8" w:rsidP="00E839B8">
      <w:pPr>
        <w:jc w:val="both"/>
        <w:rPr>
          <w:rFonts w:ascii="Calibri" w:hAnsi="Calibri" w:cs="Arial"/>
          <w:sz w:val="22"/>
          <w:szCs w:val="22"/>
        </w:rPr>
      </w:pPr>
      <w:r w:rsidRPr="00D80741">
        <w:rPr>
          <w:rFonts w:ascii="Calibri" w:hAnsi="Calibri" w:cs="Arial"/>
          <w:sz w:val="22"/>
          <w:szCs w:val="22"/>
        </w:rPr>
        <w:t>Der</w:t>
      </w:r>
      <w:r w:rsidRPr="00D80741">
        <w:rPr>
          <w:rFonts w:ascii="Calibri" w:hAnsi="Calibri" w:cs="Arial"/>
          <w:b/>
          <w:sz w:val="22"/>
          <w:szCs w:val="22"/>
        </w:rPr>
        <w:t xml:space="preserve"> Antrag</w:t>
      </w:r>
      <w:r w:rsidRPr="00D80741">
        <w:rPr>
          <w:rFonts w:ascii="Calibri" w:hAnsi="Calibri" w:cs="Arial"/>
          <w:sz w:val="22"/>
          <w:szCs w:val="22"/>
        </w:rPr>
        <w:t xml:space="preserve"> </w:t>
      </w:r>
      <w:r w:rsidRPr="00D80741">
        <w:rPr>
          <w:rFonts w:ascii="Calibri" w:hAnsi="Calibri" w:cs="Arial"/>
          <w:b/>
          <w:sz w:val="22"/>
          <w:szCs w:val="22"/>
        </w:rPr>
        <w:t>auf Erteilung</w:t>
      </w:r>
      <w:r w:rsidRPr="00D80741">
        <w:rPr>
          <w:rFonts w:ascii="Calibri" w:hAnsi="Calibri" w:cs="Arial"/>
          <w:sz w:val="22"/>
          <w:szCs w:val="22"/>
        </w:rPr>
        <w:t xml:space="preserve"> von konfessionell-kooperat</w:t>
      </w:r>
      <w:r>
        <w:rPr>
          <w:rFonts w:ascii="Calibri" w:hAnsi="Calibri" w:cs="Arial"/>
          <w:sz w:val="22"/>
          <w:szCs w:val="22"/>
        </w:rPr>
        <w:t xml:space="preserve">ivem Unterricht in den Klassen </w:t>
      </w:r>
      <w:r w:rsidR="00833DA9">
        <w:rPr>
          <w:rFonts w:ascii="Calibri" w:hAnsi="Calibri" w:cs="Arial"/>
          <w:sz w:val="22"/>
          <w:szCs w:val="22"/>
        </w:rPr>
        <w:t xml:space="preserve">5/6 </w:t>
      </w:r>
      <w:r w:rsidRPr="00D80741">
        <w:rPr>
          <w:rFonts w:ascii="Calibri" w:hAnsi="Calibri" w:cs="Arial"/>
          <w:sz w:val="22"/>
          <w:szCs w:val="22"/>
        </w:rPr>
        <w:t>ist an den Bildungsplan 2016 gebunden.</w:t>
      </w:r>
    </w:p>
    <w:p w:rsidR="00E839B8" w:rsidRPr="00D80741" w:rsidRDefault="00E839B8" w:rsidP="00E839B8">
      <w:pPr>
        <w:jc w:val="both"/>
        <w:rPr>
          <w:rFonts w:ascii="Calibri" w:hAnsi="Calibri" w:cs="Arial"/>
          <w:sz w:val="22"/>
          <w:szCs w:val="22"/>
        </w:rPr>
      </w:pPr>
      <w:r w:rsidRPr="00D80741">
        <w:rPr>
          <w:rFonts w:ascii="Calibri" w:hAnsi="Calibri" w:cs="Arial"/>
          <w:sz w:val="22"/>
          <w:szCs w:val="22"/>
        </w:rPr>
        <w:t xml:space="preserve">Mit dem Antrag auf Erteilung von konfessionell-kooperativem Unterricht wie mit dem Antrag auf Fortsetzung ist verbindlich ein von der Fachschaft aus den im Folgenden angeführten Beispielcurricula </w:t>
      </w:r>
      <w:r w:rsidRPr="00D80741">
        <w:rPr>
          <w:rFonts w:ascii="Calibri" w:hAnsi="Calibri" w:cs="Arial"/>
          <w:b/>
          <w:sz w:val="22"/>
          <w:szCs w:val="22"/>
        </w:rPr>
        <w:t xml:space="preserve">A oder B </w:t>
      </w:r>
      <w:r w:rsidRPr="00D80741">
        <w:rPr>
          <w:rFonts w:ascii="Calibri" w:hAnsi="Calibri" w:cs="Arial"/>
          <w:sz w:val="22"/>
          <w:szCs w:val="22"/>
        </w:rPr>
        <w:t>gewähltes oder ein selbst erarbeitetes Curriculum abzugeben.</w:t>
      </w:r>
    </w:p>
    <w:p w:rsidR="00E839B8" w:rsidRPr="00D80741" w:rsidRDefault="00E839B8" w:rsidP="00E839B8">
      <w:pPr>
        <w:jc w:val="both"/>
        <w:rPr>
          <w:rFonts w:ascii="Calibri" w:hAnsi="Calibri" w:cs="Arial"/>
          <w:sz w:val="22"/>
          <w:szCs w:val="22"/>
        </w:rPr>
      </w:pPr>
    </w:p>
    <w:p w:rsidR="00E839B8" w:rsidRPr="00D80741" w:rsidRDefault="00E839B8" w:rsidP="00E839B8">
      <w:pPr>
        <w:jc w:val="both"/>
        <w:rPr>
          <w:rFonts w:ascii="Calibri" w:hAnsi="Calibri" w:cs="Arial"/>
          <w:sz w:val="22"/>
          <w:szCs w:val="22"/>
        </w:rPr>
      </w:pPr>
      <w:r w:rsidRPr="00D80741">
        <w:rPr>
          <w:rFonts w:ascii="Calibri" w:hAnsi="Calibri" w:cs="Arial"/>
          <w:sz w:val="22"/>
          <w:szCs w:val="22"/>
        </w:rPr>
        <w:t>Die beiden Beispielcurricula stellen zwei gleichwertige Alternativen dar. Sie bilden jeweils den vollständigen Bildungsplan beider Konfessionen ab. Die Fachschaft entsche</w:t>
      </w:r>
      <w:r w:rsidRPr="00D80741">
        <w:rPr>
          <w:rFonts w:ascii="Calibri" w:hAnsi="Calibri" w:cs="Arial"/>
          <w:sz w:val="22"/>
          <w:szCs w:val="22"/>
        </w:rPr>
        <w:t>i</w:t>
      </w:r>
      <w:r w:rsidRPr="00D80741">
        <w:rPr>
          <w:rFonts w:ascii="Calibri" w:hAnsi="Calibri" w:cs="Arial"/>
          <w:sz w:val="22"/>
          <w:szCs w:val="22"/>
        </w:rPr>
        <w:t>det sich für eines der beiden Curricula, sofern sie nicht ein eigenes Curriculum erstellt und zur Genehmigung einreicht.</w:t>
      </w:r>
    </w:p>
    <w:p w:rsidR="00E839B8" w:rsidRPr="00D80741" w:rsidRDefault="00E839B8" w:rsidP="00E839B8">
      <w:pPr>
        <w:jc w:val="both"/>
        <w:rPr>
          <w:rFonts w:ascii="Calibri" w:hAnsi="Calibri" w:cs="Arial"/>
          <w:sz w:val="22"/>
          <w:szCs w:val="22"/>
        </w:rPr>
      </w:pPr>
    </w:p>
    <w:p w:rsidR="00E839B8" w:rsidRPr="00D80741" w:rsidRDefault="00E839B8" w:rsidP="00E839B8">
      <w:pPr>
        <w:jc w:val="both"/>
        <w:rPr>
          <w:rFonts w:ascii="Calibri" w:hAnsi="Calibri" w:cs="Arial"/>
          <w:sz w:val="22"/>
          <w:szCs w:val="22"/>
        </w:rPr>
      </w:pPr>
      <w:r w:rsidRPr="00D80741">
        <w:rPr>
          <w:rFonts w:ascii="Calibri" w:hAnsi="Calibri" w:cs="Arial"/>
          <w:sz w:val="22"/>
          <w:szCs w:val="22"/>
        </w:rPr>
        <w:t xml:space="preserve">Ganz gleich, für welches Beispielcurriculum sich die Fachschaft entscheidet, gelten immer alle vier Spalten. </w:t>
      </w:r>
    </w:p>
    <w:p w:rsidR="00E839B8" w:rsidRPr="00D80741" w:rsidRDefault="00E839B8" w:rsidP="00E839B8">
      <w:pPr>
        <w:jc w:val="both"/>
        <w:rPr>
          <w:rFonts w:ascii="Calibri" w:hAnsi="Calibri" w:cs="Arial"/>
          <w:sz w:val="22"/>
          <w:szCs w:val="22"/>
        </w:rPr>
      </w:pPr>
      <w:r w:rsidRPr="00D80741">
        <w:rPr>
          <w:rFonts w:ascii="Calibri" w:hAnsi="Calibri" w:cs="Arial"/>
          <w:sz w:val="22"/>
          <w:szCs w:val="22"/>
        </w:rPr>
        <w:t>Die violetten Spalten bilden den Ausgangpunkt für die Evangelische Lehrkraft. Die gelben Spalten bilden den Ausgangspunkt für die katholische Lehrkraft. In der mittleren Spalte entsteht ein gemeinsamer Unterrichtsplan, der beide Konfessionen abbildet</w:t>
      </w:r>
      <w:r>
        <w:rPr>
          <w:rFonts w:ascii="Calibri" w:hAnsi="Calibri" w:cs="Arial"/>
          <w:sz w:val="22"/>
          <w:szCs w:val="22"/>
        </w:rPr>
        <w:t>.</w:t>
      </w:r>
      <w:r w:rsidRPr="00D80741">
        <w:rPr>
          <w:rFonts w:ascii="Calibri" w:hAnsi="Calibri" w:cs="Arial"/>
          <w:sz w:val="22"/>
          <w:szCs w:val="22"/>
        </w:rPr>
        <w:t xml:space="preserve"> Die in den Teilkompetenzen enthaltenen konfessionellen Besonderheiten werden im Unterricht der jeweils anderen Konfession berücksichtigt. Die Unterrichtsplanung erfolgt im Team. </w:t>
      </w:r>
    </w:p>
    <w:p w:rsidR="00E839B8" w:rsidRPr="00D80741" w:rsidRDefault="00E839B8" w:rsidP="00E839B8">
      <w:pPr>
        <w:jc w:val="both"/>
        <w:rPr>
          <w:rFonts w:ascii="Calibri" w:hAnsi="Calibri" w:cs="Arial"/>
          <w:b/>
          <w:sz w:val="22"/>
          <w:szCs w:val="22"/>
        </w:rPr>
      </w:pPr>
    </w:p>
    <w:p w:rsidR="00E839B8" w:rsidRPr="00D80741" w:rsidRDefault="00E839B8" w:rsidP="00E839B8">
      <w:pPr>
        <w:jc w:val="both"/>
        <w:rPr>
          <w:rFonts w:ascii="Calibri" w:hAnsi="Calibri" w:cs="Arial"/>
          <w:b/>
          <w:sz w:val="22"/>
          <w:szCs w:val="22"/>
        </w:rPr>
      </w:pPr>
      <w:r w:rsidRPr="00D80741">
        <w:rPr>
          <w:rFonts w:ascii="Calibri" w:hAnsi="Calibri" w:cs="Arial"/>
          <w:b/>
          <w:sz w:val="22"/>
          <w:szCs w:val="22"/>
        </w:rPr>
        <w:t>Aufbau der Curricula</w:t>
      </w:r>
    </w:p>
    <w:p w:rsidR="00E839B8" w:rsidRPr="00D80741" w:rsidRDefault="00E839B8" w:rsidP="00E839B8">
      <w:pPr>
        <w:jc w:val="both"/>
        <w:rPr>
          <w:rFonts w:ascii="Calibri" w:hAnsi="Calibri" w:cs="Arial"/>
          <w:sz w:val="22"/>
          <w:szCs w:val="22"/>
        </w:rPr>
      </w:pPr>
      <w:r w:rsidRPr="00D80741">
        <w:rPr>
          <w:rFonts w:ascii="Calibri" w:hAnsi="Calibri" w:cs="Arial"/>
          <w:sz w:val="22"/>
          <w:szCs w:val="22"/>
        </w:rPr>
        <w:t>Das Curriculum ist folgendermaßen aufgebaut:</w:t>
      </w:r>
    </w:p>
    <w:p w:rsidR="00E839B8" w:rsidRPr="00D80741" w:rsidRDefault="00E839B8" w:rsidP="00E839B8">
      <w:pPr>
        <w:jc w:val="both"/>
        <w:rPr>
          <w:rFonts w:ascii="Calibri" w:hAnsi="Calibri" w:cs="Arial"/>
          <w:b/>
          <w:sz w:val="22"/>
          <w:szCs w:val="22"/>
        </w:rPr>
      </w:pPr>
      <w:r w:rsidRPr="00D80741">
        <w:rPr>
          <w:rFonts w:ascii="Calibri" w:hAnsi="Calibri" w:cs="Arial"/>
          <w:b/>
          <w:sz w:val="22"/>
          <w:szCs w:val="22"/>
        </w:rPr>
        <w:t>Beispielcurriculum A:</w:t>
      </w:r>
    </w:p>
    <w:p w:rsidR="00E839B8" w:rsidRPr="00C470D5" w:rsidRDefault="00E839B8" w:rsidP="00E839B8">
      <w:pPr>
        <w:jc w:val="both"/>
        <w:rPr>
          <w:rFonts w:ascii="Calibri" w:hAnsi="Calibri"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55"/>
        <w:gridCol w:w="3055"/>
        <w:gridCol w:w="3055"/>
        <w:gridCol w:w="3056"/>
      </w:tblGrid>
      <w:tr w:rsidR="00E839B8" w:rsidTr="00E839B8">
        <w:tc>
          <w:tcPr>
            <w:tcW w:w="15276" w:type="dxa"/>
            <w:gridSpan w:val="5"/>
            <w:tcBorders>
              <w:top w:val="single" w:sz="12" w:space="0" w:color="auto"/>
              <w:left w:val="single" w:sz="4" w:space="0" w:color="auto"/>
              <w:bottom w:val="single" w:sz="4" w:space="0" w:color="auto"/>
              <w:right w:val="single" w:sz="4" w:space="0" w:color="auto"/>
            </w:tcBorders>
            <w:shd w:val="clear" w:color="auto" w:fill="E5DFEC"/>
            <w:hideMark/>
          </w:tcPr>
          <w:p w:rsidR="00E839B8" w:rsidRDefault="00E839B8" w:rsidP="00E839B8">
            <w:pPr>
              <w:spacing w:before="60" w:after="60" w:line="360" w:lineRule="auto"/>
              <w:jc w:val="center"/>
              <w:rPr>
                <w:rFonts w:ascii="Calibri" w:eastAsia="Calibri" w:hAnsi="Calibri" w:cs="Calibri"/>
                <w:b/>
              </w:rPr>
            </w:pPr>
            <w:r>
              <w:rPr>
                <w:rFonts w:ascii="Calibri" w:eastAsia="Calibri" w:hAnsi="Calibri" w:cs="Calibri"/>
                <w:b/>
              </w:rPr>
              <w:t>Unterrichtseinheiten von je 10 – 12 Stunden</w:t>
            </w:r>
          </w:p>
        </w:tc>
      </w:tr>
      <w:tr w:rsidR="00E839B8" w:rsidTr="00E839B8">
        <w:tc>
          <w:tcPr>
            <w:tcW w:w="3055"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E839B8" w:rsidRDefault="00E839B8" w:rsidP="00E839B8">
            <w:pPr>
              <w:jc w:val="center"/>
              <w:rPr>
                <w:rFonts w:ascii="Calibri" w:eastAsia="Calibri" w:hAnsi="Calibri" w:cs="Calibri"/>
                <w:b/>
              </w:rPr>
            </w:pPr>
            <w:r>
              <w:rPr>
                <w:rFonts w:ascii="Calibri" w:eastAsia="Calibri" w:hAnsi="Calibri" w:cs="Calibri"/>
                <w:b/>
              </w:rPr>
              <w:t>Prozessbezogene Kompetenzen</w:t>
            </w:r>
          </w:p>
          <w:p w:rsidR="00E839B8" w:rsidRDefault="00E839B8" w:rsidP="00E839B8">
            <w:pPr>
              <w:jc w:val="center"/>
              <w:rPr>
                <w:rFonts w:ascii="Calibri" w:eastAsia="Calibri" w:hAnsi="Calibri" w:cs="Calibri"/>
                <w:b/>
              </w:rPr>
            </w:pPr>
            <w:r>
              <w:rPr>
                <w:rFonts w:ascii="Calibri" w:eastAsia="Calibri" w:hAnsi="Calibri" w:cs="Calibri"/>
                <w:b/>
              </w:rPr>
              <w:t>evangelisch</w:t>
            </w:r>
          </w:p>
        </w:tc>
        <w:tc>
          <w:tcPr>
            <w:tcW w:w="3055"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E839B8" w:rsidRDefault="00E839B8" w:rsidP="00E839B8">
            <w:pPr>
              <w:jc w:val="center"/>
              <w:rPr>
                <w:rFonts w:ascii="Calibri" w:eastAsia="Calibri" w:hAnsi="Calibri" w:cs="Calibri"/>
                <w:b/>
              </w:rPr>
            </w:pPr>
            <w:r>
              <w:rPr>
                <w:rFonts w:ascii="Calibri" w:eastAsia="Calibri" w:hAnsi="Calibri" w:cs="Calibri"/>
                <w:b/>
              </w:rPr>
              <w:t>Inhaltsbezogene Kompetenzen</w:t>
            </w:r>
            <w:r>
              <w:rPr>
                <w:rFonts w:ascii="Calibri" w:eastAsia="Calibri" w:hAnsi="Calibri" w:cs="Calibri"/>
                <w:b/>
              </w:rPr>
              <w:br/>
              <w:t>Evangelische Religionslehre</w:t>
            </w:r>
          </w:p>
        </w:tc>
        <w:tc>
          <w:tcPr>
            <w:tcW w:w="3055" w:type="dxa"/>
            <w:tcBorders>
              <w:top w:val="single" w:sz="12" w:space="0" w:color="auto"/>
              <w:left w:val="single" w:sz="4" w:space="0" w:color="auto"/>
              <w:right w:val="single" w:sz="4" w:space="0" w:color="auto"/>
            </w:tcBorders>
            <w:shd w:val="clear" w:color="auto" w:fill="FFFFFF" w:themeFill="background1"/>
            <w:vAlign w:val="center"/>
            <w:hideMark/>
          </w:tcPr>
          <w:p w:rsidR="00E839B8" w:rsidRDefault="00E839B8" w:rsidP="00E839B8">
            <w:pPr>
              <w:jc w:val="center"/>
              <w:rPr>
                <w:rFonts w:ascii="Calibri" w:eastAsia="Calibri" w:hAnsi="Calibri" w:cs="Calibri"/>
                <w:b/>
              </w:rPr>
            </w:pPr>
            <w:r>
              <w:rPr>
                <w:rFonts w:ascii="Calibri" w:eastAsia="Calibri" w:hAnsi="Calibri" w:cs="Calibri"/>
                <w:b/>
              </w:rPr>
              <w:t>Gemeinsamer Unterrichtsplan</w:t>
            </w:r>
          </w:p>
        </w:tc>
        <w:tc>
          <w:tcPr>
            <w:tcW w:w="3055" w:type="dxa"/>
            <w:tcBorders>
              <w:top w:val="single" w:sz="12" w:space="0" w:color="auto"/>
              <w:left w:val="single" w:sz="4" w:space="0" w:color="auto"/>
              <w:right w:val="single" w:sz="4" w:space="0" w:color="auto"/>
            </w:tcBorders>
            <w:shd w:val="clear" w:color="auto" w:fill="FFFF99"/>
            <w:vAlign w:val="center"/>
          </w:tcPr>
          <w:p w:rsidR="00E839B8" w:rsidRDefault="00E839B8" w:rsidP="00E839B8">
            <w:pPr>
              <w:jc w:val="center"/>
              <w:rPr>
                <w:rFonts w:ascii="Calibri" w:eastAsia="Calibri" w:hAnsi="Calibri" w:cs="Calibri"/>
                <w:b/>
              </w:rPr>
            </w:pPr>
            <w:r>
              <w:rPr>
                <w:rFonts w:ascii="Calibri" w:eastAsia="Calibri" w:hAnsi="Calibri" w:cs="Calibri"/>
                <w:b/>
              </w:rPr>
              <w:t>Inhaltsbezogene Kompetenzen katholisch</w:t>
            </w:r>
          </w:p>
        </w:tc>
        <w:tc>
          <w:tcPr>
            <w:tcW w:w="3056" w:type="dxa"/>
            <w:tcBorders>
              <w:top w:val="single" w:sz="12" w:space="0" w:color="auto"/>
              <w:left w:val="single" w:sz="4" w:space="0" w:color="auto"/>
              <w:right w:val="single" w:sz="4" w:space="0" w:color="auto"/>
            </w:tcBorders>
            <w:shd w:val="clear" w:color="auto" w:fill="FFFF99"/>
            <w:vAlign w:val="center"/>
          </w:tcPr>
          <w:p w:rsidR="00E839B8" w:rsidRDefault="00E839B8" w:rsidP="00E839B8">
            <w:pPr>
              <w:jc w:val="center"/>
              <w:rPr>
                <w:rFonts w:ascii="Calibri" w:eastAsia="Calibri" w:hAnsi="Calibri" w:cs="Calibri"/>
                <w:b/>
              </w:rPr>
            </w:pPr>
            <w:r>
              <w:rPr>
                <w:rFonts w:ascii="Calibri" w:eastAsia="Calibri" w:hAnsi="Calibri" w:cs="Calibri"/>
                <w:b/>
              </w:rPr>
              <w:t>Prozessbezogene Kompetenzen katholisch</w:t>
            </w:r>
          </w:p>
        </w:tc>
      </w:tr>
      <w:tr w:rsidR="00E839B8" w:rsidTr="00E839B8">
        <w:tc>
          <w:tcPr>
            <w:tcW w:w="3055" w:type="dxa"/>
            <w:tcBorders>
              <w:top w:val="single" w:sz="12" w:space="0" w:color="auto"/>
              <w:left w:val="single" w:sz="4" w:space="0" w:color="auto"/>
              <w:bottom w:val="single" w:sz="4" w:space="0" w:color="auto"/>
              <w:right w:val="single" w:sz="4" w:space="0" w:color="auto"/>
            </w:tcBorders>
            <w:shd w:val="clear" w:color="auto" w:fill="E5DFEC"/>
            <w:vAlign w:val="center"/>
          </w:tcPr>
          <w:p w:rsidR="00E839B8" w:rsidRDefault="00E839B8" w:rsidP="00E839B8">
            <w:pPr>
              <w:jc w:val="center"/>
              <w:rPr>
                <w:rFonts w:ascii="Calibri" w:eastAsia="Calibri" w:hAnsi="Calibri" w:cs="Calibri"/>
                <w:b/>
              </w:rPr>
            </w:pPr>
          </w:p>
        </w:tc>
        <w:tc>
          <w:tcPr>
            <w:tcW w:w="3055" w:type="dxa"/>
            <w:tcBorders>
              <w:top w:val="single" w:sz="12" w:space="0" w:color="auto"/>
              <w:left w:val="single" w:sz="4" w:space="0" w:color="auto"/>
              <w:bottom w:val="single" w:sz="4" w:space="0" w:color="auto"/>
              <w:right w:val="single" w:sz="4" w:space="0" w:color="auto"/>
            </w:tcBorders>
            <w:shd w:val="clear" w:color="auto" w:fill="E5DFEC"/>
            <w:vAlign w:val="center"/>
          </w:tcPr>
          <w:p w:rsidR="00E839B8" w:rsidRDefault="00E839B8" w:rsidP="00E839B8">
            <w:pPr>
              <w:jc w:val="center"/>
              <w:rPr>
                <w:rFonts w:ascii="Calibri" w:eastAsia="Calibri" w:hAnsi="Calibri" w:cs="Calibri"/>
                <w:b/>
              </w:rPr>
            </w:pPr>
          </w:p>
        </w:tc>
        <w:tc>
          <w:tcPr>
            <w:tcW w:w="3055" w:type="dxa"/>
            <w:tcBorders>
              <w:top w:val="single" w:sz="12" w:space="0" w:color="auto"/>
              <w:left w:val="single" w:sz="4" w:space="0" w:color="auto"/>
              <w:right w:val="single" w:sz="4" w:space="0" w:color="auto"/>
            </w:tcBorders>
            <w:shd w:val="clear" w:color="auto" w:fill="FFFFFF" w:themeFill="background1"/>
            <w:vAlign w:val="center"/>
          </w:tcPr>
          <w:p w:rsidR="00E839B8" w:rsidRDefault="00E839B8" w:rsidP="00E839B8">
            <w:pPr>
              <w:jc w:val="center"/>
              <w:rPr>
                <w:rFonts w:ascii="Calibri" w:eastAsia="Calibri" w:hAnsi="Calibri" w:cs="Calibri"/>
                <w:b/>
              </w:rPr>
            </w:pPr>
          </w:p>
        </w:tc>
        <w:tc>
          <w:tcPr>
            <w:tcW w:w="3055" w:type="dxa"/>
            <w:tcBorders>
              <w:top w:val="single" w:sz="12" w:space="0" w:color="auto"/>
              <w:left w:val="single" w:sz="4" w:space="0" w:color="auto"/>
              <w:right w:val="single" w:sz="4" w:space="0" w:color="auto"/>
            </w:tcBorders>
            <w:shd w:val="clear" w:color="auto" w:fill="FFFF99"/>
            <w:vAlign w:val="center"/>
          </w:tcPr>
          <w:p w:rsidR="00E839B8" w:rsidRDefault="00E839B8" w:rsidP="00E839B8">
            <w:pPr>
              <w:jc w:val="center"/>
              <w:rPr>
                <w:rFonts w:ascii="Calibri" w:eastAsia="Calibri" w:hAnsi="Calibri" w:cs="Calibri"/>
                <w:b/>
              </w:rPr>
            </w:pPr>
          </w:p>
        </w:tc>
        <w:tc>
          <w:tcPr>
            <w:tcW w:w="3056" w:type="dxa"/>
            <w:tcBorders>
              <w:top w:val="single" w:sz="12" w:space="0" w:color="auto"/>
              <w:left w:val="single" w:sz="4" w:space="0" w:color="auto"/>
              <w:right w:val="single" w:sz="4" w:space="0" w:color="auto"/>
            </w:tcBorders>
            <w:shd w:val="clear" w:color="auto" w:fill="FFFF99"/>
            <w:vAlign w:val="center"/>
          </w:tcPr>
          <w:p w:rsidR="00E839B8" w:rsidRDefault="00E839B8" w:rsidP="00E839B8">
            <w:pPr>
              <w:jc w:val="center"/>
              <w:rPr>
                <w:rFonts w:ascii="Calibri" w:eastAsia="Calibri" w:hAnsi="Calibri" w:cs="Calibri"/>
                <w:b/>
              </w:rPr>
            </w:pPr>
          </w:p>
        </w:tc>
      </w:tr>
      <w:tr w:rsidR="00E839B8" w:rsidTr="00E839B8">
        <w:trPr>
          <w:trHeight w:val="397"/>
        </w:trPr>
        <w:tc>
          <w:tcPr>
            <w:tcW w:w="6110" w:type="dxa"/>
            <w:gridSpan w:val="2"/>
            <w:tcBorders>
              <w:top w:val="single" w:sz="4" w:space="0" w:color="auto"/>
              <w:left w:val="single" w:sz="4" w:space="0" w:color="auto"/>
              <w:bottom w:val="single" w:sz="12" w:space="0" w:color="auto"/>
              <w:right w:val="single" w:sz="4" w:space="0" w:color="auto"/>
            </w:tcBorders>
            <w:shd w:val="clear" w:color="auto" w:fill="FFFF99"/>
            <w:vAlign w:val="center"/>
            <w:hideMark/>
          </w:tcPr>
          <w:p w:rsidR="00E839B8" w:rsidRDefault="00E839B8" w:rsidP="00E839B8">
            <w:pPr>
              <w:jc w:val="center"/>
              <w:rPr>
                <w:rFonts w:ascii="Calibri" w:eastAsia="Calibri" w:hAnsi="Calibri" w:cs="Calibri"/>
                <w:b/>
                <w:i/>
              </w:rPr>
            </w:pPr>
            <w:r>
              <w:rPr>
                <w:rFonts w:ascii="Calibri" w:eastAsia="Calibri" w:hAnsi="Calibri" w:cs="Calibri"/>
                <w:b/>
                <w:i/>
              </w:rPr>
              <w:t>Katholischer Blickwinkel</w:t>
            </w:r>
          </w:p>
        </w:tc>
        <w:tc>
          <w:tcPr>
            <w:tcW w:w="3055" w:type="dxa"/>
            <w:tcBorders>
              <w:top w:val="single" w:sz="4" w:space="0" w:color="auto"/>
              <w:left w:val="single" w:sz="4" w:space="0" w:color="auto"/>
              <w:bottom w:val="single" w:sz="12" w:space="0" w:color="auto"/>
              <w:right w:val="single" w:sz="4" w:space="0" w:color="auto"/>
            </w:tcBorders>
            <w:vAlign w:val="center"/>
            <w:hideMark/>
          </w:tcPr>
          <w:p w:rsidR="00E839B8" w:rsidRDefault="00E839B8" w:rsidP="00E839B8">
            <w:pPr>
              <w:jc w:val="center"/>
              <w:rPr>
                <w:rFonts w:ascii="Calibri" w:eastAsia="Calibri" w:hAnsi="Calibri" w:cs="Calibri"/>
                <w:b/>
                <w:i/>
              </w:rPr>
            </w:pPr>
            <w:r>
              <w:rPr>
                <w:rFonts w:ascii="Calibri" w:eastAsia="Calibri" w:hAnsi="Calibri" w:cs="Calibri"/>
                <w:b/>
              </w:rPr>
              <w:t>Zentrale Inhalte</w:t>
            </w:r>
          </w:p>
        </w:tc>
        <w:tc>
          <w:tcPr>
            <w:tcW w:w="6111" w:type="dxa"/>
            <w:gridSpan w:val="2"/>
            <w:tcBorders>
              <w:left w:val="single" w:sz="4" w:space="0" w:color="auto"/>
              <w:bottom w:val="single" w:sz="12" w:space="0" w:color="auto"/>
              <w:right w:val="single" w:sz="4" w:space="0" w:color="auto"/>
            </w:tcBorders>
            <w:shd w:val="clear" w:color="auto" w:fill="E5DFEC" w:themeFill="accent4" w:themeFillTint="33"/>
            <w:vAlign w:val="center"/>
          </w:tcPr>
          <w:p w:rsidR="00E839B8" w:rsidRDefault="00E839B8" w:rsidP="00E839B8">
            <w:pPr>
              <w:jc w:val="center"/>
              <w:rPr>
                <w:rFonts w:ascii="Calibri" w:eastAsia="Calibri" w:hAnsi="Calibri" w:cs="Calibri"/>
                <w:b/>
                <w:i/>
              </w:rPr>
            </w:pPr>
            <w:r>
              <w:rPr>
                <w:rFonts w:ascii="Calibri" w:eastAsia="Calibri" w:hAnsi="Calibri" w:cs="Calibri"/>
                <w:b/>
                <w:i/>
              </w:rPr>
              <w:t>Evangelischer Blickwinkel</w:t>
            </w:r>
          </w:p>
        </w:tc>
      </w:tr>
    </w:tbl>
    <w:p w:rsidR="004F2DF3" w:rsidRDefault="004F2DF3" w:rsidP="009D28EC">
      <w:pPr>
        <w:rPr>
          <w:rFonts w:asciiTheme="minorHAnsi" w:hAnsiTheme="minorHAnsi" w:cstheme="minorHAnsi"/>
          <w:sz w:val="22"/>
          <w:szCs w:val="22"/>
        </w:rPr>
      </w:pPr>
    </w:p>
    <w:p w:rsidR="00E839B8" w:rsidRPr="00684AFD" w:rsidRDefault="00E839B8" w:rsidP="00E839B8">
      <w:pPr>
        <w:jc w:val="both"/>
        <w:rPr>
          <w:rFonts w:ascii="Calibri" w:hAnsi="Calibri" w:cs="Arial"/>
          <w:b/>
          <w:sz w:val="22"/>
          <w:szCs w:val="22"/>
        </w:rPr>
      </w:pPr>
      <w:r w:rsidRPr="00684AFD">
        <w:rPr>
          <w:rFonts w:ascii="Calibri" w:hAnsi="Calibri" w:cs="Arial"/>
          <w:b/>
          <w:sz w:val="22"/>
          <w:szCs w:val="22"/>
        </w:rPr>
        <w:t xml:space="preserve">Erläuterung: </w:t>
      </w:r>
    </w:p>
    <w:p w:rsidR="00E839B8" w:rsidRPr="00D80741" w:rsidRDefault="00E839B8" w:rsidP="00E839B8">
      <w:pPr>
        <w:jc w:val="both"/>
        <w:rPr>
          <w:rFonts w:ascii="Calibri" w:hAnsi="Calibri" w:cs="Arial"/>
          <w:sz w:val="22"/>
          <w:szCs w:val="22"/>
        </w:rPr>
      </w:pPr>
      <w:r w:rsidRPr="00D80741">
        <w:rPr>
          <w:rFonts w:ascii="Calibri" w:hAnsi="Calibri" w:cs="Arial"/>
          <w:sz w:val="22"/>
          <w:szCs w:val="22"/>
        </w:rPr>
        <w:t>Unter einer thematischen Überschrift (</w:t>
      </w:r>
      <w:r w:rsidRPr="00D80741">
        <w:rPr>
          <w:rFonts w:ascii="Calibri" w:hAnsi="Calibri" w:cs="Arial"/>
          <w:b/>
          <w:sz w:val="22"/>
          <w:szCs w:val="22"/>
        </w:rPr>
        <w:t>Unterrichtseinheit = UE</w:t>
      </w:r>
      <w:r w:rsidRPr="00D80741">
        <w:rPr>
          <w:rFonts w:ascii="Calibri" w:hAnsi="Calibri" w:cs="Arial"/>
          <w:sz w:val="22"/>
          <w:szCs w:val="22"/>
        </w:rPr>
        <w:t xml:space="preserve">) finden sich hier im </w:t>
      </w:r>
      <w:r w:rsidRPr="00D80741">
        <w:rPr>
          <w:rFonts w:ascii="Calibri" w:hAnsi="Calibri" w:cs="Arial"/>
          <w:b/>
          <w:sz w:val="22"/>
          <w:szCs w:val="22"/>
        </w:rPr>
        <w:t>Beispielcurriculum A</w:t>
      </w:r>
      <w:r w:rsidRPr="00D80741">
        <w:rPr>
          <w:rFonts w:ascii="Calibri" w:hAnsi="Calibri" w:cs="Arial"/>
          <w:sz w:val="22"/>
          <w:szCs w:val="22"/>
        </w:rPr>
        <w:t xml:space="preserve"> von links nach rechts zuerst die prozessbezogenen und die i</w:t>
      </w:r>
      <w:r w:rsidRPr="00D80741">
        <w:rPr>
          <w:rFonts w:ascii="Calibri" w:hAnsi="Calibri" w:cs="Arial"/>
          <w:sz w:val="22"/>
          <w:szCs w:val="22"/>
        </w:rPr>
        <w:t>n</w:t>
      </w:r>
      <w:r w:rsidRPr="00D80741">
        <w:rPr>
          <w:rFonts w:ascii="Calibri" w:hAnsi="Calibri" w:cs="Arial"/>
          <w:sz w:val="22"/>
          <w:szCs w:val="22"/>
        </w:rPr>
        <w:t xml:space="preserve">haltsbezogenen Kompetenzen des Bildungsplans </w:t>
      </w:r>
      <w:r w:rsidRPr="00D80741">
        <w:rPr>
          <w:rFonts w:ascii="Calibri" w:hAnsi="Calibri" w:cs="Arial"/>
          <w:b/>
          <w:sz w:val="22"/>
          <w:szCs w:val="22"/>
        </w:rPr>
        <w:t>Evangelische Religionslehre</w:t>
      </w:r>
      <w:r w:rsidRPr="00D80741">
        <w:rPr>
          <w:rFonts w:ascii="Calibri" w:hAnsi="Calibri" w:cs="Arial"/>
          <w:sz w:val="22"/>
          <w:szCs w:val="22"/>
        </w:rPr>
        <w:t xml:space="preserve">, sodann die freie Spalte für die gemeinsame Unterrichtsplanung, und in den rechten beiden Spalten analoge inhaltsbezogene und prozessbezogene Teilkompetenzen des Bildungsplans </w:t>
      </w:r>
      <w:r w:rsidRPr="00D80741">
        <w:rPr>
          <w:rFonts w:ascii="Calibri" w:hAnsi="Calibri" w:cs="Arial"/>
          <w:b/>
          <w:sz w:val="22"/>
          <w:szCs w:val="22"/>
        </w:rPr>
        <w:t>Katholische Religionslehre</w:t>
      </w:r>
      <w:r w:rsidRPr="00D80741">
        <w:rPr>
          <w:rFonts w:ascii="Calibri" w:hAnsi="Calibri" w:cs="Arial"/>
          <w:sz w:val="22"/>
          <w:szCs w:val="22"/>
        </w:rPr>
        <w:t xml:space="preserve">. </w:t>
      </w:r>
    </w:p>
    <w:p w:rsidR="00E839B8" w:rsidRDefault="00E839B8" w:rsidP="00E839B8">
      <w:pPr>
        <w:jc w:val="both"/>
        <w:rPr>
          <w:rFonts w:ascii="Calibri" w:hAnsi="Calibri" w:cs="Arial"/>
          <w:sz w:val="22"/>
          <w:szCs w:val="22"/>
        </w:rPr>
      </w:pPr>
      <w:r w:rsidRPr="00D80741">
        <w:rPr>
          <w:rFonts w:ascii="Calibri" w:hAnsi="Calibri" w:cs="Arial"/>
          <w:sz w:val="22"/>
          <w:szCs w:val="22"/>
        </w:rPr>
        <w:t>Gemäß dem Prinzip „Gemeinsamkeiten stärken – Unterschieden gerecht werden“, das den konfessionell-kooperativen Unterricht auszeichnet, werden für jede Kon</w:t>
      </w:r>
      <w:r>
        <w:rPr>
          <w:rFonts w:ascii="Calibri" w:hAnsi="Calibri" w:cs="Arial"/>
          <w:sz w:val="22"/>
          <w:szCs w:val="22"/>
        </w:rPr>
        <w:t>fession</w:t>
      </w:r>
      <w:r w:rsidRPr="00D80741">
        <w:rPr>
          <w:rFonts w:ascii="Calibri" w:hAnsi="Calibri" w:cs="Arial"/>
          <w:sz w:val="22"/>
          <w:szCs w:val="22"/>
        </w:rPr>
        <w:t xml:space="preserve"> am Ende der Spalten Hinweise auf den </w:t>
      </w:r>
      <w:r w:rsidRPr="00D80741">
        <w:rPr>
          <w:rFonts w:ascii="Calibri" w:hAnsi="Calibri" w:cs="Arial"/>
          <w:b/>
          <w:sz w:val="22"/>
          <w:szCs w:val="22"/>
        </w:rPr>
        <w:t>Blickwinkel</w:t>
      </w:r>
      <w:r w:rsidRPr="00D80741">
        <w:rPr>
          <w:rFonts w:ascii="Calibri" w:hAnsi="Calibri" w:cs="Arial"/>
          <w:sz w:val="22"/>
          <w:szCs w:val="22"/>
        </w:rPr>
        <w:t xml:space="preserve"> der jeweils anderen Konfession gegeben. Zentrale Inhalte stehen in der Mitte. </w:t>
      </w:r>
    </w:p>
    <w:p w:rsidR="00E839B8" w:rsidRDefault="00E839B8" w:rsidP="00E839B8">
      <w:pPr>
        <w:jc w:val="both"/>
        <w:rPr>
          <w:rFonts w:ascii="Calibri" w:hAnsi="Calibri" w:cs="Arial"/>
          <w:sz w:val="22"/>
          <w:szCs w:val="22"/>
        </w:rPr>
      </w:pPr>
    </w:p>
    <w:p w:rsidR="00E839B8" w:rsidRDefault="00E839B8" w:rsidP="00E839B8">
      <w:pPr>
        <w:jc w:val="both"/>
        <w:rPr>
          <w:rFonts w:ascii="Calibri" w:hAnsi="Calibri" w:cs="Arial"/>
          <w:sz w:val="22"/>
          <w:szCs w:val="22"/>
        </w:rPr>
      </w:pPr>
    </w:p>
    <w:p w:rsidR="00E839B8" w:rsidRDefault="00E839B8" w:rsidP="00E839B8">
      <w:pPr>
        <w:jc w:val="both"/>
        <w:rPr>
          <w:rFonts w:ascii="Calibri" w:hAnsi="Calibri" w:cs="Arial"/>
          <w:sz w:val="22"/>
          <w:szCs w:val="22"/>
        </w:rPr>
      </w:pPr>
    </w:p>
    <w:p w:rsidR="00E839B8" w:rsidRDefault="00E839B8" w:rsidP="00E839B8">
      <w:pPr>
        <w:jc w:val="both"/>
        <w:rPr>
          <w:rFonts w:ascii="Calibri" w:hAnsi="Calibri" w:cs="Arial"/>
          <w:sz w:val="22"/>
          <w:szCs w:val="22"/>
        </w:rPr>
      </w:pPr>
    </w:p>
    <w:p w:rsidR="00E839B8" w:rsidRPr="00D80741" w:rsidRDefault="00E839B8" w:rsidP="00E839B8">
      <w:pPr>
        <w:jc w:val="both"/>
        <w:rPr>
          <w:rFonts w:ascii="Calibri" w:hAnsi="Calibri" w:cs="Arial"/>
          <w:sz w:val="22"/>
          <w:szCs w:val="22"/>
        </w:rPr>
      </w:pPr>
    </w:p>
    <w:p w:rsidR="00E839B8" w:rsidRPr="00D80741" w:rsidRDefault="00E839B8" w:rsidP="00E839B8">
      <w:pPr>
        <w:rPr>
          <w:rFonts w:ascii="Calibri" w:hAnsi="Calibri" w:cs="Arial"/>
          <w:b/>
          <w:sz w:val="22"/>
          <w:szCs w:val="22"/>
        </w:rPr>
      </w:pPr>
    </w:p>
    <w:p w:rsidR="00E839B8" w:rsidRDefault="00E839B8" w:rsidP="009D28EC">
      <w:pPr>
        <w:rPr>
          <w:rFonts w:asciiTheme="minorHAnsi" w:hAnsiTheme="minorHAnsi" w:cstheme="minorHAnsi"/>
          <w:sz w:val="22"/>
          <w:szCs w:val="22"/>
        </w:rPr>
      </w:pPr>
    </w:p>
    <w:p w:rsidR="00E839B8" w:rsidRDefault="00E839B8" w:rsidP="009D28EC">
      <w:pPr>
        <w:rPr>
          <w:rFonts w:asciiTheme="minorHAnsi" w:hAnsiTheme="minorHAnsi" w:cstheme="minorHAnsi"/>
          <w:sz w:val="22"/>
          <w:szCs w:val="22"/>
        </w:rPr>
      </w:pPr>
    </w:p>
    <w:p w:rsidR="00E839B8" w:rsidRPr="009D28EC" w:rsidRDefault="00E839B8" w:rsidP="009D28EC">
      <w:pPr>
        <w:rPr>
          <w:rFonts w:asciiTheme="minorHAnsi" w:hAnsiTheme="minorHAnsi" w:cstheme="minorHAnsi"/>
          <w:sz w:val="22"/>
          <w:szCs w:val="22"/>
        </w:rPr>
      </w:pPr>
    </w:p>
    <w:tbl>
      <w:tblPr>
        <w:tblStyle w:val="Tabellenraster"/>
        <w:tblpPr w:leftFromText="141" w:rightFromText="141" w:vertAnchor="text" w:tblpY="1"/>
        <w:tblOverlap w:val="never"/>
        <w:tblW w:w="15494" w:type="dxa"/>
        <w:tblLook w:val="04A0" w:firstRow="1" w:lastRow="0" w:firstColumn="1" w:lastColumn="0" w:noHBand="0" w:noVBand="1"/>
      </w:tblPr>
      <w:tblGrid>
        <w:gridCol w:w="2439"/>
        <w:gridCol w:w="3481"/>
        <w:gridCol w:w="3686"/>
        <w:gridCol w:w="3402"/>
        <w:gridCol w:w="2486"/>
      </w:tblGrid>
      <w:tr w:rsidR="00E839B8" w:rsidRPr="009D28EC" w:rsidTr="00E839B8">
        <w:tc>
          <w:tcPr>
            <w:tcW w:w="15494" w:type="dxa"/>
            <w:gridSpan w:val="5"/>
            <w:tcBorders>
              <w:top w:val="single" w:sz="4" w:space="0" w:color="auto"/>
              <w:bottom w:val="single" w:sz="4" w:space="0" w:color="auto"/>
            </w:tcBorders>
            <w:shd w:val="clear" w:color="auto" w:fill="E5DFEC" w:themeFill="accent4" w:themeFillTint="33"/>
          </w:tcPr>
          <w:p w:rsidR="00E839B8" w:rsidRPr="00D626A6" w:rsidRDefault="00E839B8" w:rsidP="00D626A6">
            <w:pPr>
              <w:pStyle w:val="BPStandard"/>
              <w:spacing w:line="240" w:lineRule="auto"/>
              <w:jc w:val="center"/>
              <w:rPr>
                <w:rFonts w:asciiTheme="minorHAnsi" w:hAnsiTheme="minorHAnsi" w:cstheme="minorHAnsi"/>
                <w:b/>
                <w:sz w:val="28"/>
                <w:szCs w:val="28"/>
              </w:rPr>
            </w:pPr>
            <w:r w:rsidRPr="00D626A6">
              <w:rPr>
                <w:rFonts w:asciiTheme="minorHAnsi" w:hAnsiTheme="minorHAnsi" w:cstheme="minorHAnsi"/>
                <w:b/>
                <w:sz w:val="28"/>
                <w:szCs w:val="28"/>
              </w:rPr>
              <w:t>UE 1 Voller Leben – die Bibel</w:t>
            </w:r>
          </w:p>
        </w:tc>
      </w:tr>
      <w:tr w:rsidR="00E839B8" w:rsidRPr="009D28EC" w:rsidTr="002811AE">
        <w:trPr>
          <w:trHeight w:val="750"/>
        </w:trPr>
        <w:tc>
          <w:tcPr>
            <w:tcW w:w="2439" w:type="dxa"/>
            <w:tcBorders>
              <w:top w:val="single" w:sz="4" w:space="0" w:color="auto"/>
              <w:bottom w:val="single" w:sz="4" w:space="0" w:color="auto"/>
              <w:right w:val="single" w:sz="4" w:space="0" w:color="auto"/>
            </w:tcBorders>
            <w:shd w:val="clear" w:color="auto" w:fill="E5DFEC" w:themeFill="accent4" w:themeFillTint="33"/>
          </w:tcPr>
          <w:p w:rsidR="00E839B8" w:rsidRPr="00E839B8" w:rsidRDefault="00E839B8" w:rsidP="00E839B8">
            <w:pPr>
              <w:rPr>
                <w:rFonts w:asciiTheme="minorHAnsi" w:hAnsiTheme="minorHAnsi"/>
                <w:b/>
                <w:sz w:val="22"/>
              </w:rPr>
            </w:pPr>
            <w:r w:rsidRPr="00E839B8">
              <w:rPr>
                <w:rFonts w:asciiTheme="minorHAnsi" w:hAnsiTheme="minorHAnsi"/>
                <w:b/>
                <w:sz w:val="22"/>
              </w:rPr>
              <w:t>Prozessbezogene Ko</w:t>
            </w:r>
            <w:r w:rsidRPr="00E839B8">
              <w:rPr>
                <w:rFonts w:asciiTheme="minorHAnsi" w:hAnsiTheme="minorHAnsi"/>
                <w:b/>
                <w:sz w:val="22"/>
              </w:rPr>
              <w:t>m</w:t>
            </w:r>
            <w:r w:rsidRPr="00E839B8">
              <w:rPr>
                <w:rFonts w:asciiTheme="minorHAnsi" w:hAnsiTheme="minorHAnsi"/>
                <w:b/>
                <w:sz w:val="22"/>
              </w:rPr>
              <w:t>petenzen</w:t>
            </w:r>
          </w:p>
          <w:p w:rsidR="00E839B8" w:rsidRPr="00E839B8" w:rsidRDefault="00E839B8" w:rsidP="00E839B8">
            <w:pPr>
              <w:rPr>
                <w:rFonts w:asciiTheme="minorHAnsi" w:hAnsiTheme="minorHAnsi"/>
                <w:b/>
                <w:sz w:val="22"/>
              </w:rPr>
            </w:pPr>
            <w:r w:rsidRPr="00E839B8">
              <w:rPr>
                <w:rFonts w:asciiTheme="minorHAnsi" w:hAnsiTheme="minorHAnsi"/>
                <w:b/>
                <w:sz w:val="22"/>
              </w:rPr>
              <w:t>evangelisch</w:t>
            </w:r>
          </w:p>
        </w:tc>
        <w:tc>
          <w:tcPr>
            <w:tcW w:w="348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E839B8" w:rsidRPr="00E839B8" w:rsidRDefault="00E839B8" w:rsidP="00E839B8">
            <w:pPr>
              <w:rPr>
                <w:rFonts w:asciiTheme="minorHAnsi" w:hAnsiTheme="minorHAnsi"/>
                <w:b/>
                <w:sz w:val="22"/>
              </w:rPr>
            </w:pPr>
            <w:r w:rsidRPr="00E839B8">
              <w:rPr>
                <w:rFonts w:asciiTheme="minorHAnsi" w:hAnsiTheme="minorHAnsi"/>
                <w:b/>
                <w:sz w:val="22"/>
              </w:rPr>
              <w:t>Inhaltsbezogene Kompetenzen</w:t>
            </w:r>
          </w:p>
          <w:p w:rsidR="00E839B8" w:rsidRPr="00E839B8" w:rsidRDefault="00E839B8" w:rsidP="00E839B8">
            <w:pPr>
              <w:rPr>
                <w:rFonts w:asciiTheme="minorHAnsi" w:hAnsiTheme="minorHAnsi"/>
                <w:b/>
                <w:sz w:val="22"/>
              </w:rPr>
            </w:pPr>
            <w:r w:rsidRPr="00E839B8">
              <w:rPr>
                <w:rFonts w:asciiTheme="minorHAnsi" w:hAnsiTheme="minorHAnsi"/>
                <w:b/>
                <w:sz w:val="22"/>
              </w:rPr>
              <w:t>Evangelische Religionslehre</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E839B8" w:rsidRPr="00E839B8" w:rsidRDefault="00E839B8" w:rsidP="00E839B8">
            <w:pPr>
              <w:rPr>
                <w:rFonts w:asciiTheme="minorHAnsi" w:hAnsiTheme="minorHAnsi"/>
                <w:b/>
                <w:sz w:val="22"/>
              </w:rPr>
            </w:pPr>
            <w:r w:rsidRPr="00E839B8">
              <w:rPr>
                <w:rFonts w:asciiTheme="minorHAnsi" w:hAnsiTheme="minorHAnsi"/>
                <w:b/>
                <w:sz w:val="22"/>
              </w:rPr>
              <w:t>Gemeinsamer Unterrichtsplan</w:t>
            </w:r>
          </w:p>
        </w:tc>
        <w:tc>
          <w:tcPr>
            <w:tcW w:w="3402" w:type="dxa"/>
            <w:tcBorders>
              <w:top w:val="single" w:sz="4" w:space="0" w:color="auto"/>
              <w:left w:val="single" w:sz="4" w:space="0" w:color="auto"/>
              <w:bottom w:val="single" w:sz="4" w:space="0" w:color="auto"/>
              <w:right w:val="single" w:sz="4" w:space="0" w:color="auto"/>
            </w:tcBorders>
            <w:shd w:val="clear" w:color="auto" w:fill="FFFF99"/>
          </w:tcPr>
          <w:p w:rsidR="00E839B8" w:rsidRPr="00E839B8" w:rsidRDefault="00E839B8" w:rsidP="00E839B8">
            <w:pPr>
              <w:rPr>
                <w:rFonts w:asciiTheme="minorHAnsi" w:hAnsiTheme="minorHAnsi"/>
                <w:b/>
                <w:sz w:val="22"/>
              </w:rPr>
            </w:pPr>
            <w:r w:rsidRPr="00E839B8">
              <w:rPr>
                <w:rFonts w:asciiTheme="minorHAnsi" w:hAnsiTheme="minorHAnsi"/>
                <w:b/>
                <w:sz w:val="22"/>
              </w:rPr>
              <w:t>Inhaltsbezogene Kompetenzen katholisch</w:t>
            </w:r>
          </w:p>
        </w:tc>
        <w:tc>
          <w:tcPr>
            <w:tcW w:w="2486" w:type="dxa"/>
            <w:tcBorders>
              <w:top w:val="single" w:sz="4" w:space="0" w:color="auto"/>
              <w:left w:val="single" w:sz="4" w:space="0" w:color="auto"/>
              <w:bottom w:val="single" w:sz="4" w:space="0" w:color="auto"/>
            </w:tcBorders>
            <w:shd w:val="clear" w:color="auto" w:fill="FFFF99"/>
          </w:tcPr>
          <w:p w:rsidR="00E839B8" w:rsidRPr="00E839B8" w:rsidRDefault="00E839B8" w:rsidP="00E839B8">
            <w:pPr>
              <w:rPr>
                <w:rFonts w:asciiTheme="minorHAnsi" w:hAnsiTheme="minorHAnsi"/>
                <w:b/>
                <w:sz w:val="22"/>
              </w:rPr>
            </w:pPr>
            <w:r w:rsidRPr="00E839B8">
              <w:rPr>
                <w:rFonts w:asciiTheme="minorHAnsi" w:hAnsiTheme="minorHAnsi"/>
                <w:b/>
                <w:sz w:val="22"/>
              </w:rPr>
              <w:t>Prozessbezogene Ko</w:t>
            </w:r>
            <w:r w:rsidRPr="00E839B8">
              <w:rPr>
                <w:rFonts w:asciiTheme="minorHAnsi" w:hAnsiTheme="minorHAnsi"/>
                <w:b/>
                <w:sz w:val="22"/>
              </w:rPr>
              <w:t>m</w:t>
            </w:r>
            <w:r w:rsidRPr="00E839B8">
              <w:rPr>
                <w:rFonts w:asciiTheme="minorHAnsi" w:hAnsiTheme="minorHAnsi"/>
                <w:b/>
                <w:sz w:val="22"/>
              </w:rPr>
              <w:t>petenzen katholisch</w:t>
            </w:r>
          </w:p>
        </w:tc>
      </w:tr>
      <w:tr w:rsidR="00E839B8" w:rsidRPr="009D28EC" w:rsidTr="002811AE">
        <w:trPr>
          <w:trHeight w:val="750"/>
        </w:trPr>
        <w:tc>
          <w:tcPr>
            <w:tcW w:w="2439" w:type="dxa"/>
            <w:tcBorders>
              <w:top w:val="single" w:sz="4" w:space="0" w:color="auto"/>
              <w:bottom w:val="single" w:sz="4" w:space="0" w:color="auto"/>
              <w:right w:val="single" w:sz="4" w:space="0" w:color="auto"/>
            </w:tcBorders>
            <w:shd w:val="clear" w:color="auto" w:fill="E5DFEC" w:themeFill="accent4" w:themeFillTint="33"/>
          </w:tcPr>
          <w:p w:rsidR="00E839B8" w:rsidRPr="002811AE" w:rsidRDefault="00E839B8" w:rsidP="00DE1099">
            <w:pPr>
              <w:rPr>
                <w:rFonts w:asciiTheme="minorHAnsi" w:hAnsiTheme="minorHAnsi"/>
                <w:sz w:val="22"/>
              </w:rPr>
            </w:pPr>
            <w:r w:rsidRPr="002811AE">
              <w:rPr>
                <w:rFonts w:asciiTheme="minorHAnsi" w:hAnsiTheme="minorHAnsi"/>
                <w:sz w:val="22"/>
              </w:rPr>
              <w:t>Die Schülerinnen und Schüler können</w:t>
            </w:r>
          </w:p>
          <w:p w:rsidR="00E839B8" w:rsidRPr="002811AE" w:rsidRDefault="00E839B8" w:rsidP="00DE1099">
            <w:pPr>
              <w:rPr>
                <w:rFonts w:asciiTheme="minorHAnsi" w:hAnsiTheme="minorHAnsi"/>
                <w:sz w:val="22"/>
              </w:rPr>
            </w:pPr>
          </w:p>
          <w:p w:rsidR="00E839B8" w:rsidRPr="009E5B4B" w:rsidRDefault="00E839B8" w:rsidP="00DE1099">
            <w:pPr>
              <w:rPr>
                <w:rFonts w:asciiTheme="minorHAnsi" w:hAnsiTheme="minorHAnsi"/>
                <w:b/>
                <w:sz w:val="22"/>
              </w:rPr>
            </w:pPr>
            <w:r w:rsidRPr="009E5B4B">
              <w:rPr>
                <w:rFonts w:asciiTheme="minorHAnsi" w:hAnsiTheme="minorHAnsi"/>
                <w:b/>
                <w:sz w:val="22"/>
              </w:rPr>
              <w:t xml:space="preserve">2.1.1 </w:t>
            </w:r>
          </w:p>
          <w:p w:rsidR="00E839B8" w:rsidRPr="002811AE" w:rsidRDefault="00E839B8" w:rsidP="00DE1099">
            <w:pPr>
              <w:rPr>
                <w:rFonts w:asciiTheme="minorHAnsi" w:hAnsiTheme="minorHAnsi"/>
                <w:sz w:val="22"/>
              </w:rPr>
            </w:pPr>
            <w:r w:rsidRPr="002811AE">
              <w:rPr>
                <w:rFonts w:asciiTheme="minorHAnsi" w:hAnsiTheme="minorHAnsi"/>
                <w:sz w:val="22"/>
              </w:rPr>
              <w:t>Situationen erfassen, in denen letzte Fragen nach Grund, Sinn, Ziel und Verantwortung des Lebens aufbrechen</w:t>
            </w:r>
          </w:p>
          <w:p w:rsidR="00E839B8" w:rsidRPr="007313A5" w:rsidRDefault="00E839B8" w:rsidP="00DE1099">
            <w:pPr>
              <w:rPr>
                <w:rFonts w:asciiTheme="minorHAnsi" w:hAnsiTheme="minorHAnsi"/>
                <w:b/>
                <w:sz w:val="22"/>
              </w:rPr>
            </w:pPr>
            <w:r w:rsidRPr="007313A5">
              <w:rPr>
                <w:rFonts w:asciiTheme="minorHAnsi" w:hAnsiTheme="minorHAnsi"/>
                <w:b/>
                <w:sz w:val="22"/>
              </w:rPr>
              <w:t>2.1.2</w:t>
            </w:r>
          </w:p>
          <w:p w:rsidR="00E839B8" w:rsidRPr="002811AE" w:rsidRDefault="00E839B8" w:rsidP="00DE1099">
            <w:pPr>
              <w:rPr>
                <w:rFonts w:asciiTheme="minorHAnsi" w:hAnsiTheme="minorHAnsi"/>
                <w:sz w:val="22"/>
              </w:rPr>
            </w:pPr>
            <w:r w:rsidRPr="002811AE">
              <w:rPr>
                <w:rFonts w:asciiTheme="minorHAnsi" w:hAnsiTheme="minorHAnsi"/>
                <w:sz w:val="22"/>
              </w:rPr>
              <w:t>religiös bedeutsame Phänomene und Frag</w:t>
            </w:r>
            <w:r w:rsidRPr="002811AE">
              <w:rPr>
                <w:rFonts w:asciiTheme="minorHAnsi" w:hAnsiTheme="minorHAnsi"/>
                <w:sz w:val="22"/>
              </w:rPr>
              <w:t>e</w:t>
            </w:r>
            <w:r w:rsidRPr="002811AE">
              <w:rPr>
                <w:rFonts w:asciiTheme="minorHAnsi" w:hAnsiTheme="minorHAnsi"/>
                <w:sz w:val="22"/>
              </w:rPr>
              <w:t>stellungen in ihrem L</w:t>
            </w:r>
            <w:r w:rsidRPr="002811AE">
              <w:rPr>
                <w:rFonts w:asciiTheme="minorHAnsi" w:hAnsiTheme="minorHAnsi"/>
                <w:sz w:val="22"/>
              </w:rPr>
              <w:t>e</w:t>
            </w:r>
            <w:r w:rsidRPr="002811AE">
              <w:rPr>
                <w:rFonts w:asciiTheme="minorHAnsi" w:hAnsiTheme="minorHAnsi"/>
                <w:sz w:val="22"/>
              </w:rPr>
              <w:t>bensumfeld wahrne</w:t>
            </w:r>
            <w:r w:rsidRPr="002811AE">
              <w:rPr>
                <w:rFonts w:asciiTheme="minorHAnsi" w:hAnsiTheme="minorHAnsi"/>
                <w:sz w:val="22"/>
              </w:rPr>
              <w:t>h</w:t>
            </w:r>
            <w:r w:rsidRPr="002811AE">
              <w:rPr>
                <w:rFonts w:asciiTheme="minorHAnsi" w:hAnsiTheme="minorHAnsi"/>
                <w:sz w:val="22"/>
              </w:rPr>
              <w:t>men und sie beschre</w:t>
            </w:r>
            <w:r w:rsidRPr="002811AE">
              <w:rPr>
                <w:rFonts w:asciiTheme="minorHAnsi" w:hAnsiTheme="minorHAnsi"/>
                <w:sz w:val="22"/>
              </w:rPr>
              <w:t>i</w:t>
            </w:r>
            <w:r w:rsidRPr="002811AE">
              <w:rPr>
                <w:rFonts w:asciiTheme="minorHAnsi" w:hAnsiTheme="minorHAnsi"/>
                <w:sz w:val="22"/>
              </w:rPr>
              <w:t xml:space="preserve">ben </w:t>
            </w:r>
          </w:p>
          <w:p w:rsidR="00E839B8" w:rsidRPr="007313A5" w:rsidRDefault="00E839B8" w:rsidP="00DE1099">
            <w:pPr>
              <w:rPr>
                <w:rFonts w:asciiTheme="minorHAnsi" w:hAnsiTheme="minorHAnsi"/>
                <w:b/>
                <w:sz w:val="22"/>
              </w:rPr>
            </w:pPr>
            <w:r w:rsidRPr="007313A5">
              <w:rPr>
                <w:rFonts w:asciiTheme="minorHAnsi" w:hAnsiTheme="minorHAnsi"/>
                <w:b/>
                <w:sz w:val="22"/>
              </w:rPr>
              <w:t xml:space="preserve">2.2.3 </w:t>
            </w:r>
          </w:p>
          <w:p w:rsidR="00E839B8" w:rsidRPr="00E839B8" w:rsidRDefault="00E839B8" w:rsidP="00DE1099">
            <w:pPr>
              <w:rPr>
                <w:rFonts w:asciiTheme="minorHAnsi" w:hAnsiTheme="minorHAnsi"/>
                <w:b/>
                <w:sz w:val="22"/>
              </w:rPr>
            </w:pPr>
            <w:r w:rsidRPr="002811AE">
              <w:rPr>
                <w:rFonts w:asciiTheme="minorHAnsi" w:hAnsiTheme="minorHAnsi"/>
                <w:sz w:val="22"/>
              </w:rPr>
              <w:t>Texte, insbesondere biblische, sachgemäß und methodisch refle</w:t>
            </w:r>
            <w:r w:rsidRPr="002811AE">
              <w:rPr>
                <w:rFonts w:asciiTheme="minorHAnsi" w:hAnsiTheme="minorHAnsi"/>
                <w:sz w:val="22"/>
              </w:rPr>
              <w:t>k</w:t>
            </w:r>
            <w:r w:rsidRPr="002811AE">
              <w:rPr>
                <w:rFonts w:asciiTheme="minorHAnsi" w:hAnsiTheme="minorHAnsi"/>
                <w:sz w:val="22"/>
              </w:rPr>
              <w:t>tiert auslegen Die Sch</w:t>
            </w:r>
            <w:r w:rsidRPr="002811AE">
              <w:rPr>
                <w:rFonts w:asciiTheme="minorHAnsi" w:hAnsiTheme="minorHAnsi"/>
                <w:sz w:val="22"/>
              </w:rPr>
              <w:t>ü</w:t>
            </w:r>
            <w:r w:rsidRPr="002811AE">
              <w:rPr>
                <w:rFonts w:asciiTheme="minorHAnsi" w:hAnsiTheme="minorHAnsi"/>
                <w:sz w:val="22"/>
              </w:rPr>
              <w:t>lerinnen und Schüler könne</w:t>
            </w:r>
            <w:r w:rsidR="002811AE">
              <w:rPr>
                <w:rFonts w:asciiTheme="minorHAnsi" w:hAnsiTheme="minorHAnsi"/>
                <w:sz w:val="22"/>
              </w:rPr>
              <w:t>n</w:t>
            </w:r>
          </w:p>
        </w:tc>
        <w:tc>
          <w:tcPr>
            <w:tcW w:w="348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811AE" w:rsidRDefault="002811AE"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w:t>
            </w:r>
            <w:r w:rsidRPr="004D146C">
              <w:rPr>
                <w:rFonts w:asciiTheme="minorHAnsi" w:hAnsiTheme="minorHAnsi" w:cstheme="minorHAnsi"/>
                <w:sz w:val="22"/>
                <w:szCs w:val="22"/>
              </w:rPr>
              <w:t>n</w:t>
            </w:r>
            <w:r w:rsidRPr="004D146C">
              <w:rPr>
                <w:rFonts w:asciiTheme="minorHAnsi" w:hAnsiTheme="minorHAnsi" w:cstheme="minorHAnsi"/>
                <w:sz w:val="22"/>
                <w:szCs w:val="22"/>
              </w:rPr>
              <w:t>nen</w:t>
            </w:r>
          </w:p>
          <w:p w:rsidR="00E839B8" w:rsidRPr="00E839B8" w:rsidRDefault="00E839B8" w:rsidP="00DE1099">
            <w:pPr>
              <w:pStyle w:val="BPStandard"/>
              <w:spacing w:line="240" w:lineRule="auto"/>
              <w:jc w:val="left"/>
              <w:rPr>
                <w:rFonts w:asciiTheme="minorHAnsi" w:hAnsiTheme="minorHAnsi" w:cstheme="minorHAnsi"/>
                <w:sz w:val="22"/>
                <w:szCs w:val="22"/>
              </w:rPr>
            </w:pPr>
            <w:r w:rsidRPr="009E5B4B">
              <w:rPr>
                <w:rFonts w:asciiTheme="minorHAnsi" w:hAnsiTheme="minorHAnsi" w:cstheme="minorHAnsi"/>
                <w:b/>
                <w:sz w:val="22"/>
                <w:szCs w:val="22"/>
              </w:rPr>
              <w:t>3.1.1 (1)</w:t>
            </w:r>
            <w:r w:rsidRPr="00E839B8">
              <w:rPr>
                <w:rFonts w:asciiTheme="minorHAnsi" w:hAnsiTheme="minorHAnsi" w:cstheme="minorHAnsi"/>
                <w:sz w:val="22"/>
                <w:szCs w:val="22"/>
              </w:rPr>
              <w:t xml:space="preserve"> Erfahrungen menschlichen Zusammenlebens (zum Beispiel Vertrauen, Geborgenheit, Freun</w:t>
            </w:r>
            <w:r w:rsidRPr="00E839B8">
              <w:rPr>
                <w:rFonts w:asciiTheme="minorHAnsi" w:hAnsiTheme="minorHAnsi" w:cstheme="minorHAnsi"/>
                <w:sz w:val="22"/>
                <w:szCs w:val="22"/>
              </w:rPr>
              <w:t>d</w:t>
            </w:r>
            <w:r w:rsidRPr="00E839B8">
              <w:rPr>
                <w:rFonts w:asciiTheme="minorHAnsi" w:hAnsiTheme="minorHAnsi" w:cstheme="minorHAnsi"/>
                <w:sz w:val="22"/>
                <w:szCs w:val="22"/>
              </w:rPr>
              <w:t>schaft, Streit, Schuld, Fremdsein, Verlust) zu biblischen Erzählungen (zum Beispiel Kain und Abel, Josef, David, Rut, Jünger und Jüngerinnen Jesu) in Beziehung setzen</w:t>
            </w:r>
          </w:p>
          <w:p w:rsidR="00E839B8" w:rsidRPr="00E839B8" w:rsidRDefault="00E839B8" w:rsidP="00DE1099">
            <w:pPr>
              <w:pStyle w:val="BPStandard"/>
              <w:spacing w:line="240" w:lineRule="auto"/>
              <w:jc w:val="left"/>
              <w:rPr>
                <w:rFonts w:asciiTheme="minorHAnsi" w:hAnsiTheme="minorHAnsi" w:cstheme="minorHAnsi"/>
                <w:sz w:val="22"/>
                <w:szCs w:val="22"/>
              </w:rPr>
            </w:pPr>
            <w:r w:rsidRPr="009E5B4B">
              <w:rPr>
                <w:rFonts w:asciiTheme="minorHAnsi" w:hAnsiTheme="minorHAnsi" w:cstheme="minorHAnsi"/>
                <w:b/>
                <w:sz w:val="22"/>
                <w:szCs w:val="22"/>
              </w:rPr>
              <w:t xml:space="preserve">3.1.1 (3)  </w:t>
            </w:r>
            <w:r w:rsidRPr="00E839B8">
              <w:rPr>
                <w:rFonts w:asciiTheme="minorHAnsi" w:hAnsiTheme="minorHAnsi" w:cstheme="minorHAnsi"/>
                <w:sz w:val="22"/>
                <w:szCs w:val="22"/>
              </w:rPr>
              <w:t>sich mit Fragen des Menschseins (zum Beispiel: Was macht mich aus? Was kann ich? Was mache ich, wenn ich scheit</w:t>
            </w:r>
            <w:r w:rsidRPr="00E839B8">
              <w:rPr>
                <w:rFonts w:asciiTheme="minorHAnsi" w:hAnsiTheme="minorHAnsi" w:cstheme="minorHAnsi"/>
                <w:sz w:val="22"/>
                <w:szCs w:val="22"/>
              </w:rPr>
              <w:t>e</w:t>
            </w:r>
            <w:r w:rsidRPr="00E839B8">
              <w:rPr>
                <w:rFonts w:asciiTheme="minorHAnsi" w:hAnsiTheme="minorHAnsi" w:cstheme="minorHAnsi"/>
                <w:sz w:val="22"/>
                <w:szCs w:val="22"/>
              </w:rPr>
              <w:t>re?) auseinandersetzen</w:t>
            </w:r>
          </w:p>
          <w:p w:rsidR="00E839B8" w:rsidRPr="00E839B8" w:rsidRDefault="00E839B8" w:rsidP="00DE1099">
            <w:pPr>
              <w:pStyle w:val="BPStandard"/>
              <w:spacing w:line="240" w:lineRule="auto"/>
              <w:jc w:val="left"/>
              <w:rPr>
                <w:rFonts w:asciiTheme="minorHAnsi" w:hAnsiTheme="minorHAnsi" w:cstheme="minorHAnsi"/>
                <w:sz w:val="22"/>
                <w:szCs w:val="22"/>
              </w:rPr>
            </w:pPr>
            <w:r w:rsidRPr="007313A5">
              <w:rPr>
                <w:rFonts w:asciiTheme="minorHAnsi" w:hAnsiTheme="minorHAnsi" w:cstheme="minorHAnsi"/>
                <w:b/>
                <w:sz w:val="22"/>
                <w:szCs w:val="22"/>
              </w:rPr>
              <w:t>3.1.3 (3)</w:t>
            </w:r>
            <w:r w:rsidRPr="00E839B8">
              <w:rPr>
                <w:rFonts w:asciiTheme="minorHAnsi" w:hAnsiTheme="minorHAnsi" w:cstheme="minorHAnsi"/>
                <w:sz w:val="22"/>
                <w:szCs w:val="22"/>
              </w:rPr>
              <w:t xml:space="preserve"> Zusammenhänge zwischen ausgewählten Erzählungen (zum Beispiel Abraham, Josef, Mose, Rut, David, Elia, Jeremia, Jesus und seine Jünger, Paulus) aufzeigen</w:t>
            </w:r>
          </w:p>
          <w:p w:rsidR="00E839B8" w:rsidRPr="00E839B8" w:rsidRDefault="00E839B8" w:rsidP="00DE1099">
            <w:pPr>
              <w:rPr>
                <w:rFonts w:asciiTheme="minorHAnsi" w:hAnsiTheme="minorHAnsi"/>
                <w:b/>
                <w:sz w:val="22"/>
              </w:rPr>
            </w:pPr>
            <w:r w:rsidRPr="007313A5">
              <w:rPr>
                <w:rFonts w:asciiTheme="minorHAnsi" w:hAnsiTheme="minorHAnsi" w:cstheme="minorHAnsi"/>
                <w:b/>
                <w:sz w:val="22"/>
                <w:szCs w:val="22"/>
              </w:rPr>
              <w:t>3.1.4 (2)</w:t>
            </w:r>
            <w:r w:rsidRPr="00E839B8">
              <w:rPr>
                <w:rFonts w:asciiTheme="minorHAnsi" w:hAnsiTheme="minorHAnsi" w:cstheme="minorHAnsi"/>
                <w:sz w:val="22"/>
                <w:szCs w:val="22"/>
              </w:rPr>
              <w:t xml:space="preserve"> Gottesvorstellungen in biblischen Texten (zum Beispiel Erzählungen, Bildworte, Gleichnisse) zu menschlichen Fragen und Erfa</w:t>
            </w:r>
            <w:r w:rsidRPr="00E839B8">
              <w:rPr>
                <w:rFonts w:asciiTheme="minorHAnsi" w:hAnsiTheme="minorHAnsi" w:cstheme="minorHAnsi"/>
                <w:sz w:val="22"/>
                <w:szCs w:val="22"/>
              </w:rPr>
              <w:t>h</w:t>
            </w:r>
            <w:r w:rsidRPr="00E839B8">
              <w:rPr>
                <w:rFonts w:asciiTheme="minorHAnsi" w:hAnsiTheme="minorHAnsi" w:cstheme="minorHAnsi"/>
                <w:sz w:val="22"/>
                <w:szCs w:val="22"/>
              </w:rPr>
              <w:t>rungen in Beziehung setzen</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E839B8" w:rsidRPr="00E839B8" w:rsidRDefault="00E839B8" w:rsidP="00DE1099">
            <w:pPr>
              <w:rPr>
                <w:rFonts w:asciiTheme="minorHAnsi" w:hAnsiTheme="minorHAnsi"/>
                <w:b/>
                <w:sz w:val="22"/>
              </w:rPr>
            </w:pPr>
          </w:p>
        </w:tc>
        <w:tc>
          <w:tcPr>
            <w:tcW w:w="3402" w:type="dxa"/>
            <w:tcBorders>
              <w:top w:val="single" w:sz="4" w:space="0" w:color="auto"/>
              <w:left w:val="single" w:sz="4" w:space="0" w:color="auto"/>
              <w:bottom w:val="single" w:sz="4" w:space="0" w:color="auto"/>
              <w:right w:val="single" w:sz="4" w:space="0" w:color="auto"/>
            </w:tcBorders>
            <w:shd w:val="clear" w:color="auto" w:fill="FFFF99"/>
          </w:tcPr>
          <w:p w:rsidR="00E839B8" w:rsidRDefault="00E839B8"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w:t>
            </w:r>
            <w:r w:rsidRPr="004D146C">
              <w:rPr>
                <w:rFonts w:asciiTheme="minorHAnsi" w:hAnsiTheme="minorHAnsi" w:cstheme="minorHAnsi"/>
                <w:sz w:val="22"/>
                <w:szCs w:val="22"/>
              </w:rPr>
              <w:t>n</w:t>
            </w:r>
            <w:r w:rsidRPr="004D146C">
              <w:rPr>
                <w:rFonts w:asciiTheme="minorHAnsi" w:hAnsiTheme="minorHAnsi" w:cstheme="minorHAnsi"/>
                <w:sz w:val="22"/>
                <w:szCs w:val="22"/>
              </w:rPr>
              <w:t>nen</w:t>
            </w:r>
          </w:p>
          <w:p w:rsidR="00E839B8" w:rsidRPr="004D146C" w:rsidRDefault="00E839B8" w:rsidP="00DE1099">
            <w:pPr>
              <w:pStyle w:val="BPStandard"/>
              <w:spacing w:line="240" w:lineRule="auto"/>
              <w:jc w:val="left"/>
              <w:rPr>
                <w:rFonts w:asciiTheme="minorHAnsi" w:hAnsiTheme="minorHAnsi" w:cstheme="minorHAnsi"/>
                <w:sz w:val="22"/>
                <w:szCs w:val="22"/>
              </w:rPr>
            </w:pPr>
          </w:p>
          <w:p w:rsidR="00E839B8" w:rsidRPr="004D146C" w:rsidRDefault="00E839B8" w:rsidP="00DE1099">
            <w:pPr>
              <w:pStyle w:val="BPStandard"/>
              <w:spacing w:line="240" w:lineRule="auto"/>
              <w:jc w:val="left"/>
              <w:rPr>
                <w:rFonts w:asciiTheme="minorHAnsi" w:hAnsiTheme="minorHAnsi" w:cstheme="minorHAnsi"/>
                <w:sz w:val="22"/>
                <w:szCs w:val="22"/>
              </w:rPr>
            </w:pPr>
            <w:r w:rsidRPr="00467E91">
              <w:rPr>
                <w:rFonts w:asciiTheme="minorHAnsi" w:hAnsiTheme="minorHAnsi" w:cstheme="minorHAnsi"/>
                <w:b/>
                <w:sz w:val="22"/>
                <w:szCs w:val="22"/>
              </w:rPr>
              <w:t>3.1.4 (4)</w:t>
            </w:r>
            <w:r w:rsidRPr="004D146C">
              <w:rPr>
                <w:rFonts w:asciiTheme="minorHAnsi" w:hAnsiTheme="minorHAnsi" w:cstheme="minorHAnsi"/>
                <w:sz w:val="22"/>
                <w:szCs w:val="22"/>
              </w:rPr>
              <w:t xml:space="preserve"> an einer biblischen G</w:t>
            </w:r>
            <w:r w:rsidRPr="004D146C">
              <w:rPr>
                <w:rFonts w:asciiTheme="minorHAnsi" w:hAnsiTheme="minorHAnsi" w:cstheme="minorHAnsi"/>
                <w:sz w:val="22"/>
                <w:szCs w:val="22"/>
              </w:rPr>
              <w:t>e</w:t>
            </w:r>
            <w:r w:rsidRPr="004D146C">
              <w:rPr>
                <w:rFonts w:asciiTheme="minorHAnsi" w:hAnsiTheme="minorHAnsi" w:cstheme="minorHAnsi"/>
                <w:sz w:val="22"/>
                <w:szCs w:val="22"/>
              </w:rPr>
              <w:t>schichte erläutern, was sie über den Weg Gottes mit den Menschen erzählt (zum Beispiel Abraham, David, Tobit, Rut, Noomi, Jona)</w:t>
            </w:r>
          </w:p>
          <w:p w:rsidR="00E839B8" w:rsidRPr="004D146C" w:rsidRDefault="00E839B8" w:rsidP="00DE1099">
            <w:pPr>
              <w:pStyle w:val="BPStandard"/>
              <w:spacing w:line="240" w:lineRule="auto"/>
              <w:jc w:val="left"/>
              <w:rPr>
                <w:rFonts w:asciiTheme="minorHAnsi" w:hAnsiTheme="minorHAnsi" w:cstheme="minorHAnsi"/>
                <w:sz w:val="22"/>
                <w:szCs w:val="22"/>
              </w:rPr>
            </w:pPr>
            <w:r w:rsidRPr="00467E91">
              <w:rPr>
                <w:rFonts w:asciiTheme="minorHAnsi" w:hAnsiTheme="minorHAnsi" w:cstheme="minorHAnsi"/>
                <w:b/>
                <w:sz w:val="22"/>
                <w:szCs w:val="22"/>
              </w:rPr>
              <w:t>3.1.3 (4)</w:t>
            </w:r>
            <w:r w:rsidRPr="004D146C">
              <w:rPr>
                <w:rFonts w:asciiTheme="minorHAnsi" w:hAnsiTheme="minorHAnsi" w:cstheme="minorHAnsi"/>
                <w:sz w:val="22"/>
                <w:szCs w:val="22"/>
              </w:rPr>
              <w:t xml:space="preserve"> Eigenheiten biblischer Textgattungen (Evangelium, Brief, Lied) erläutern</w:t>
            </w:r>
          </w:p>
          <w:p w:rsidR="00E839B8" w:rsidRPr="004D146C" w:rsidRDefault="00E839B8" w:rsidP="00DE1099">
            <w:pPr>
              <w:pStyle w:val="BPStandard"/>
              <w:spacing w:line="240" w:lineRule="auto"/>
              <w:jc w:val="left"/>
              <w:rPr>
                <w:rFonts w:asciiTheme="minorHAnsi" w:hAnsiTheme="minorHAnsi" w:cstheme="minorHAnsi"/>
                <w:sz w:val="22"/>
                <w:szCs w:val="22"/>
              </w:rPr>
            </w:pPr>
            <w:r w:rsidRPr="00467E91">
              <w:rPr>
                <w:rFonts w:asciiTheme="minorHAnsi" w:hAnsiTheme="minorHAnsi" w:cstheme="minorHAnsi"/>
                <w:b/>
                <w:sz w:val="22"/>
                <w:szCs w:val="22"/>
              </w:rPr>
              <w:t>3.1.3 (5)</w:t>
            </w:r>
            <w:r w:rsidRPr="004D146C">
              <w:rPr>
                <w:rFonts w:asciiTheme="minorHAnsi" w:hAnsiTheme="minorHAnsi" w:cstheme="minorHAnsi"/>
                <w:sz w:val="22"/>
                <w:szCs w:val="22"/>
              </w:rPr>
              <w:t xml:space="preserve"> konkrete Situationen aus ihrem Umfeld mit Erfahrungen, von denen biblische Geschichten erzä</w:t>
            </w:r>
            <w:r w:rsidRPr="004D146C">
              <w:rPr>
                <w:rFonts w:asciiTheme="minorHAnsi" w:hAnsiTheme="minorHAnsi" w:cstheme="minorHAnsi"/>
                <w:sz w:val="22"/>
                <w:szCs w:val="22"/>
              </w:rPr>
              <w:t>h</w:t>
            </w:r>
            <w:r w:rsidRPr="004D146C">
              <w:rPr>
                <w:rFonts w:asciiTheme="minorHAnsi" w:hAnsiTheme="minorHAnsi" w:cstheme="minorHAnsi"/>
                <w:sz w:val="22"/>
                <w:szCs w:val="22"/>
              </w:rPr>
              <w:t>len, vergleichen</w:t>
            </w:r>
          </w:p>
          <w:p w:rsidR="00E839B8" w:rsidRPr="004D146C" w:rsidRDefault="00E839B8" w:rsidP="00DE1099">
            <w:pPr>
              <w:pStyle w:val="BPStandard"/>
              <w:spacing w:line="240" w:lineRule="auto"/>
              <w:jc w:val="left"/>
              <w:rPr>
                <w:rFonts w:asciiTheme="minorHAnsi" w:hAnsiTheme="minorHAnsi" w:cstheme="minorHAnsi"/>
                <w:sz w:val="22"/>
                <w:szCs w:val="22"/>
              </w:rPr>
            </w:pPr>
            <w:r w:rsidRPr="00467E91">
              <w:rPr>
                <w:rFonts w:asciiTheme="minorHAnsi" w:hAnsiTheme="minorHAnsi" w:cstheme="minorHAnsi"/>
                <w:b/>
                <w:sz w:val="22"/>
                <w:szCs w:val="22"/>
              </w:rPr>
              <w:t>3.1.4 (1)</w:t>
            </w:r>
            <w:r w:rsidRPr="004D146C">
              <w:rPr>
                <w:rFonts w:asciiTheme="minorHAnsi" w:hAnsiTheme="minorHAnsi" w:cstheme="minorHAnsi"/>
                <w:sz w:val="22"/>
                <w:szCs w:val="22"/>
              </w:rPr>
              <w:t xml:space="preserve"> Gottesvorstellungen in Bildern, Liedern und Erzählungen erläutern</w:t>
            </w:r>
          </w:p>
          <w:p w:rsidR="00E839B8" w:rsidRPr="004D146C" w:rsidRDefault="00E839B8" w:rsidP="00DE1099">
            <w:pPr>
              <w:pStyle w:val="BPStandard"/>
              <w:spacing w:line="240" w:lineRule="auto"/>
              <w:jc w:val="left"/>
              <w:rPr>
                <w:rFonts w:asciiTheme="minorHAnsi" w:hAnsiTheme="minorHAnsi" w:cstheme="minorHAnsi"/>
                <w:sz w:val="22"/>
                <w:szCs w:val="22"/>
              </w:rPr>
            </w:pPr>
            <w:r w:rsidRPr="00467E91">
              <w:rPr>
                <w:rFonts w:asciiTheme="minorHAnsi" w:hAnsiTheme="minorHAnsi" w:cstheme="minorHAnsi"/>
                <w:b/>
                <w:sz w:val="22"/>
                <w:szCs w:val="22"/>
              </w:rPr>
              <w:t>3.1.4 (2)</w:t>
            </w:r>
            <w:r w:rsidRPr="004D146C">
              <w:rPr>
                <w:rFonts w:asciiTheme="minorHAnsi" w:hAnsiTheme="minorHAnsi" w:cstheme="minorHAnsi"/>
                <w:sz w:val="22"/>
                <w:szCs w:val="22"/>
              </w:rPr>
              <w:t xml:space="preserve"> Gemeinsamkeiten und Unterschiede zwischen verschi</w:t>
            </w:r>
            <w:r w:rsidRPr="004D146C">
              <w:rPr>
                <w:rFonts w:asciiTheme="minorHAnsi" w:hAnsiTheme="minorHAnsi" w:cstheme="minorHAnsi"/>
                <w:sz w:val="22"/>
                <w:szCs w:val="22"/>
              </w:rPr>
              <w:t>e</w:t>
            </w:r>
            <w:r w:rsidRPr="004D146C">
              <w:rPr>
                <w:rFonts w:asciiTheme="minorHAnsi" w:hAnsiTheme="minorHAnsi" w:cstheme="minorHAnsi"/>
                <w:sz w:val="22"/>
                <w:szCs w:val="22"/>
              </w:rPr>
              <w:t>denen Gottesvorstellungen he</w:t>
            </w:r>
            <w:r w:rsidRPr="004D146C">
              <w:rPr>
                <w:rFonts w:asciiTheme="minorHAnsi" w:hAnsiTheme="minorHAnsi" w:cstheme="minorHAnsi"/>
                <w:sz w:val="22"/>
                <w:szCs w:val="22"/>
              </w:rPr>
              <w:t>r</w:t>
            </w:r>
            <w:r w:rsidRPr="004D146C">
              <w:rPr>
                <w:rFonts w:asciiTheme="minorHAnsi" w:hAnsiTheme="minorHAnsi" w:cstheme="minorHAnsi"/>
                <w:sz w:val="22"/>
                <w:szCs w:val="22"/>
              </w:rPr>
              <w:t>ausarbeite</w:t>
            </w:r>
          </w:p>
          <w:p w:rsidR="00E839B8" w:rsidRPr="00E839B8" w:rsidRDefault="00E839B8" w:rsidP="00DE1099">
            <w:pPr>
              <w:rPr>
                <w:rFonts w:asciiTheme="minorHAnsi" w:hAnsiTheme="minorHAnsi"/>
                <w:b/>
                <w:sz w:val="22"/>
              </w:rPr>
            </w:pPr>
            <w:r w:rsidRPr="00467E91">
              <w:rPr>
                <w:rFonts w:asciiTheme="minorHAnsi" w:hAnsiTheme="minorHAnsi" w:cstheme="minorHAnsi"/>
                <w:b/>
                <w:sz w:val="22"/>
                <w:szCs w:val="22"/>
              </w:rPr>
              <w:t>3.1.4 (3)</w:t>
            </w:r>
            <w:r w:rsidRPr="004D146C">
              <w:rPr>
                <w:rFonts w:asciiTheme="minorHAnsi" w:hAnsiTheme="minorHAnsi" w:cstheme="minorHAnsi"/>
                <w:sz w:val="22"/>
                <w:szCs w:val="22"/>
              </w:rPr>
              <w:t xml:space="preserve"> christliche Vorstellungen von Gott (zum Beispiel Schöpfer, König, Hirte, der Dreieine) und Symbole für Gott (zum Beispiel Hand) erklären</w:t>
            </w:r>
          </w:p>
        </w:tc>
        <w:tc>
          <w:tcPr>
            <w:tcW w:w="2486" w:type="dxa"/>
            <w:tcBorders>
              <w:top w:val="single" w:sz="4" w:space="0" w:color="auto"/>
              <w:left w:val="single" w:sz="4" w:space="0" w:color="auto"/>
              <w:bottom w:val="single" w:sz="4" w:space="0" w:color="auto"/>
            </w:tcBorders>
            <w:shd w:val="clear" w:color="auto" w:fill="FFFF99"/>
          </w:tcPr>
          <w:p w:rsidR="002811AE" w:rsidRDefault="002811AE"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665FC9" w:rsidRDefault="00665FC9" w:rsidP="00DE1099">
            <w:pPr>
              <w:pStyle w:val="BPStandard"/>
              <w:spacing w:line="240" w:lineRule="auto"/>
              <w:jc w:val="left"/>
              <w:rPr>
                <w:rFonts w:asciiTheme="minorHAnsi" w:hAnsiTheme="minorHAnsi" w:cstheme="minorHAnsi"/>
                <w:sz w:val="22"/>
                <w:szCs w:val="22"/>
              </w:rPr>
            </w:pPr>
          </w:p>
          <w:p w:rsidR="00DE1099" w:rsidRDefault="00665FC9" w:rsidP="00DE1099">
            <w:pPr>
              <w:rPr>
                <w:rFonts w:asciiTheme="minorHAnsi" w:hAnsiTheme="minorHAnsi"/>
                <w:sz w:val="22"/>
              </w:rPr>
            </w:pPr>
            <w:r w:rsidRPr="00DE1099">
              <w:rPr>
                <w:rFonts w:asciiTheme="minorHAnsi" w:hAnsiTheme="minorHAnsi"/>
                <w:b/>
                <w:sz w:val="22"/>
              </w:rPr>
              <w:t>2.1.</w:t>
            </w:r>
            <w:r w:rsidR="00DE1099" w:rsidRPr="00DE1099">
              <w:rPr>
                <w:rFonts w:asciiTheme="minorHAnsi" w:hAnsiTheme="minorHAnsi"/>
                <w:b/>
                <w:sz w:val="22"/>
              </w:rPr>
              <w:t>1</w:t>
            </w:r>
            <w:r w:rsidRPr="00665FC9">
              <w:rPr>
                <w:rFonts w:asciiTheme="minorHAnsi" w:hAnsiTheme="minorHAnsi"/>
                <w:sz w:val="22"/>
              </w:rPr>
              <w:tab/>
            </w:r>
          </w:p>
          <w:p w:rsidR="00665FC9" w:rsidRDefault="00665FC9" w:rsidP="00DE1099">
            <w:pPr>
              <w:rPr>
                <w:rFonts w:asciiTheme="minorHAnsi" w:hAnsiTheme="minorHAnsi"/>
                <w:sz w:val="22"/>
              </w:rPr>
            </w:pPr>
            <w:r w:rsidRPr="00665FC9">
              <w:rPr>
                <w:rFonts w:asciiTheme="minorHAnsi" w:hAnsiTheme="minorHAnsi"/>
                <w:sz w:val="22"/>
              </w:rPr>
              <w:t>die existenzielle Dime</w:t>
            </w:r>
            <w:r w:rsidRPr="00665FC9">
              <w:rPr>
                <w:rFonts w:asciiTheme="minorHAnsi" w:hAnsiTheme="minorHAnsi"/>
                <w:sz w:val="22"/>
              </w:rPr>
              <w:t>n</w:t>
            </w:r>
            <w:r w:rsidRPr="00665FC9">
              <w:rPr>
                <w:rFonts w:asciiTheme="minorHAnsi" w:hAnsiTheme="minorHAnsi"/>
                <w:sz w:val="22"/>
              </w:rPr>
              <w:t>sion von Situationen und Erfahrungen beschre</w:t>
            </w:r>
            <w:r w:rsidRPr="00665FC9">
              <w:rPr>
                <w:rFonts w:asciiTheme="minorHAnsi" w:hAnsiTheme="minorHAnsi"/>
                <w:sz w:val="22"/>
              </w:rPr>
              <w:t>i</w:t>
            </w:r>
            <w:r w:rsidRPr="00665FC9">
              <w:rPr>
                <w:rFonts w:asciiTheme="minorHAnsi" w:hAnsiTheme="minorHAnsi"/>
                <w:sz w:val="22"/>
              </w:rPr>
              <w:t>ben</w:t>
            </w:r>
            <w:r>
              <w:rPr>
                <w:rFonts w:asciiTheme="minorHAnsi" w:hAnsiTheme="minorHAnsi"/>
                <w:sz w:val="22"/>
              </w:rPr>
              <w:t>.</w:t>
            </w:r>
          </w:p>
          <w:p w:rsidR="00DE1099" w:rsidRDefault="00665FC9" w:rsidP="00DE1099">
            <w:pPr>
              <w:rPr>
                <w:rFonts w:asciiTheme="minorHAnsi" w:hAnsiTheme="minorHAnsi"/>
                <w:b/>
                <w:sz w:val="22"/>
              </w:rPr>
            </w:pPr>
            <w:r w:rsidRPr="00DE1099">
              <w:rPr>
                <w:rFonts w:asciiTheme="minorHAnsi" w:hAnsiTheme="minorHAnsi"/>
                <w:b/>
                <w:sz w:val="22"/>
              </w:rPr>
              <w:t>2.2.</w:t>
            </w:r>
            <w:r w:rsidR="00DE1099" w:rsidRPr="00DE1099">
              <w:rPr>
                <w:rFonts w:asciiTheme="minorHAnsi" w:hAnsiTheme="minorHAnsi"/>
                <w:b/>
                <w:sz w:val="22"/>
              </w:rPr>
              <w:t>1</w:t>
            </w:r>
          </w:p>
          <w:p w:rsidR="00665FC9" w:rsidRDefault="00665FC9" w:rsidP="00DE1099">
            <w:pPr>
              <w:rPr>
                <w:rFonts w:asciiTheme="minorHAnsi" w:hAnsiTheme="minorHAnsi"/>
                <w:sz w:val="22"/>
              </w:rPr>
            </w:pPr>
            <w:r w:rsidRPr="00665FC9">
              <w:rPr>
                <w:rFonts w:asciiTheme="minorHAnsi" w:hAnsiTheme="minorHAnsi"/>
                <w:sz w:val="22"/>
              </w:rPr>
              <w:t>Grundformen religiöser Sprache erschließen</w:t>
            </w:r>
            <w:r>
              <w:rPr>
                <w:rFonts w:asciiTheme="minorHAnsi" w:hAnsiTheme="minorHAnsi"/>
                <w:sz w:val="22"/>
              </w:rPr>
              <w:t>.</w:t>
            </w:r>
          </w:p>
          <w:p w:rsidR="00DE1099" w:rsidRPr="00DE1099" w:rsidRDefault="00665FC9" w:rsidP="00DE1099">
            <w:pPr>
              <w:rPr>
                <w:rFonts w:asciiTheme="minorHAnsi" w:hAnsiTheme="minorHAnsi"/>
                <w:b/>
                <w:sz w:val="22"/>
              </w:rPr>
            </w:pPr>
            <w:r w:rsidRPr="00DE1099">
              <w:rPr>
                <w:rFonts w:asciiTheme="minorHAnsi" w:hAnsiTheme="minorHAnsi"/>
                <w:b/>
                <w:sz w:val="22"/>
              </w:rPr>
              <w:t>2.2.4</w:t>
            </w:r>
            <w:r w:rsidRPr="00DE1099">
              <w:rPr>
                <w:rFonts w:asciiTheme="minorHAnsi" w:hAnsiTheme="minorHAnsi"/>
                <w:b/>
                <w:sz w:val="22"/>
              </w:rPr>
              <w:tab/>
            </w:r>
          </w:p>
          <w:p w:rsidR="00DE1099" w:rsidRDefault="00665FC9" w:rsidP="00DE1099">
            <w:pPr>
              <w:rPr>
                <w:rFonts w:asciiTheme="minorHAnsi" w:hAnsiTheme="minorHAnsi"/>
                <w:sz w:val="22"/>
              </w:rPr>
            </w:pPr>
            <w:r w:rsidRPr="00665FC9">
              <w:rPr>
                <w:rFonts w:asciiTheme="minorHAnsi" w:hAnsiTheme="minorHAnsi"/>
                <w:sz w:val="22"/>
              </w:rPr>
              <w:t>biblische, lehramtliche, theologische und andere Zeugnisse christlichen Glaubens  methodisch angemessen erschließen</w:t>
            </w:r>
          </w:p>
          <w:p w:rsidR="00DE1099" w:rsidRDefault="00665FC9" w:rsidP="00DE1099">
            <w:pPr>
              <w:rPr>
                <w:rFonts w:asciiTheme="minorHAnsi" w:hAnsiTheme="minorHAnsi"/>
                <w:sz w:val="22"/>
              </w:rPr>
            </w:pPr>
            <w:r w:rsidRPr="006127D4">
              <w:rPr>
                <w:rFonts w:asciiTheme="minorHAnsi" w:hAnsiTheme="minorHAnsi"/>
                <w:b/>
                <w:sz w:val="22"/>
              </w:rPr>
              <w:t>2.2.</w:t>
            </w:r>
            <w:r w:rsidR="006127D4" w:rsidRPr="006127D4">
              <w:rPr>
                <w:rFonts w:asciiTheme="minorHAnsi" w:hAnsiTheme="minorHAnsi"/>
                <w:b/>
                <w:sz w:val="22"/>
              </w:rPr>
              <w:t>5</w:t>
            </w:r>
          </w:p>
          <w:p w:rsidR="00665FC9" w:rsidRPr="00665FC9" w:rsidRDefault="00DE1099" w:rsidP="00DE1099">
            <w:pPr>
              <w:rPr>
                <w:rFonts w:asciiTheme="minorHAnsi" w:hAnsiTheme="minorHAnsi"/>
                <w:sz w:val="22"/>
              </w:rPr>
            </w:pPr>
            <w:r>
              <w:rPr>
                <w:rFonts w:asciiTheme="minorHAnsi" w:hAnsiTheme="minorHAnsi"/>
                <w:sz w:val="22"/>
              </w:rPr>
              <w:t>r</w:t>
            </w:r>
            <w:r w:rsidR="00665FC9" w:rsidRPr="00665FC9">
              <w:rPr>
                <w:rFonts w:asciiTheme="minorHAnsi" w:hAnsiTheme="minorHAnsi"/>
                <w:sz w:val="22"/>
              </w:rPr>
              <w:t>eligiöse Ausdrucksfo</w:t>
            </w:r>
            <w:r w:rsidR="00665FC9" w:rsidRPr="00665FC9">
              <w:rPr>
                <w:rFonts w:asciiTheme="minorHAnsi" w:hAnsiTheme="minorHAnsi"/>
                <w:sz w:val="22"/>
              </w:rPr>
              <w:t>r</w:t>
            </w:r>
            <w:r w:rsidR="00665FC9" w:rsidRPr="00665FC9">
              <w:rPr>
                <w:rFonts w:asciiTheme="minorHAnsi" w:hAnsiTheme="minorHAnsi"/>
                <w:sz w:val="22"/>
              </w:rPr>
              <w:t>men analysieren und als Ausdruck existenzieller Erfahrungen deuten</w:t>
            </w:r>
          </w:p>
        </w:tc>
      </w:tr>
      <w:tr w:rsidR="002811AE" w:rsidRPr="009D28EC" w:rsidTr="002811AE">
        <w:trPr>
          <w:trHeight w:val="824"/>
        </w:trPr>
        <w:tc>
          <w:tcPr>
            <w:tcW w:w="5920" w:type="dxa"/>
            <w:gridSpan w:val="2"/>
            <w:tcBorders>
              <w:top w:val="single" w:sz="4" w:space="0" w:color="auto"/>
            </w:tcBorders>
            <w:shd w:val="clear" w:color="auto" w:fill="FFFF99"/>
          </w:tcPr>
          <w:p w:rsidR="002811AE" w:rsidRPr="00D64BB4" w:rsidRDefault="002811AE" w:rsidP="00D64BB4">
            <w:pPr>
              <w:jc w:val="center"/>
              <w:rPr>
                <w:rFonts w:asciiTheme="minorHAnsi" w:hAnsiTheme="minorHAnsi" w:cstheme="minorHAnsi"/>
                <w:b/>
                <w:sz w:val="22"/>
                <w:szCs w:val="22"/>
              </w:rPr>
            </w:pPr>
            <w:r w:rsidRPr="00D64BB4">
              <w:rPr>
                <w:rFonts w:asciiTheme="minorHAnsi" w:hAnsiTheme="minorHAnsi" w:cstheme="minorHAnsi"/>
                <w:i/>
                <w:sz w:val="22"/>
                <w:szCs w:val="22"/>
              </w:rPr>
              <w:t>Gott als der, der den Menschen auf seinem Weg begleitet; E</w:t>
            </w:r>
            <w:r w:rsidRPr="00D64BB4">
              <w:rPr>
                <w:rFonts w:asciiTheme="minorHAnsi" w:hAnsiTheme="minorHAnsi" w:cstheme="minorHAnsi"/>
                <w:i/>
                <w:sz w:val="22"/>
                <w:szCs w:val="22"/>
              </w:rPr>
              <w:t>i</w:t>
            </w:r>
            <w:r w:rsidRPr="00D64BB4">
              <w:rPr>
                <w:rFonts w:asciiTheme="minorHAnsi" w:hAnsiTheme="minorHAnsi" w:cstheme="minorHAnsi"/>
                <w:i/>
                <w:sz w:val="22"/>
                <w:szCs w:val="22"/>
              </w:rPr>
              <w:t>genheiten biblischer Textgattungen</w:t>
            </w:r>
          </w:p>
        </w:tc>
        <w:tc>
          <w:tcPr>
            <w:tcW w:w="3686" w:type="dxa"/>
          </w:tcPr>
          <w:p w:rsidR="002811AE" w:rsidRPr="004D146C" w:rsidRDefault="002811AE" w:rsidP="007907E1">
            <w:pPr>
              <w:pStyle w:val="BPStandard"/>
              <w:spacing w:line="240" w:lineRule="auto"/>
              <w:jc w:val="center"/>
              <w:rPr>
                <w:rFonts w:asciiTheme="minorHAnsi" w:hAnsiTheme="minorHAnsi" w:cstheme="minorHAnsi"/>
                <w:i/>
                <w:sz w:val="22"/>
                <w:szCs w:val="22"/>
              </w:rPr>
            </w:pPr>
            <w:r w:rsidRPr="00D64BB4">
              <w:rPr>
                <w:rFonts w:asciiTheme="minorHAnsi" w:hAnsiTheme="minorHAnsi" w:cstheme="minorHAnsi"/>
                <w:b/>
                <w:sz w:val="22"/>
                <w:szCs w:val="22"/>
              </w:rPr>
              <w:t>Die Bibel</w:t>
            </w:r>
          </w:p>
        </w:tc>
        <w:tc>
          <w:tcPr>
            <w:tcW w:w="5888" w:type="dxa"/>
            <w:gridSpan w:val="2"/>
            <w:tcBorders>
              <w:top w:val="single" w:sz="4" w:space="0" w:color="auto"/>
            </w:tcBorders>
            <w:shd w:val="clear" w:color="auto" w:fill="E5DFEC" w:themeFill="accent4" w:themeFillTint="33"/>
          </w:tcPr>
          <w:p w:rsidR="002811AE" w:rsidRPr="004D146C" w:rsidRDefault="002811AE" w:rsidP="009D28EC">
            <w:pPr>
              <w:pStyle w:val="BPStandard"/>
              <w:spacing w:line="240" w:lineRule="auto"/>
              <w:jc w:val="left"/>
              <w:rPr>
                <w:rFonts w:asciiTheme="minorHAnsi" w:hAnsiTheme="minorHAnsi" w:cstheme="minorHAnsi"/>
                <w:i/>
                <w:sz w:val="22"/>
                <w:szCs w:val="22"/>
              </w:rPr>
            </w:pPr>
            <w:r w:rsidRPr="004D146C">
              <w:rPr>
                <w:rFonts w:asciiTheme="minorHAnsi" w:hAnsiTheme="minorHAnsi" w:cstheme="minorHAnsi"/>
                <w:i/>
                <w:sz w:val="22"/>
                <w:szCs w:val="22"/>
              </w:rPr>
              <w:t>Menschliche Grunderfahrungen im eigenen Leben und in der Bibel entdecken</w:t>
            </w:r>
          </w:p>
        </w:tc>
      </w:tr>
    </w:tbl>
    <w:p w:rsidR="005844F6" w:rsidRPr="009D28EC" w:rsidRDefault="005844F6"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tbl>
      <w:tblPr>
        <w:tblStyle w:val="Tabellenraster"/>
        <w:tblpPr w:leftFromText="141" w:rightFromText="141" w:vertAnchor="text" w:tblpY="1"/>
        <w:tblOverlap w:val="never"/>
        <w:tblW w:w="15494" w:type="dxa"/>
        <w:tblLook w:val="04A0" w:firstRow="1" w:lastRow="0" w:firstColumn="1" w:lastColumn="0" w:noHBand="0" w:noVBand="1"/>
      </w:tblPr>
      <w:tblGrid>
        <w:gridCol w:w="2802"/>
        <w:gridCol w:w="3173"/>
        <w:gridCol w:w="3631"/>
        <w:gridCol w:w="3412"/>
        <w:gridCol w:w="2476"/>
      </w:tblGrid>
      <w:tr w:rsidR="00E839B8" w:rsidRPr="00D626A6" w:rsidTr="00E839B8">
        <w:tc>
          <w:tcPr>
            <w:tcW w:w="15494" w:type="dxa"/>
            <w:gridSpan w:val="5"/>
            <w:tcBorders>
              <w:top w:val="single" w:sz="4" w:space="0" w:color="auto"/>
              <w:bottom w:val="single" w:sz="4" w:space="0" w:color="auto"/>
            </w:tcBorders>
            <w:shd w:val="clear" w:color="auto" w:fill="E5DFEC" w:themeFill="accent4" w:themeFillTint="33"/>
          </w:tcPr>
          <w:p w:rsidR="00E839B8" w:rsidRPr="00D626A6" w:rsidRDefault="002811AE" w:rsidP="00E839B8">
            <w:pPr>
              <w:pStyle w:val="BPStandard"/>
              <w:spacing w:line="240" w:lineRule="auto"/>
              <w:jc w:val="center"/>
              <w:rPr>
                <w:rFonts w:asciiTheme="minorHAnsi" w:hAnsiTheme="minorHAnsi" w:cstheme="minorHAnsi"/>
                <w:b/>
                <w:sz w:val="28"/>
                <w:szCs w:val="28"/>
              </w:rPr>
            </w:pPr>
            <w:r w:rsidRPr="002811AE">
              <w:rPr>
                <w:rFonts w:asciiTheme="minorHAnsi" w:hAnsiTheme="minorHAnsi" w:cstheme="minorHAnsi"/>
                <w:b/>
                <w:sz w:val="28"/>
                <w:szCs w:val="28"/>
              </w:rPr>
              <w:t>UE 2 Gemeinsam leben – wie kann das gelingen?</w:t>
            </w:r>
          </w:p>
        </w:tc>
      </w:tr>
      <w:tr w:rsidR="00E839B8" w:rsidRPr="00E839B8" w:rsidTr="002811AE">
        <w:trPr>
          <w:trHeight w:val="750"/>
        </w:trPr>
        <w:tc>
          <w:tcPr>
            <w:tcW w:w="2802" w:type="dxa"/>
            <w:tcBorders>
              <w:top w:val="single" w:sz="4" w:space="0" w:color="auto"/>
              <w:bottom w:val="single" w:sz="4" w:space="0" w:color="auto"/>
              <w:right w:val="single" w:sz="4" w:space="0" w:color="auto"/>
            </w:tcBorders>
            <w:shd w:val="clear" w:color="auto" w:fill="E5DFEC" w:themeFill="accent4" w:themeFillTint="33"/>
          </w:tcPr>
          <w:p w:rsidR="00E839B8" w:rsidRPr="00E839B8" w:rsidRDefault="00E839B8" w:rsidP="00E839B8">
            <w:pPr>
              <w:rPr>
                <w:rFonts w:asciiTheme="minorHAnsi" w:hAnsiTheme="minorHAnsi"/>
                <w:b/>
                <w:sz w:val="22"/>
              </w:rPr>
            </w:pPr>
            <w:r w:rsidRPr="00E839B8">
              <w:rPr>
                <w:rFonts w:asciiTheme="minorHAnsi" w:hAnsiTheme="minorHAnsi"/>
                <w:b/>
                <w:sz w:val="22"/>
              </w:rPr>
              <w:t>Prozessbezogene Komp</w:t>
            </w:r>
            <w:r w:rsidRPr="00E839B8">
              <w:rPr>
                <w:rFonts w:asciiTheme="minorHAnsi" w:hAnsiTheme="minorHAnsi"/>
                <w:b/>
                <w:sz w:val="22"/>
              </w:rPr>
              <w:t>e</w:t>
            </w:r>
            <w:r w:rsidRPr="00E839B8">
              <w:rPr>
                <w:rFonts w:asciiTheme="minorHAnsi" w:hAnsiTheme="minorHAnsi"/>
                <w:b/>
                <w:sz w:val="22"/>
              </w:rPr>
              <w:t>tenzen</w:t>
            </w:r>
          </w:p>
          <w:p w:rsidR="00E839B8" w:rsidRPr="00E839B8" w:rsidRDefault="00E839B8" w:rsidP="00E839B8">
            <w:pPr>
              <w:rPr>
                <w:rFonts w:asciiTheme="minorHAnsi" w:hAnsiTheme="minorHAnsi"/>
                <w:b/>
                <w:sz w:val="22"/>
              </w:rPr>
            </w:pPr>
            <w:r w:rsidRPr="00E839B8">
              <w:rPr>
                <w:rFonts w:asciiTheme="minorHAnsi" w:hAnsiTheme="minorHAnsi"/>
                <w:b/>
                <w:sz w:val="22"/>
              </w:rPr>
              <w:t>evangelisch</w:t>
            </w:r>
          </w:p>
        </w:tc>
        <w:tc>
          <w:tcPr>
            <w:tcW w:w="31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E839B8" w:rsidRPr="00E839B8" w:rsidRDefault="00E839B8" w:rsidP="00E839B8">
            <w:pPr>
              <w:rPr>
                <w:rFonts w:asciiTheme="minorHAnsi" w:hAnsiTheme="minorHAnsi"/>
                <w:b/>
                <w:sz w:val="22"/>
              </w:rPr>
            </w:pPr>
            <w:r w:rsidRPr="00E839B8">
              <w:rPr>
                <w:rFonts w:asciiTheme="minorHAnsi" w:hAnsiTheme="minorHAnsi"/>
                <w:b/>
                <w:sz w:val="22"/>
              </w:rPr>
              <w:t>Inhaltsbezogene Kompetenzen</w:t>
            </w:r>
          </w:p>
          <w:p w:rsidR="00E839B8" w:rsidRPr="00E839B8" w:rsidRDefault="00E839B8" w:rsidP="00E839B8">
            <w:pPr>
              <w:rPr>
                <w:rFonts w:asciiTheme="minorHAnsi" w:hAnsiTheme="minorHAnsi"/>
                <w:b/>
                <w:sz w:val="22"/>
              </w:rPr>
            </w:pPr>
            <w:r w:rsidRPr="00E839B8">
              <w:rPr>
                <w:rFonts w:asciiTheme="minorHAnsi" w:hAnsiTheme="minorHAnsi"/>
                <w:b/>
                <w:sz w:val="22"/>
              </w:rPr>
              <w:t>Evangelische Religionslehre</w:t>
            </w:r>
          </w:p>
        </w:tc>
        <w:tc>
          <w:tcPr>
            <w:tcW w:w="3631" w:type="dxa"/>
            <w:tcBorders>
              <w:top w:val="single" w:sz="4" w:space="0" w:color="auto"/>
              <w:left w:val="single" w:sz="4" w:space="0" w:color="auto"/>
              <w:bottom w:val="single" w:sz="4" w:space="0" w:color="auto"/>
              <w:right w:val="single" w:sz="4" w:space="0" w:color="auto"/>
            </w:tcBorders>
            <w:shd w:val="clear" w:color="auto" w:fill="FFFFFF" w:themeFill="background1"/>
          </w:tcPr>
          <w:p w:rsidR="00E839B8" w:rsidRPr="00E839B8" w:rsidRDefault="00E839B8" w:rsidP="00E839B8">
            <w:pPr>
              <w:rPr>
                <w:rFonts w:asciiTheme="minorHAnsi" w:hAnsiTheme="minorHAnsi"/>
                <w:b/>
                <w:sz w:val="22"/>
              </w:rPr>
            </w:pPr>
            <w:r w:rsidRPr="00E839B8">
              <w:rPr>
                <w:rFonts w:asciiTheme="minorHAnsi" w:hAnsiTheme="minorHAnsi"/>
                <w:b/>
                <w:sz w:val="22"/>
              </w:rPr>
              <w:t>Gemeinsamer Unterrichtsplan</w:t>
            </w:r>
          </w:p>
        </w:tc>
        <w:tc>
          <w:tcPr>
            <w:tcW w:w="3412" w:type="dxa"/>
            <w:tcBorders>
              <w:top w:val="single" w:sz="4" w:space="0" w:color="auto"/>
              <w:left w:val="single" w:sz="4" w:space="0" w:color="auto"/>
              <w:bottom w:val="single" w:sz="4" w:space="0" w:color="auto"/>
              <w:right w:val="single" w:sz="4" w:space="0" w:color="auto"/>
            </w:tcBorders>
            <w:shd w:val="clear" w:color="auto" w:fill="FFFF99"/>
          </w:tcPr>
          <w:p w:rsidR="00E839B8" w:rsidRPr="00E839B8" w:rsidRDefault="00E839B8" w:rsidP="00E839B8">
            <w:pPr>
              <w:rPr>
                <w:rFonts w:asciiTheme="minorHAnsi" w:hAnsiTheme="minorHAnsi"/>
                <w:b/>
                <w:sz w:val="22"/>
              </w:rPr>
            </w:pPr>
            <w:r w:rsidRPr="00E839B8">
              <w:rPr>
                <w:rFonts w:asciiTheme="minorHAnsi" w:hAnsiTheme="minorHAnsi"/>
                <w:b/>
                <w:sz w:val="22"/>
              </w:rPr>
              <w:t>Inhaltsbezogene Kompetenzen katholisch</w:t>
            </w:r>
          </w:p>
        </w:tc>
        <w:tc>
          <w:tcPr>
            <w:tcW w:w="2476" w:type="dxa"/>
            <w:tcBorders>
              <w:top w:val="single" w:sz="4" w:space="0" w:color="auto"/>
              <w:left w:val="single" w:sz="4" w:space="0" w:color="auto"/>
              <w:bottom w:val="single" w:sz="4" w:space="0" w:color="auto"/>
            </w:tcBorders>
            <w:shd w:val="clear" w:color="auto" w:fill="FFFF99"/>
          </w:tcPr>
          <w:p w:rsidR="00E839B8" w:rsidRPr="00E839B8" w:rsidRDefault="00E839B8" w:rsidP="00E839B8">
            <w:pPr>
              <w:rPr>
                <w:rFonts w:asciiTheme="minorHAnsi" w:hAnsiTheme="minorHAnsi"/>
                <w:b/>
                <w:sz w:val="22"/>
              </w:rPr>
            </w:pPr>
            <w:r w:rsidRPr="00E839B8">
              <w:rPr>
                <w:rFonts w:asciiTheme="minorHAnsi" w:hAnsiTheme="minorHAnsi"/>
                <w:b/>
                <w:sz w:val="22"/>
              </w:rPr>
              <w:t>Prozessbezogene Ko</w:t>
            </w:r>
            <w:r w:rsidRPr="00E839B8">
              <w:rPr>
                <w:rFonts w:asciiTheme="minorHAnsi" w:hAnsiTheme="minorHAnsi"/>
                <w:b/>
                <w:sz w:val="22"/>
              </w:rPr>
              <w:t>m</w:t>
            </w:r>
            <w:r w:rsidRPr="00E839B8">
              <w:rPr>
                <w:rFonts w:asciiTheme="minorHAnsi" w:hAnsiTheme="minorHAnsi"/>
                <w:b/>
                <w:sz w:val="22"/>
              </w:rPr>
              <w:t>petenzen katholisch</w:t>
            </w:r>
          </w:p>
        </w:tc>
      </w:tr>
      <w:tr w:rsidR="00E839B8" w:rsidRPr="00E839B8" w:rsidTr="00C03521">
        <w:trPr>
          <w:trHeight w:val="8056"/>
        </w:trPr>
        <w:tc>
          <w:tcPr>
            <w:tcW w:w="2802" w:type="dxa"/>
            <w:tcBorders>
              <w:top w:val="single" w:sz="4" w:space="0" w:color="auto"/>
              <w:bottom w:val="single" w:sz="4" w:space="0" w:color="auto"/>
              <w:right w:val="single" w:sz="4" w:space="0" w:color="auto"/>
            </w:tcBorders>
            <w:shd w:val="clear" w:color="auto" w:fill="E5DFEC" w:themeFill="accent4" w:themeFillTint="33"/>
          </w:tcPr>
          <w:p w:rsidR="002811AE" w:rsidRDefault="002811AE"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w:t>
            </w:r>
            <w:r w:rsidRPr="004D146C">
              <w:rPr>
                <w:rFonts w:asciiTheme="minorHAnsi" w:hAnsiTheme="minorHAnsi" w:cstheme="minorHAnsi"/>
                <w:sz w:val="22"/>
                <w:szCs w:val="22"/>
              </w:rPr>
              <w:t>ü</w:t>
            </w:r>
            <w:r w:rsidRPr="004D146C">
              <w:rPr>
                <w:rFonts w:asciiTheme="minorHAnsi" w:hAnsiTheme="minorHAnsi" w:cstheme="minorHAnsi"/>
                <w:sz w:val="22"/>
                <w:szCs w:val="22"/>
              </w:rPr>
              <w:t>ler können</w:t>
            </w:r>
          </w:p>
          <w:p w:rsidR="002811AE" w:rsidRPr="004D146C" w:rsidRDefault="002811AE" w:rsidP="00DE1099">
            <w:pPr>
              <w:pStyle w:val="BPStandard"/>
              <w:spacing w:before="0" w:after="0" w:line="240" w:lineRule="auto"/>
              <w:jc w:val="left"/>
              <w:rPr>
                <w:rFonts w:asciiTheme="minorHAnsi" w:hAnsiTheme="minorHAnsi"/>
                <w:b/>
                <w:sz w:val="22"/>
              </w:rPr>
            </w:pPr>
            <w:r>
              <w:rPr>
                <w:rFonts w:asciiTheme="minorHAnsi" w:hAnsiTheme="minorHAnsi" w:cstheme="minorHAnsi"/>
                <w:b/>
                <w:sz w:val="22"/>
              </w:rPr>
              <w:t>2.1.1</w:t>
            </w:r>
          </w:p>
          <w:p w:rsidR="002811AE" w:rsidRPr="004D146C" w:rsidRDefault="002811AE" w:rsidP="00DE1099">
            <w:pPr>
              <w:pStyle w:val="BPStandard"/>
              <w:spacing w:before="0" w:after="0" w:line="240" w:lineRule="auto"/>
              <w:jc w:val="left"/>
              <w:rPr>
                <w:rFonts w:asciiTheme="minorHAnsi" w:hAnsiTheme="minorHAnsi" w:cstheme="minorHAnsi"/>
                <w:sz w:val="22"/>
              </w:rPr>
            </w:pPr>
            <w:r w:rsidRPr="004D146C">
              <w:rPr>
                <w:rFonts w:asciiTheme="minorHAnsi" w:hAnsiTheme="minorHAnsi" w:cstheme="minorHAnsi"/>
                <w:sz w:val="22"/>
              </w:rPr>
              <w:t>Situationen erfassen, in d</w:t>
            </w:r>
            <w:r w:rsidRPr="004D146C">
              <w:rPr>
                <w:rFonts w:asciiTheme="minorHAnsi" w:hAnsiTheme="minorHAnsi" w:cstheme="minorHAnsi"/>
                <w:sz w:val="22"/>
              </w:rPr>
              <w:t>e</w:t>
            </w:r>
            <w:r w:rsidRPr="004D146C">
              <w:rPr>
                <w:rFonts w:asciiTheme="minorHAnsi" w:hAnsiTheme="minorHAnsi" w:cstheme="minorHAnsi"/>
                <w:sz w:val="22"/>
              </w:rPr>
              <w:t>nen letzte Fragen nach Grund, Sinn, Ziel und Ve</w:t>
            </w:r>
            <w:r w:rsidRPr="004D146C">
              <w:rPr>
                <w:rFonts w:asciiTheme="minorHAnsi" w:hAnsiTheme="minorHAnsi" w:cstheme="minorHAnsi"/>
                <w:sz w:val="22"/>
              </w:rPr>
              <w:t>r</w:t>
            </w:r>
            <w:r w:rsidRPr="004D146C">
              <w:rPr>
                <w:rFonts w:asciiTheme="minorHAnsi" w:hAnsiTheme="minorHAnsi" w:cstheme="minorHAnsi"/>
                <w:sz w:val="22"/>
              </w:rPr>
              <w:t>antwortung des Lebens au</w:t>
            </w:r>
            <w:r w:rsidRPr="004D146C">
              <w:rPr>
                <w:rFonts w:asciiTheme="minorHAnsi" w:hAnsiTheme="minorHAnsi" w:cstheme="minorHAnsi"/>
                <w:sz w:val="22"/>
              </w:rPr>
              <w:t>f</w:t>
            </w:r>
            <w:r w:rsidRPr="004D146C">
              <w:rPr>
                <w:rFonts w:asciiTheme="minorHAnsi" w:hAnsiTheme="minorHAnsi" w:cstheme="minorHAnsi"/>
                <w:sz w:val="22"/>
              </w:rPr>
              <w:t xml:space="preserve">brechen </w:t>
            </w:r>
          </w:p>
          <w:p w:rsidR="002811AE" w:rsidRPr="004D146C" w:rsidRDefault="002811AE" w:rsidP="00DE1099">
            <w:pPr>
              <w:pStyle w:val="BPStandard"/>
              <w:spacing w:before="0" w:after="0" w:line="240" w:lineRule="auto"/>
              <w:jc w:val="left"/>
              <w:rPr>
                <w:rFonts w:asciiTheme="minorHAnsi" w:hAnsiTheme="minorHAnsi" w:cstheme="minorHAnsi"/>
                <w:sz w:val="22"/>
              </w:rPr>
            </w:pPr>
          </w:p>
          <w:p w:rsidR="002811AE" w:rsidRPr="004D146C" w:rsidRDefault="002811AE" w:rsidP="00DE1099">
            <w:pPr>
              <w:pStyle w:val="BPStandard"/>
              <w:spacing w:before="0" w:after="0" w:line="240" w:lineRule="auto"/>
              <w:jc w:val="left"/>
              <w:rPr>
                <w:rFonts w:asciiTheme="minorHAnsi" w:hAnsiTheme="minorHAnsi"/>
                <w:b/>
                <w:sz w:val="22"/>
              </w:rPr>
            </w:pPr>
            <w:r w:rsidRPr="004D146C">
              <w:rPr>
                <w:rFonts w:asciiTheme="minorHAnsi" w:hAnsiTheme="minorHAnsi" w:cstheme="minorHAnsi"/>
                <w:b/>
                <w:sz w:val="22"/>
              </w:rPr>
              <w:t xml:space="preserve">2.1.2 </w:t>
            </w:r>
            <w:r w:rsidRPr="004D146C">
              <w:rPr>
                <w:rFonts w:asciiTheme="minorHAnsi" w:hAnsiTheme="minorHAnsi"/>
                <w:b/>
                <w:sz w:val="22"/>
              </w:rPr>
              <w:t xml:space="preserve"> </w:t>
            </w:r>
          </w:p>
          <w:p w:rsidR="002811AE" w:rsidRPr="004D146C" w:rsidRDefault="002811AE" w:rsidP="00DE1099">
            <w:pPr>
              <w:pStyle w:val="BPStandard"/>
              <w:spacing w:before="0" w:after="0" w:line="240" w:lineRule="auto"/>
              <w:jc w:val="left"/>
              <w:rPr>
                <w:rFonts w:asciiTheme="minorHAnsi" w:hAnsiTheme="minorHAnsi" w:cstheme="minorHAnsi"/>
                <w:sz w:val="22"/>
              </w:rPr>
            </w:pPr>
            <w:r w:rsidRPr="004D146C">
              <w:rPr>
                <w:rFonts w:asciiTheme="minorHAnsi" w:hAnsiTheme="minorHAnsi" w:cstheme="minorHAnsi"/>
                <w:sz w:val="22"/>
              </w:rPr>
              <w:t>religiös bedeutsame Ph</w:t>
            </w:r>
            <w:r w:rsidRPr="004D146C">
              <w:rPr>
                <w:rFonts w:asciiTheme="minorHAnsi" w:hAnsiTheme="minorHAnsi" w:cstheme="minorHAnsi"/>
                <w:sz w:val="22"/>
              </w:rPr>
              <w:t>ä</w:t>
            </w:r>
            <w:r w:rsidRPr="004D146C">
              <w:rPr>
                <w:rFonts w:asciiTheme="minorHAnsi" w:hAnsiTheme="minorHAnsi" w:cstheme="minorHAnsi"/>
                <w:sz w:val="22"/>
              </w:rPr>
              <w:t>nomene und Fragestellu</w:t>
            </w:r>
            <w:r w:rsidRPr="004D146C">
              <w:rPr>
                <w:rFonts w:asciiTheme="minorHAnsi" w:hAnsiTheme="minorHAnsi" w:cstheme="minorHAnsi"/>
                <w:sz w:val="22"/>
              </w:rPr>
              <w:t>n</w:t>
            </w:r>
            <w:r w:rsidRPr="004D146C">
              <w:rPr>
                <w:rFonts w:asciiTheme="minorHAnsi" w:hAnsiTheme="minorHAnsi" w:cstheme="minorHAnsi"/>
                <w:sz w:val="22"/>
              </w:rPr>
              <w:t xml:space="preserve">gen in ihrem Lebensumfeld </w:t>
            </w:r>
          </w:p>
          <w:p w:rsidR="002811AE" w:rsidRPr="004D146C" w:rsidRDefault="002811AE" w:rsidP="00DE1099">
            <w:pPr>
              <w:pStyle w:val="BPStandard"/>
              <w:spacing w:before="0" w:after="0" w:line="240" w:lineRule="auto"/>
              <w:jc w:val="left"/>
              <w:rPr>
                <w:rFonts w:asciiTheme="minorHAnsi" w:hAnsiTheme="minorHAnsi" w:cstheme="minorHAnsi"/>
                <w:sz w:val="22"/>
              </w:rPr>
            </w:pPr>
            <w:r w:rsidRPr="004D146C">
              <w:rPr>
                <w:rFonts w:asciiTheme="minorHAnsi" w:hAnsiTheme="minorHAnsi" w:cstheme="minorHAnsi"/>
                <w:sz w:val="22"/>
              </w:rPr>
              <w:t>wahrnehmen und sie b</w:t>
            </w:r>
            <w:r w:rsidRPr="004D146C">
              <w:rPr>
                <w:rFonts w:asciiTheme="minorHAnsi" w:hAnsiTheme="minorHAnsi" w:cstheme="minorHAnsi"/>
                <w:sz w:val="22"/>
              </w:rPr>
              <w:t>e</w:t>
            </w:r>
            <w:r w:rsidRPr="004D146C">
              <w:rPr>
                <w:rFonts w:asciiTheme="minorHAnsi" w:hAnsiTheme="minorHAnsi" w:cstheme="minorHAnsi"/>
                <w:sz w:val="22"/>
              </w:rPr>
              <w:t>schreiben.</w:t>
            </w:r>
          </w:p>
          <w:p w:rsidR="002811AE" w:rsidRPr="004D146C" w:rsidRDefault="002811AE" w:rsidP="00DE1099">
            <w:pPr>
              <w:pStyle w:val="BPStandard"/>
              <w:spacing w:before="0" w:after="0" w:line="240" w:lineRule="auto"/>
              <w:jc w:val="left"/>
              <w:rPr>
                <w:rFonts w:asciiTheme="minorHAnsi" w:hAnsiTheme="minorHAnsi" w:cstheme="minorHAnsi"/>
                <w:sz w:val="22"/>
              </w:rPr>
            </w:pPr>
          </w:p>
          <w:p w:rsidR="002811AE" w:rsidRPr="004D146C" w:rsidRDefault="002811AE" w:rsidP="00DE1099">
            <w:pPr>
              <w:pStyle w:val="BPStandard"/>
              <w:spacing w:before="0" w:after="0" w:line="240" w:lineRule="auto"/>
              <w:jc w:val="left"/>
              <w:rPr>
                <w:rFonts w:asciiTheme="minorHAnsi" w:hAnsiTheme="minorHAnsi"/>
                <w:b/>
                <w:sz w:val="22"/>
              </w:rPr>
            </w:pPr>
            <w:r w:rsidRPr="004D146C">
              <w:rPr>
                <w:rFonts w:asciiTheme="minorHAnsi" w:hAnsiTheme="minorHAnsi" w:cstheme="minorHAnsi"/>
                <w:b/>
                <w:sz w:val="22"/>
              </w:rPr>
              <w:t xml:space="preserve">2.1.4 </w:t>
            </w:r>
            <w:r w:rsidRPr="004D146C">
              <w:rPr>
                <w:rFonts w:asciiTheme="minorHAnsi" w:hAnsiTheme="minorHAnsi"/>
                <w:b/>
                <w:sz w:val="22"/>
              </w:rPr>
              <w:t xml:space="preserve"> </w:t>
            </w:r>
          </w:p>
          <w:p w:rsidR="002811AE" w:rsidRPr="004D146C" w:rsidRDefault="002811AE" w:rsidP="00DE1099">
            <w:pPr>
              <w:pStyle w:val="BPStandard"/>
              <w:spacing w:before="0" w:after="0" w:line="240" w:lineRule="auto"/>
              <w:jc w:val="left"/>
              <w:rPr>
                <w:rFonts w:asciiTheme="minorHAnsi" w:hAnsiTheme="minorHAnsi" w:cstheme="minorHAnsi"/>
                <w:sz w:val="22"/>
              </w:rPr>
            </w:pPr>
            <w:r w:rsidRPr="004D146C">
              <w:rPr>
                <w:rFonts w:asciiTheme="minorHAnsi" w:hAnsiTheme="minorHAnsi" w:cstheme="minorHAnsi"/>
                <w:sz w:val="22"/>
              </w:rPr>
              <w:t>in ethischen Herausford</w:t>
            </w:r>
            <w:r w:rsidRPr="004D146C">
              <w:rPr>
                <w:rFonts w:asciiTheme="minorHAnsi" w:hAnsiTheme="minorHAnsi" w:cstheme="minorHAnsi"/>
                <w:sz w:val="22"/>
              </w:rPr>
              <w:t>e</w:t>
            </w:r>
            <w:r w:rsidRPr="004D146C">
              <w:rPr>
                <w:rFonts w:asciiTheme="minorHAnsi" w:hAnsiTheme="minorHAnsi" w:cstheme="minorHAnsi"/>
                <w:sz w:val="22"/>
              </w:rPr>
              <w:t>rungen mögliche religiös bedeutsame Entscheidung</w:t>
            </w:r>
            <w:r w:rsidRPr="004D146C">
              <w:rPr>
                <w:rFonts w:asciiTheme="minorHAnsi" w:hAnsiTheme="minorHAnsi" w:cstheme="minorHAnsi"/>
                <w:sz w:val="22"/>
              </w:rPr>
              <w:t>s</w:t>
            </w:r>
            <w:r w:rsidRPr="004D146C">
              <w:rPr>
                <w:rFonts w:asciiTheme="minorHAnsi" w:hAnsiTheme="minorHAnsi" w:cstheme="minorHAnsi"/>
                <w:sz w:val="22"/>
              </w:rPr>
              <w:t xml:space="preserve">situationen identifizieren </w:t>
            </w:r>
          </w:p>
          <w:p w:rsidR="002811AE" w:rsidRPr="004D146C" w:rsidRDefault="002811AE" w:rsidP="00DE1099">
            <w:pPr>
              <w:pStyle w:val="BPStandard"/>
              <w:spacing w:before="0" w:after="0" w:line="240" w:lineRule="auto"/>
              <w:jc w:val="left"/>
              <w:rPr>
                <w:rFonts w:asciiTheme="minorHAnsi" w:hAnsiTheme="minorHAnsi"/>
                <w:b/>
                <w:sz w:val="22"/>
              </w:rPr>
            </w:pPr>
            <w:r w:rsidRPr="004D146C">
              <w:rPr>
                <w:rFonts w:asciiTheme="minorHAnsi" w:hAnsiTheme="minorHAnsi" w:cstheme="minorHAnsi"/>
                <w:b/>
                <w:sz w:val="22"/>
              </w:rPr>
              <w:t xml:space="preserve">2.2.4 </w:t>
            </w:r>
            <w:r w:rsidRPr="004D146C">
              <w:rPr>
                <w:rFonts w:asciiTheme="minorHAnsi" w:hAnsiTheme="minorHAnsi"/>
                <w:b/>
                <w:sz w:val="22"/>
              </w:rPr>
              <w:t xml:space="preserve"> </w:t>
            </w:r>
          </w:p>
          <w:p w:rsidR="002811AE" w:rsidRPr="004D146C" w:rsidRDefault="002811AE" w:rsidP="00DE1099">
            <w:pPr>
              <w:pStyle w:val="BPStandard"/>
              <w:spacing w:before="0" w:after="0" w:line="240" w:lineRule="auto"/>
              <w:jc w:val="left"/>
              <w:rPr>
                <w:rFonts w:asciiTheme="minorHAnsi" w:hAnsiTheme="minorHAnsi" w:cstheme="minorHAnsi"/>
                <w:sz w:val="22"/>
              </w:rPr>
            </w:pPr>
            <w:r w:rsidRPr="004D146C">
              <w:rPr>
                <w:rFonts w:asciiTheme="minorHAnsi" w:hAnsiTheme="minorHAnsi" w:cstheme="minorHAnsi"/>
                <w:sz w:val="22"/>
              </w:rPr>
              <w:t>den Geltungsanspruch bibl</w:t>
            </w:r>
            <w:r w:rsidRPr="004D146C">
              <w:rPr>
                <w:rFonts w:asciiTheme="minorHAnsi" w:hAnsiTheme="minorHAnsi" w:cstheme="minorHAnsi"/>
                <w:sz w:val="22"/>
              </w:rPr>
              <w:t>i</w:t>
            </w:r>
            <w:r w:rsidRPr="004D146C">
              <w:rPr>
                <w:rFonts w:asciiTheme="minorHAnsi" w:hAnsiTheme="minorHAnsi" w:cstheme="minorHAnsi"/>
                <w:sz w:val="22"/>
              </w:rPr>
              <w:t xml:space="preserve">scher .. Texte erläutern </w:t>
            </w:r>
          </w:p>
          <w:p w:rsidR="002811AE" w:rsidRPr="004D146C" w:rsidRDefault="002811AE" w:rsidP="00DE1099">
            <w:pPr>
              <w:pStyle w:val="BPStandard"/>
              <w:spacing w:before="0" w:after="0" w:line="240" w:lineRule="auto"/>
              <w:jc w:val="left"/>
              <w:rPr>
                <w:rFonts w:asciiTheme="minorHAnsi" w:hAnsiTheme="minorHAnsi" w:cstheme="minorHAnsi"/>
                <w:b/>
                <w:sz w:val="22"/>
              </w:rPr>
            </w:pPr>
            <w:r w:rsidRPr="004D146C">
              <w:rPr>
                <w:rFonts w:asciiTheme="minorHAnsi" w:hAnsiTheme="minorHAnsi" w:cstheme="minorHAnsi"/>
                <w:b/>
                <w:sz w:val="22"/>
              </w:rPr>
              <w:t xml:space="preserve">2.4.1 </w:t>
            </w:r>
          </w:p>
          <w:p w:rsidR="002811AE" w:rsidRPr="004D146C" w:rsidRDefault="002811AE" w:rsidP="00DE1099">
            <w:pPr>
              <w:pStyle w:val="BPStandard"/>
              <w:spacing w:before="0" w:after="0" w:line="240" w:lineRule="auto"/>
              <w:jc w:val="left"/>
              <w:rPr>
                <w:rFonts w:asciiTheme="minorHAnsi" w:hAnsiTheme="minorHAnsi" w:cstheme="minorHAnsi"/>
                <w:sz w:val="22"/>
              </w:rPr>
            </w:pPr>
            <w:r w:rsidRPr="004D146C">
              <w:rPr>
                <w:rFonts w:asciiTheme="minorHAnsi" w:hAnsiTheme="minorHAnsi" w:cstheme="minorHAnsi"/>
                <w:sz w:val="22"/>
              </w:rPr>
              <w:t>sich auf die Perspektive e</w:t>
            </w:r>
            <w:r w:rsidRPr="004D146C">
              <w:rPr>
                <w:rFonts w:asciiTheme="minorHAnsi" w:hAnsiTheme="minorHAnsi" w:cstheme="minorHAnsi"/>
                <w:sz w:val="22"/>
              </w:rPr>
              <w:t>i</w:t>
            </w:r>
            <w:r w:rsidRPr="004D146C">
              <w:rPr>
                <w:rFonts w:asciiTheme="minorHAnsi" w:hAnsiTheme="minorHAnsi" w:cstheme="minorHAnsi"/>
                <w:sz w:val="22"/>
              </w:rPr>
              <w:t xml:space="preserve">nes anderen einlassen und sie in Bezug zum eigenen </w:t>
            </w:r>
          </w:p>
          <w:p w:rsidR="00E839B8" w:rsidRPr="00E839B8" w:rsidRDefault="002811AE" w:rsidP="00DE1099">
            <w:pPr>
              <w:rPr>
                <w:rFonts w:asciiTheme="minorHAnsi" w:hAnsiTheme="minorHAnsi"/>
                <w:b/>
                <w:sz w:val="22"/>
              </w:rPr>
            </w:pPr>
            <w:r w:rsidRPr="004D146C">
              <w:rPr>
                <w:rFonts w:asciiTheme="minorHAnsi" w:hAnsiTheme="minorHAnsi" w:cstheme="minorHAnsi"/>
                <w:sz w:val="22"/>
              </w:rPr>
              <w:t>Standpunkt setzen</w:t>
            </w:r>
          </w:p>
        </w:tc>
        <w:tc>
          <w:tcPr>
            <w:tcW w:w="31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811AE" w:rsidRDefault="002811AE"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2811AE" w:rsidRPr="004D146C" w:rsidRDefault="002811AE" w:rsidP="00DE1099">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3.1.1 (1)</w:t>
            </w:r>
            <w:r w:rsidRPr="004D146C">
              <w:rPr>
                <w:rFonts w:asciiTheme="minorHAnsi" w:hAnsiTheme="minorHAnsi" w:cstheme="minorHAnsi"/>
                <w:sz w:val="22"/>
              </w:rPr>
              <w:t xml:space="preserve"> Erfahrungen menschl</w:t>
            </w:r>
            <w:r w:rsidRPr="004D146C">
              <w:rPr>
                <w:rFonts w:asciiTheme="minorHAnsi" w:hAnsiTheme="minorHAnsi" w:cstheme="minorHAnsi"/>
                <w:sz w:val="22"/>
              </w:rPr>
              <w:t>i</w:t>
            </w:r>
            <w:r w:rsidRPr="004D146C">
              <w:rPr>
                <w:rFonts w:asciiTheme="minorHAnsi" w:hAnsiTheme="minorHAnsi" w:cstheme="minorHAnsi"/>
                <w:sz w:val="22"/>
              </w:rPr>
              <w:t>chen Zusammenlebens (zum Beispiel Vertrauen, Geborge</w:t>
            </w:r>
            <w:r w:rsidRPr="004D146C">
              <w:rPr>
                <w:rFonts w:asciiTheme="minorHAnsi" w:hAnsiTheme="minorHAnsi" w:cstheme="minorHAnsi"/>
                <w:sz w:val="22"/>
              </w:rPr>
              <w:t>n</w:t>
            </w:r>
            <w:r w:rsidRPr="004D146C">
              <w:rPr>
                <w:rFonts w:asciiTheme="minorHAnsi" w:hAnsiTheme="minorHAnsi" w:cstheme="minorHAnsi"/>
                <w:sz w:val="22"/>
              </w:rPr>
              <w:t>heit, Freundschaft, Streit, Schuld, Fremdsein, Verlust) zu biblischen Erzählungen (zum Beispiel Kain und Abel, Josef, David, Rut, Jünger und Jüngeri</w:t>
            </w:r>
            <w:r w:rsidRPr="004D146C">
              <w:rPr>
                <w:rFonts w:asciiTheme="minorHAnsi" w:hAnsiTheme="minorHAnsi" w:cstheme="minorHAnsi"/>
                <w:sz w:val="22"/>
              </w:rPr>
              <w:t>n</w:t>
            </w:r>
            <w:r w:rsidRPr="004D146C">
              <w:rPr>
                <w:rFonts w:asciiTheme="minorHAnsi" w:hAnsiTheme="minorHAnsi" w:cstheme="minorHAnsi"/>
                <w:sz w:val="22"/>
              </w:rPr>
              <w:t>nen Jesu) in Beziehung setzen</w:t>
            </w:r>
          </w:p>
          <w:p w:rsidR="002811AE" w:rsidRPr="004D146C" w:rsidRDefault="002811AE" w:rsidP="00DE1099">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3.1.2 (2)</w:t>
            </w:r>
            <w:r w:rsidRPr="004D146C">
              <w:rPr>
                <w:rFonts w:asciiTheme="minorHAnsi" w:hAnsiTheme="minorHAnsi" w:cstheme="minorHAnsi"/>
                <w:sz w:val="22"/>
              </w:rPr>
              <w:t xml:space="preserve"> die Relevanz biblischer Weisungen (zum Beispiel Dek</w:t>
            </w:r>
            <w:r w:rsidRPr="004D146C">
              <w:rPr>
                <w:rFonts w:asciiTheme="minorHAnsi" w:hAnsiTheme="minorHAnsi" w:cstheme="minorHAnsi"/>
                <w:sz w:val="22"/>
              </w:rPr>
              <w:t>a</w:t>
            </w:r>
            <w:r w:rsidRPr="004D146C">
              <w:rPr>
                <w:rFonts w:asciiTheme="minorHAnsi" w:hAnsiTheme="minorHAnsi" w:cstheme="minorHAnsi"/>
                <w:sz w:val="22"/>
              </w:rPr>
              <w:t>log, Goldene Regel, Doppelgebot der Liebe) für menschliches Z</w:t>
            </w:r>
            <w:r w:rsidRPr="004D146C">
              <w:rPr>
                <w:rFonts w:asciiTheme="minorHAnsi" w:hAnsiTheme="minorHAnsi" w:cstheme="minorHAnsi"/>
                <w:sz w:val="22"/>
              </w:rPr>
              <w:t>u</w:t>
            </w:r>
            <w:r w:rsidRPr="004D146C">
              <w:rPr>
                <w:rFonts w:asciiTheme="minorHAnsi" w:hAnsiTheme="minorHAnsi" w:cstheme="minorHAnsi"/>
                <w:sz w:val="22"/>
              </w:rPr>
              <w:t>sammenleben entfalten</w:t>
            </w:r>
          </w:p>
          <w:p w:rsidR="002811AE" w:rsidRPr="004D146C" w:rsidRDefault="002811AE" w:rsidP="00DE1099">
            <w:pPr>
              <w:pStyle w:val="BPStandard"/>
              <w:spacing w:line="240" w:lineRule="auto"/>
              <w:jc w:val="left"/>
              <w:rPr>
                <w:rFonts w:asciiTheme="minorHAnsi" w:hAnsiTheme="minorHAnsi" w:cstheme="minorHAnsi"/>
                <w:sz w:val="22"/>
              </w:rPr>
            </w:pPr>
            <w:r w:rsidRPr="00995A6C">
              <w:rPr>
                <w:rFonts w:asciiTheme="minorHAnsi" w:hAnsiTheme="minorHAnsi" w:cstheme="minorHAnsi"/>
                <w:b/>
                <w:color w:val="000000" w:themeColor="text1"/>
                <w:sz w:val="22"/>
              </w:rPr>
              <w:t xml:space="preserve">3.1.3 (4) </w:t>
            </w:r>
            <w:r w:rsidRPr="00995A6C">
              <w:rPr>
                <w:b/>
                <w:sz w:val="22"/>
              </w:rPr>
              <w:t xml:space="preserve"> </w:t>
            </w:r>
            <w:r w:rsidRPr="004D146C">
              <w:rPr>
                <w:rFonts w:asciiTheme="minorHAnsi" w:hAnsiTheme="minorHAnsi" w:cstheme="minorHAnsi"/>
                <w:color w:val="000000" w:themeColor="text1"/>
                <w:sz w:val="22"/>
              </w:rPr>
              <w:t>mögliche Bedeutung biblischer Texte für die Gege</w:t>
            </w:r>
            <w:r w:rsidRPr="004D146C">
              <w:rPr>
                <w:rFonts w:asciiTheme="minorHAnsi" w:hAnsiTheme="minorHAnsi" w:cstheme="minorHAnsi"/>
                <w:color w:val="000000" w:themeColor="text1"/>
                <w:sz w:val="22"/>
              </w:rPr>
              <w:t>n</w:t>
            </w:r>
            <w:r w:rsidRPr="004D146C">
              <w:rPr>
                <w:rFonts w:asciiTheme="minorHAnsi" w:hAnsiTheme="minorHAnsi" w:cstheme="minorHAnsi"/>
                <w:color w:val="000000" w:themeColor="text1"/>
                <w:sz w:val="22"/>
              </w:rPr>
              <w:t>wart untersuchen</w:t>
            </w:r>
          </w:p>
          <w:p w:rsidR="00E839B8" w:rsidRPr="00E839B8" w:rsidRDefault="002811AE" w:rsidP="00DE1099">
            <w:pPr>
              <w:rPr>
                <w:rFonts w:asciiTheme="minorHAnsi" w:hAnsiTheme="minorHAnsi"/>
                <w:b/>
                <w:sz w:val="22"/>
              </w:rPr>
            </w:pPr>
            <w:r w:rsidRPr="00467E91">
              <w:rPr>
                <w:rFonts w:asciiTheme="minorHAnsi" w:hAnsiTheme="minorHAnsi" w:cstheme="minorHAnsi"/>
                <w:b/>
                <w:sz w:val="22"/>
              </w:rPr>
              <w:t>3.1.5 (</w:t>
            </w:r>
            <w:r>
              <w:rPr>
                <w:rFonts w:asciiTheme="minorHAnsi" w:hAnsiTheme="minorHAnsi" w:cstheme="minorHAnsi"/>
                <w:b/>
                <w:sz w:val="22"/>
              </w:rPr>
              <w:t>3</w:t>
            </w:r>
            <w:r w:rsidRPr="00467E91">
              <w:rPr>
                <w:rFonts w:asciiTheme="minorHAnsi" w:hAnsiTheme="minorHAnsi" w:cstheme="minorHAnsi"/>
                <w:b/>
                <w:sz w:val="22"/>
              </w:rPr>
              <w:t>)</w:t>
            </w:r>
            <w:r w:rsidRPr="004D146C">
              <w:rPr>
                <w:rFonts w:asciiTheme="minorHAnsi" w:hAnsiTheme="minorHAnsi" w:cstheme="minorHAnsi"/>
                <w:sz w:val="22"/>
              </w:rPr>
              <w:t xml:space="preserve"> anhand von Gleichni</w:t>
            </w:r>
            <w:r w:rsidRPr="004D146C">
              <w:rPr>
                <w:rFonts w:asciiTheme="minorHAnsi" w:hAnsiTheme="minorHAnsi" w:cstheme="minorHAnsi"/>
                <w:sz w:val="22"/>
              </w:rPr>
              <w:t>s</w:t>
            </w:r>
            <w:r w:rsidRPr="004D146C">
              <w:rPr>
                <w:rFonts w:asciiTheme="minorHAnsi" w:hAnsiTheme="minorHAnsi" w:cstheme="minorHAnsi"/>
                <w:sz w:val="22"/>
              </w:rPr>
              <w:t>sen Jesu Sichtweise auf Gott und Menschen beschreiben</w:t>
            </w:r>
          </w:p>
        </w:tc>
        <w:tc>
          <w:tcPr>
            <w:tcW w:w="3631" w:type="dxa"/>
            <w:tcBorders>
              <w:top w:val="single" w:sz="4" w:space="0" w:color="auto"/>
              <w:left w:val="single" w:sz="4" w:space="0" w:color="auto"/>
              <w:bottom w:val="single" w:sz="4" w:space="0" w:color="auto"/>
              <w:right w:val="single" w:sz="4" w:space="0" w:color="auto"/>
            </w:tcBorders>
            <w:shd w:val="clear" w:color="auto" w:fill="FFFFFF" w:themeFill="background1"/>
          </w:tcPr>
          <w:p w:rsidR="00E839B8" w:rsidRPr="00E839B8" w:rsidRDefault="00E839B8" w:rsidP="00DE1099">
            <w:pPr>
              <w:rPr>
                <w:rFonts w:asciiTheme="minorHAnsi" w:hAnsiTheme="minorHAnsi"/>
                <w:b/>
                <w:sz w:val="22"/>
              </w:rPr>
            </w:pPr>
          </w:p>
        </w:tc>
        <w:tc>
          <w:tcPr>
            <w:tcW w:w="3412" w:type="dxa"/>
            <w:tcBorders>
              <w:top w:val="single" w:sz="4" w:space="0" w:color="auto"/>
              <w:left w:val="single" w:sz="4" w:space="0" w:color="auto"/>
              <w:bottom w:val="single" w:sz="4" w:space="0" w:color="auto"/>
              <w:right w:val="single" w:sz="4" w:space="0" w:color="auto"/>
            </w:tcBorders>
            <w:shd w:val="clear" w:color="auto" w:fill="FFFF99"/>
          </w:tcPr>
          <w:p w:rsidR="002811AE" w:rsidRDefault="002811AE"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w:t>
            </w:r>
            <w:r w:rsidRPr="004D146C">
              <w:rPr>
                <w:rFonts w:asciiTheme="minorHAnsi" w:hAnsiTheme="minorHAnsi" w:cstheme="minorHAnsi"/>
                <w:sz w:val="22"/>
                <w:szCs w:val="22"/>
              </w:rPr>
              <w:t>n</w:t>
            </w:r>
            <w:r w:rsidRPr="004D146C">
              <w:rPr>
                <w:rFonts w:asciiTheme="minorHAnsi" w:hAnsiTheme="minorHAnsi" w:cstheme="minorHAnsi"/>
                <w:sz w:val="22"/>
                <w:szCs w:val="22"/>
              </w:rPr>
              <w:t>nen</w:t>
            </w:r>
          </w:p>
          <w:p w:rsidR="002811AE" w:rsidRPr="004D146C" w:rsidRDefault="002811AE" w:rsidP="00DE1099">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3.1.1 (1)</w:t>
            </w:r>
            <w:r w:rsidRPr="004D146C">
              <w:rPr>
                <w:rFonts w:asciiTheme="minorHAnsi" w:hAnsiTheme="minorHAnsi" w:cstheme="minorHAnsi"/>
                <w:sz w:val="22"/>
              </w:rPr>
              <w:t xml:space="preserve"> ausgehend von ihren Stä</w:t>
            </w:r>
            <w:r w:rsidRPr="004D146C">
              <w:rPr>
                <w:rFonts w:asciiTheme="minorHAnsi" w:hAnsiTheme="minorHAnsi" w:cstheme="minorHAnsi"/>
                <w:sz w:val="22"/>
              </w:rPr>
              <w:t>r</w:t>
            </w:r>
            <w:r w:rsidRPr="004D146C">
              <w:rPr>
                <w:rFonts w:asciiTheme="minorHAnsi" w:hAnsiTheme="minorHAnsi" w:cstheme="minorHAnsi"/>
                <w:sz w:val="22"/>
              </w:rPr>
              <w:t>ken und Schwächen – auch im U</w:t>
            </w:r>
            <w:r w:rsidRPr="004D146C">
              <w:rPr>
                <w:rFonts w:asciiTheme="minorHAnsi" w:hAnsiTheme="minorHAnsi" w:cstheme="minorHAnsi"/>
                <w:sz w:val="22"/>
              </w:rPr>
              <w:t>m</w:t>
            </w:r>
            <w:r w:rsidRPr="004D146C">
              <w:rPr>
                <w:rFonts w:asciiTheme="minorHAnsi" w:hAnsiTheme="minorHAnsi" w:cstheme="minorHAnsi"/>
                <w:sz w:val="22"/>
              </w:rPr>
              <w:t>gang mit anderen – sich mit den Fragen „Wer kann ich sein?" und „Wer will ich sein?" auseinande</w:t>
            </w:r>
            <w:r w:rsidRPr="004D146C">
              <w:rPr>
                <w:rFonts w:asciiTheme="minorHAnsi" w:hAnsiTheme="minorHAnsi" w:cstheme="minorHAnsi"/>
                <w:sz w:val="22"/>
              </w:rPr>
              <w:t>r</w:t>
            </w:r>
            <w:r w:rsidRPr="004D146C">
              <w:rPr>
                <w:rFonts w:asciiTheme="minorHAnsi" w:hAnsiTheme="minorHAnsi" w:cstheme="minorHAnsi"/>
                <w:sz w:val="22"/>
              </w:rPr>
              <w:t>setzen</w:t>
            </w:r>
          </w:p>
          <w:p w:rsidR="002811AE" w:rsidRPr="004D146C" w:rsidRDefault="002811AE" w:rsidP="00DE1099">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3.1.1 (2)</w:t>
            </w:r>
            <w:r w:rsidRPr="004D146C">
              <w:rPr>
                <w:rFonts w:asciiTheme="minorHAnsi" w:hAnsiTheme="minorHAnsi" w:cstheme="minorHAnsi"/>
                <w:sz w:val="22"/>
              </w:rPr>
              <w:t xml:space="preserve"> darstellen, wie sie und andere mit Erfahrungen von Geli</w:t>
            </w:r>
            <w:r w:rsidRPr="004D146C">
              <w:rPr>
                <w:rFonts w:asciiTheme="minorHAnsi" w:hAnsiTheme="minorHAnsi" w:cstheme="minorHAnsi"/>
                <w:sz w:val="22"/>
              </w:rPr>
              <w:t>n</w:t>
            </w:r>
            <w:r w:rsidRPr="004D146C">
              <w:rPr>
                <w:rFonts w:asciiTheme="minorHAnsi" w:hAnsiTheme="minorHAnsi" w:cstheme="minorHAnsi"/>
                <w:sz w:val="22"/>
              </w:rPr>
              <w:t>gen und Misslingen umgehe</w:t>
            </w:r>
          </w:p>
          <w:p w:rsidR="002811AE" w:rsidRPr="004D146C" w:rsidRDefault="002811AE" w:rsidP="00DE1099">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3.1.1 (3)</w:t>
            </w:r>
            <w:r w:rsidRPr="004D146C">
              <w:rPr>
                <w:rFonts w:asciiTheme="minorHAnsi" w:hAnsiTheme="minorHAnsi" w:cstheme="minorHAnsi"/>
                <w:sz w:val="22"/>
              </w:rPr>
              <w:t xml:space="preserve"> anhand von biblischen Texten erläutern, dass der Mensch aus christlicher Sicht Geschöpf Gottes ist (zum Beispiel Gen 1,27 und Gen 2,4b–25; Ps 8; Ps 139,13–16)</w:t>
            </w:r>
          </w:p>
          <w:p w:rsidR="002811AE" w:rsidRPr="004D146C" w:rsidRDefault="002811AE" w:rsidP="00DE1099">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3.1.1 (4)</w:t>
            </w:r>
            <w:r w:rsidRPr="004D146C">
              <w:rPr>
                <w:rFonts w:asciiTheme="minorHAnsi" w:hAnsiTheme="minorHAnsi" w:cstheme="minorHAnsi"/>
                <w:sz w:val="22"/>
              </w:rPr>
              <w:t xml:space="preserve"> entfalten, was es bede</w:t>
            </w:r>
            <w:r w:rsidRPr="004D146C">
              <w:rPr>
                <w:rFonts w:asciiTheme="minorHAnsi" w:hAnsiTheme="minorHAnsi" w:cstheme="minorHAnsi"/>
                <w:sz w:val="22"/>
              </w:rPr>
              <w:t>u</w:t>
            </w:r>
            <w:r w:rsidRPr="004D146C">
              <w:rPr>
                <w:rFonts w:asciiTheme="minorHAnsi" w:hAnsiTheme="minorHAnsi" w:cstheme="minorHAnsi"/>
                <w:sz w:val="22"/>
              </w:rPr>
              <w:t>tet, dass der Mensch nach bibl</w:t>
            </w:r>
            <w:r w:rsidRPr="004D146C">
              <w:rPr>
                <w:rFonts w:asciiTheme="minorHAnsi" w:hAnsiTheme="minorHAnsi" w:cstheme="minorHAnsi"/>
                <w:sz w:val="22"/>
              </w:rPr>
              <w:t>i</w:t>
            </w:r>
            <w:r w:rsidRPr="004D146C">
              <w:rPr>
                <w:rFonts w:asciiTheme="minorHAnsi" w:hAnsiTheme="minorHAnsi" w:cstheme="minorHAnsi"/>
                <w:sz w:val="22"/>
              </w:rPr>
              <w:t>scher Auffassung ein Gemei</w:t>
            </w:r>
            <w:r w:rsidRPr="004D146C">
              <w:rPr>
                <w:rFonts w:asciiTheme="minorHAnsi" w:hAnsiTheme="minorHAnsi" w:cstheme="minorHAnsi"/>
                <w:sz w:val="22"/>
              </w:rPr>
              <w:t>n</w:t>
            </w:r>
            <w:r w:rsidRPr="004D146C">
              <w:rPr>
                <w:rFonts w:asciiTheme="minorHAnsi" w:hAnsiTheme="minorHAnsi" w:cstheme="minorHAnsi"/>
                <w:sz w:val="22"/>
              </w:rPr>
              <w:t>schaftswesen ist</w:t>
            </w:r>
          </w:p>
          <w:p w:rsidR="002811AE" w:rsidRPr="004D146C" w:rsidRDefault="002811AE" w:rsidP="00DE1099">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3.1.1 (5)</w:t>
            </w:r>
            <w:r w:rsidRPr="004D146C">
              <w:rPr>
                <w:rFonts w:asciiTheme="minorHAnsi" w:hAnsiTheme="minorHAnsi" w:cstheme="minorHAnsi"/>
                <w:sz w:val="22"/>
              </w:rPr>
              <w:t xml:space="preserve"> Formen der Verständigung und eines gerechten Ausgleichs im eigenen Umfeld begründet entwe</w:t>
            </w:r>
            <w:r w:rsidRPr="004D146C">
              <w:rPr>
                <w:rFonts w:asciiTheme="minorHAnsi" w:hAnsiTheme="minorHAnsi" w:cstheme="minorHAnsi"/>
                <w:sz w:val="22"/>
              </w:rPr>
              <w:t>r</w:t>
            </w:r>
            <w:r w:rsidRPr="004D146C">
              <w:rPr>
                <w:rFonts w:asciiTheme="minorHAnsi" w:hAnsiTheme="minorHAnsi" w:cstheme="minorHAnsi"/>
                <w:sz w:val="22"/>
              </w:rPr>
              <w:t>fen (zum Beispiel Klassenrat, Strei</w:t>
            </w:r>
            <w:r w:rsidRPr="004D146C">
              <w:rPr>
                <w:rFonts w:asciiTheme="minorHAnsi" w:hAnsiTheme="minorHAnsi" w:cstheme="minorHAnsi"/>
                <w:sz w:val="22"/>
              </w:rPr>
              <w:t>t</w:t>
            </w:r>
            <w:r w:rsidRPr="004D146C">
              <w:rPr>
                <w:rFonts w:asciiTheme="minorHAnsi" w:hAnsiTheme="minorHAnsi" w:cstheme="minorHAnsi"/>
                <w:sz w:val="22"/>
              </w:rPr>
              <w:t>schlichtung)</w:t>
            </w:r>
          </w:p>
          <w:p w:rsidR="002811AE" w:rsidRPr="004D146C" w:rsidRDefault="002811AE" w:rsidP="00DE1099">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3.1.1 (6)</w:t>
            </w:r>
            <w:r w:rsidRPr="004D146C">
              <w:rPr>
                <w:rFonts w:asciiTheme="minorHAnsi" w:hAnsiTheme="minorHAnsi" w:cstheme="minorHAnsi"/>
                <w:sz w:val="22"/>
              </w:rPr>
              <w:t xml:space="preserve"> sich damit auseinande</w:t>
            </w:r>
            <w:r w:rsidRPr="004D146C">
              <w:rPr>
                <w:rFonts w:asciiTheme="minorHAnsi" w:hAnsiTheme="minorHAnsi" w:cstheme="minorHAnsi"/>
                <w:sz w:val="22"/>
              </w:rPr>
              <w:t>r</w:t>
            </w:r>
            <w:r w:rsidRPr="004D146C">
              <w:rPr>
                <w:rFonts w:asciiTheme="minorHAnsi" w:hAnsiTheme="minorHAnsi" w:cstheme="minorHAnsi"/>
                <w:sz w:val="22"/>
              </w:rPr>
              <w:t xml:space="preserve">setzen, wie sich das Verhalten im Schulleben verändern kann, wenn die christliche Sicht vom Menschen </w:t>
            </w:r>
            <w:r w:rsidRPr="004D146C">
              <w:rPr>
                <w:rFonts w:asciiTheme="minorHAnsi" w:hAnsiTheme="minorHAnsi" w:cstheme="minorHAnsi"/>
                <w:sz w:val="22"/>
              </w:rPr>
              <w:lastRenderedPageBreak/>
              <w:t>als Geschöpf und Gemeinschaft</w:t>
            </w:r>
            <w:r w:rsidRPr="004D146C">
              <w:rPr>
                <w:rFonts w:asciiTheme="minorHAnsi" w:hAnsiTheme="minorHAnsi" w:cstheme="minorHAnsi"/>
                <w:sz w:val="22"/>
              </w:rPr>
              <w:t>s</w:t>
            </w:r>
            <w:r w:rsidRPr="004D146C">
              <w:rPr>
                <w:rFonts w:asciiTheme="minorHAnsi" w:hAnsiTheme="minorHAnsi" w:cstheme="minorHAnsi"/>
                <w:sz w:val="22"/>
              </w:rPr>
              <w:t>wesen beachtet wird</w:t>
            </w:r>
          </w:p>
          <w:p w:rsidR="002811AE" w:rsidRPr="004D146C" w:rsidRDefault="002811AE" w:rsidP="00DE1099">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3.1.2 (2)</w:t>
            </w:r>
            <w:r w:rsidRPr="004D146C">
              <w:rPr>
                <w:rFonts w:asciiTheme="minorHAnsi" w:hAnsiTheme="minorHAnsi" w:cstheme="minorHAnsi"/>
                <w:sz w:val="22"/>
              </w:rPr>
              <w:t xml:space="preserve"> an Beispielen aus Schule und Lebensumfeld darstellen, unter welchen Bedingungen menschliches Zusammenleben gelingen oder zu Konflikten führen kann</w:t>
            </w:r>
          </w:p>
          <w:p w:rsidR="002811AE" w:rsidRPr="004D146C" w:rsidRDefault="002811AE" w:rsidP="00DE1099">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3.1.2 (4)</w:t>
            </w:r>
            <w:r w:rsidRPr="004D146C">
              <w:rPr>
                <w:rFonts w:asciiTheme="minorHAnsi" w:hAnsiTheme="minorHAnsi" w:cstheme="minorHAnsi"/>
                <w:sz w:val="22"/>
              </w:rPr>
              <w:t xml:space="preserve"> die Bedeutung der Goldenen Regel (Mt 7,12) und des Gebots der Nächstenliebe (Lev 19,18; Lk 10,27) für den Umgang miteinander entfalten</w:t>
            </w:r>
          </w:p>
          <w:p w:rsidR="00E839B8" w:rsidRPr="00E839B8" w:rsidRDefault="002811AE" w:rsidP="00DE1099">
            <w:pPr>
              <w:rPr>
                <w:rFonts w:asciiTheme="minorHAnsi" w:hAnsiTheme="minorHAnsi"/>
                <w:b/>
                <w:sz w:val="22"/>
              </w:rPr>
            </w:pPr>
            <w:r w:rsidRPr="00467E91">
              <w:rPr>
                <w:rFonts w:asciiTheme="minorHAnsi" w:hAnsiTheme="minorHAnsi" w:cstheme="minorHAnsi"/>
                <w:b/>
                <w:sz w:val="22"/>
              </w:rPr>
              <w:t>3.1.2 (5)</w:t>
            </w:r>
            <w:r w:rsidRPr="004D146C">
              <w:rPr>
                <w:rFonts w:asciiTheme="minorHAnsi" w:hAnsiTheme="minorHAnsi" w:cstheme="minorHAnsi"/>
                <w:sz w:val="22"/>
              </w:rPr>
              <w:t xml:space="preserve"> Regeln entwickeln, um mit Konflikten in Schule und ihrer Lebenswelt gewaltfrei umzugehen</w:t>
            </w:r>
          </w:p>
        </w:tc>
        <w:tc>
          <w:tcPr>
            <w:tcW w:w="2476" w:type="dxa"/>
            <w:tcBorders>
              <w:top w:val="single" w:sz="4" w:space="0" w:color="auto"/>
              <w:left w:val="single" w:sz="4" w:space="0" w:color="auto"/>
              <w:bottom w:val="single" w:sz="4" w:space="0" w:color="auto"/>
            </w:tcBorders>
            <w:shd w:val="clear" w:color="auto" w:fill="FFFF99"/>
          </w:tcPr>
          <w:p w:rsidR="002811AE" w:rsidRDefault="002811AE"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lastRenderedPageBreak/>
              <w:t>Die Schülerinnen und Schüler können</w:t>
            </w:r>
          </w:p>
          <w:p w:rsidR="006127D4" w:rsidRDefault="00665FC9" w:rsidP="00DE1099">
            <w:pPr>
              <w:rPr>
                <w:rFonts w:asciiTheme="minorHAnsi" w:hAnsiTheme="minorHAnsi"/>
                <w:sz w:val="22"/>
              </w:rPr>
            </w:pPr>
            <w:r w:rsidRPr="006127D4">
              <w:rPr>
                <w:rFonts w:asciiTheme="minorHAnsi" w:hAnsiTheme="minorHAnsi"/>
                <w:b/>
                <w:sz w:val="22"/>
              </w:rPr>
              <w:t>2.1.2</w:t>
            </w:r>
          </w:p>
          <w:p w:rsidR="00665FC9" w:rsidRPr="001521A7" w:rsidRDefault="00665FC9" w:rsidP="00DE1099">
            <w:pPr>
              <w:rPr>
                <w:rFonts w:asciiTheme="minorHAnsi" w:hAnsiTheme="minorHAnsi"/>
                <w:sz w:val="22"/>
              </w:rPr>
            </w:pPr>
            <w:r w:rsidRPr="001521A7">
              <w:rPr>
                <w:rFonts w:asciiTheme="minorHAnsi" w:hAnsiTheme="minorHAnsi"/>
                <w:sz w:val="22"/>
              </w:rPr>
              <w:t>Situationen erfassen, in denen Fragen nach Grund, Sinn, Ziel und Verantwortung des L</w:t>
            </w:r>
            <w:r w:rsidRPr="001521A7">
              <w:rPr>
                <w:rFonts w:asciiTheme="minorHAnsi" w:hAnsiTheme="minorHAnsi"/>
                <w:sz w:val="22"/>
              </w:rPr>
              <w:t>e</w:t>
            </w:r>
            <w:r w:rsidRPr="001521A7">
              <w:rPr>
                <w:rFonts w:asciiTheme="minorHAnsi" w:hAnsiTheme="minorHAnsi"/>
                <w:sz w:val="22"/>
              </w:rPr>
              <w:t>bens aufbrechen</w:t>
            </w:r>
          </w:p>
          <w:p w:rsidR="006127D4" w:rsidRPr="006127D4" w:rsidRDefault="006127D4" w:rsidP="00DE1099">
            <w:pPr>
              <w:rPr>
                <w:rFonts w:asciiTheme="minorHAnsi" w:hAnsiTheme="minorHAnsi"/>
                <w:b/>
                <w:sz w:val="22"/>
              </w:rPr>
            </w:pPr>
            <w:r w:rsidRPr="006127D4">
              <w:rPr>
                <w:rFonts w:asciiTheme="minorHAnsi" w:hAnsiTheme="minorHAnsi"/>
                <w:b/>
                <w:sz w:val="22"/>
              </w:rPr>
              <w:t>2.1.3</w:t>
            </w:r>
          </w:p>
          <w:p w:rsidR="00665FC9" w:rsidRPr="001521A7" w:rsidRDefault="00665FC9" w:rsidP="00DE1099">
            <w:pPr>
              <w:rPr>
                <w:rFonts w:asciiTheme="minorHAnsi" w:hAnsiTheme="minorHAnsi"/>
                <w:sz w:val="22"/>
              </w:rPr>
            </w:pPr>
            <w:r w:rsidRPr="001521A7">
              <w:rPr>
                <w:rFonts w:asciiTheme="minorHAnsi" w:hAnsiTheme="minorHAnsi"/>
                <w:sz w:val="22"/>
              </w:rPr>
              <w:t>religiöse Spuren in ihrer Lebenswelt sowie grun</w:t>
            </w:r>
            <w:r w:rsidRPr="001521A7">
              <w:rPr>
                <w:rFonts w:asciiTheme="minorHAnsi" w:hAnsiTheme="minorHAnsi"/>
                <w:sz w:val="22"/>
              </w:rPr>
              <w:t>d</w:t>
            </w:r>
            <w:r w:rsidRPr="001521A7">
              <w:rPr>
                <w:rFonts w:asciiTheme="minorHAnsi" w:hAnsiTheme="minorHAnsi"/>
                <w:sz w:val="22"/>
              </w:rPr>
              <w:t>legende Ausdrucksfo</w:t>
            </w:r>
            <w:r w:rsidRPr="001521A7">
              <w:rPr>
                <w:rFonts w:asciiTheme="minorHAnsi" w:hAnsiTheme="minorHAnsi"/>
                <w:sz w:val="22"/>
              </w:rPr>
              <w:t>r</w:t>
            </w:r>
            <w:r w:rsidRPr="001521A7">
              <w:rPr>
                <w:rFonts w:asciiTheme="minorHAnsi" w:hAnsiTheme="minorHAnsi"/>
                <w:sz w:val="22"/>
              </w:rPr>
              <w:t xml:space="preserve">men religiösen  </w:t>
            </w:r>
          </w:p>
          <w:p w:rsidR="00E839B8" w:rsidRPr="001521A7" w:rsidRDefault="00665FC9" w:rsidP="00DE1099">
            <w:pPr>
              <w:rPr>
                <w:rFonts w:asciiTheme="minorHAnsi" w:hAnsiTheme="minorHAnsi"/>
                <w:sz w:val="22"/>
              </w:rPr>
            </w:pPr>
            <w:r w:rsidRPr="001521A7">
              <w:rPr>
                <w:rFonts w:asciiTheme="minorHAnsi" w:hAnsiTheme="minorHAnsi"/>
                <w:sz w:val="22"/>
              </w:rPr>
              <w:t>Glaubens beschreiben und sie in verschiedenen Kontexten wiedererke</w:t>
            </w:r>
            <w:r w:rsidRPr="001521A7">
              <w:rPr>
                <w:rFonts w:asciiTheme="minorHAnsi" w:hAnsiTheme="minorHAnsi"/>
                <w:sz w:val="22"/>
              </w:rPr>
              <w:t>n</w:t>
            </w:r>
            <w:r w:rsidRPr="001521A7">
              <w:rPr>
                <w:rFonts w:asciiTheme="minorHAnsi" w:hAnsiTheme="minorHAnsi"/>
                <w:sz w:val="22"/>
              </w:rPr>
              <w:t>nen</w:t>
            </w:r>
          </w:p>
          <w:p w:rsidR="006127D4" w:rsidRPr="006127D4" w:rsidRDefault="006127D4" w:rsidP="00DE1099">
            <w:pPr>
              <w:rPr>
                <w:rFonts w:asciiTheme="minorHAnsi" w:hAnsiTheme="minorHAnsi"/>
                <w:b/>
                <w:sz w:val="22"/>
              </w:rPr>
            </w:pPr>
            <w:r w:rsidRPr="006127D4">
              <w:rPr>
                <w:rFonts w:asciiTheme="minorHAnsi" w:hAnsiTheme="minorHAnsi"/>
                <w:b/>
                <w:sz w:val="22"/>
              </w:rPr>
              <w:t>2.2.3</w:t>
            </w:r>
          </w:p>
          <w:p w:rsidR="00665FC9" w:rsidRPr="001521A7" w:rsidRDefault="00665FC9" w:rsidP="00DE1099">
            <w:pPr>
              <w:rPr>
                <w:rFonts w:asciiTheme="minorHAnsi" w:hAnsiTheme="minorHAnsi"/>
                <w:sz w:val="22"/>
              </w:rPr>
            </w:pPr>
            <w:r w:rsidRPr="001521A7">
              <w:rPr>
                <w:rFonts w:asciiTheme="minorHAnsi" w:hAnsiTheme="minorHAnsi"/>
                <w:sz w:val="22"/>
              </w:rPr>
              <w:t>in Lebenszeugnissen und ästhetischen Ausdruck</w:t>
            </w:r>
            <w:r w:rsidRPr="001521A7">
              <w:rPr>
                <w:rFonts w:asciiTheme="minorHAnsi" w:hAnsiTheme="minorHAnsi"/>
                <w:sz w:val="22"/>
              </w:rPr>
              <w:t>s</w:t>
            </w:r>
            <w:r w:rsidRPr="001521A7">
              <w:rPr>
                <w:rFonts w:asciiTheme="minorHAnsi" w:hAnsiTheme="minorHAnsi"/>
                <w:sz w:val="22"/>
              </w:rPr>
              <w:t>formen Antwortversuche auf menschliche Grun</w:t>
            </w:r>
            <w:r w:rsidRPr="001521A7">
              <w:rPr>
                <w:rFonts w:asciiTheme="minorHAnsi" w:hAnsiTheme="minorHAnsi"/>
                <w:sz w:val="22"/>
              </w:rPr>
              <w:t>d</w:t>
            </w:r>
            <w:r w:rsidRPr="001521A7">
              <w:rPr>
                <w:rFonts w:asciiTheme="minorHAnsi" w:hAnsiTheme="minorHAnsi"/>
                <w:sz w:val="22"/>
              </w:rPr>
              <w:t>fragen entdecken und fachsprachlich korrekt darstellen</w:t>
            </w:r>
          </w:p>
          <w:p w:rsidR="006127D4" w:rsidRDefault="00665FC9" w:rsidP="00DE1099">
            <w:pPr>
              <w:rPr>
                <w:rFonts w:asciiTheme="minorHAnsi" w:hAnsiTheme="minorHAnsi"/>
                <w:sz w:val="22"/>
              </w:rPr>
            </w:pPr>
            <w:r w:rsidRPr="006127D4">
              <w:rPr>
                <w:rFonts w:asciiTheme="minorHAnsi" w:hAnsiTheme="minorHAnsi"/>
                <w:b/>
                <w:sz w:val="22"/>
              </w:rPr>
              <w:t>2.2.4</w:t>
            </w:r>
            <w:r w:rsidRPr="001521A7">
              <w:rPr>
                <w:rFonts w:asciiTheme="minorHAnsi" w:hAnsiTheme="minorHAnsi"/>
                <w:sz w:val="22"/>
              </w:rPr>
              <w:tab/>
            </w:r>
          </w:p>
          <w:p w:rsidR="00665FC9" w:rsidRPr="001521A7" w:rsidRDefault="00665FC9" w:rsidP="00DE1099">
            <w:pPr>
              <w:rPr>
                <w:rFonts w:asciiTheme="minorHAnsi" w:hAnsiTheme="minorHAnsi"/>
                <w:sz w:val="22"/>
              </w:rPr>
            </w:pPr>
            <w:r w:rsidRPr="001521A7">
              <w:rPr>
                <w:rFonts w:asciiTheme="minorHAnsi" w:hAnsiTheme="minorHAnsi"/>
                <w:sz w:val="22"/>
              </w:rPr>
              <w:t>biblische, lehramtliche, theologische und andere Zeugnisse christlichen Glaubens  methodisch angemessen erschließen</w:t>
            </w:r>
          </w:p>
          <w:p w:rsidR="006127D4" w:rsidRDefault="00665FC9" w:rsidP="00DE1099">
            <w:pPr>
              <w:rPr>
                <w:rFonts w:asciiTheme="minorHAnsi" w:hAnsiTheme="minorHAnsi"/>
                <w:sz w:val="22"/>
              </w:rPr>
            </w:pPr>
            <w:r w:rsidRPr="006127D4">
              <w:rPr>
                <w:rFonts w:asciiTheme="minorHAnsi" w:hAnsiTheme="minorHAnsi"/>
                <w:b/>
                <w:sz w:val="22"/>
              </w:rPr>
              <w:lastRenderedPageBreak/>
              <w:t>2.3.1</w:t>
            </w:r>
          </w:p>
          <w:p w:rsidR="00665FC9" w:rsidRPr="001521A7" w:rsidRDefault="00665FC9" w:rsidP="00DE1099">
            <w:pPr>
              <w:rPr>
                <w:rFonts w:asciiTheme="minorHAnsi" w:hAnsiTheme="minorHAnsi"/>
                <w:sz w:val="22"/>
              </w:rPr>
            </w:pPr>
            <w:r w:rsidRPr="001521A7">
              <w:rPr>
                <w:rFonts w:asciiTheme="minorHAnsi" w:hAnsiTheme="minorHAnsi"/>
                <w:sz w:val="22"/>
              </w:rPr>
              <w:t>die Relevanz von Glaubenszeugnissen und Grundaussagen des christlichen Glaubens für  das Leben des Einzelnen und für die Gesellschaft prüfen</w:t>
            </w:r>
          </w:p>
          <w:p w:rsidR="006127D4" w:rsidRDefault="00665FC9" w:rsidP="00DE1099">
            <w:pPr>
              <w:rPr>
                <w:rFonts w:asciiTheme="minorHAnsi" w:hAnsiTheme="minorHAnsi"/>
                <w:sz w:val="22"/>
              </w:rPr>
            </w:pPr>
            <w:r w:rsidRPr="006127D4">
              <w:rPr>
                <w:rFonts w:asciiTheme="minorHAnsi" w:hAnsiTheme="minorHAnsi"/>
                <w:b/>
                <w:sz w:val="22"/>
              </w:rPr>
              <w:t>2.3.5</w:t>
            </w:r>
            <w:r w:rsidRPr="001521A7">
              <w:rPr>
                <w:rFonts w:asciiTheme="minorHAnsi" w:hAnsiTheme="minorHAnsi"/>
                <w:sz w:val="22"/>
              </w:rPr>
              <w:t xml:space="preserve"> </w:t>
            </w:r>
          </w:p>
          <w:p w:rsidR="00665FC9" w:rsidRPr="00E839B8" w:rsidRDefault="00665FC9" w:rsidP="00DE1099">
            <w:pPr>
              <w:rPr>
                <w:rFonts w:asciiTheme="minorHAnsi" w:hAnsiTheme="minorHAnsi"/>
                <w:b/>
                <w:sz w:val="22"/>
              </w:rPr>
            </w:pPr>
            <w:r w:rsidRPr="001521A7">
              <w:rPr>
                <w:rFonts w:asciiTheme="minorHAnsi" w:hAnsiTheme="minorHAnsi"/>
                <w:sz w:val="22"/>
              </w:rPr>
              <w:t>Im Kontext der Pluralität einen eigenen Standpunkt zu religiösen und ethischen Fragen  einnehmen und argumentativ vertreten</w:t>
            </w:r>
          </w:p>
        </w:tc>
      </w:tr>
      <w:tr w:rsidR="002811AE" w:rsidRPr="00E839B8" w:rsidTr="002811AE">
        <w:trPr>
          <w:trHeight w:val="750"/>
        </w:trPr>
        <w:tc>
          <w:tcPr>
            <w:tcW w:w="5975" w:type="dxa"/>
            <w:gridSpan w:val="2"/>
            <w:tcBorders>
              <w:top w:val="single" w:sz="4" w:space="0" w:color="auto"/>
              <w:bottom w:val="single" w:sz="4" w:space="0" w:color="auto"/>
              <w:right w:val="single" w:sz="4" w:space="0" w:color="auto"/>
            </w:tcBorders>
            <w:shd w:val="clear" w:color="auto" w:fill="FFFF99"/>
          </w:tcPr>
          <w:p w:rsidR="002811AE" w:rsidRPr="0036014B" w:rsidRDefault="002811AE" w:rsidP="00E839B8">
            <w:pPr>
              <w:rPr>
                <w:rFonts w:asciiTheme="minorHAnsi" w:hAnsiTheme="minorHAnsi"/>
                <w:sz w:val="22"/>
              </w:rPr>
            </w:pPr>
            <w:r w:rsidRPr="0036014B">
              <w:rPr>
                <w:rFonts w:asciiTheme="minorHAnsi" w:hAnsiTheme="minorHAnsi"/>
                <w:sz w:val="22"/>
              </w:rPr>
              <w:lastRenderedPageBreak/>
              <w:t>Ausgangspunkt ist das christliche Menschenbild: der Mensch als Gemeinschaftswesen; die gegenseitige Wertschätzung und die Verantwortung füreinander als zentrale Bausteine; Empathie fördern; Konfliktstrategien einüben</w:t>
            </w:r>
          </w:p>
        </w:tc>
        <w:tc>
          <w:tcPr>
            <w:tcW w:w="3631" w:type="dxa"/>
            <w:tcBorders>
              <w:top w:val="single" w:sz="4" w:space="0" w:color="auto"/>
              <w:left w:val="single" w:sz="4" w:space="0" w:color="auto"/>
              <w:bottom w:val="single" w:sz="4" w:space="0" w:color="auto"/>
              <w:right w:val="single" w:sz="4" w:space="0" w:color="auto"/>
            </w:tcBorders>
            <w:shd w:val="clear" w:color="auto" w:fill="FFFFFF" w:themeFill="background1"/>
          </w:tcPr>
          <w:p w:rsidR="002811AE" w:rsidRPr="00E839B8" w:rsidRDefault="002811AE" w:rsidP="007907E1">
            <w:pPr>
              <w:jc w:val="center"/>
              <w:rPr>
                <w:rFonts w:asciiTheme="minorHAnsi" w:hAnsiTheme="minorHAnsi"/>
                <w:b/>
                <w:sz w:val="22"/>
              </w:rPr>
            </w:pPr>
            <w:r w:rsidRPr="00D64BB4">
              <w:rPr>
                <w:rFonts w:asciiTheme="minorHAnsi" w:hAnsiTheme="minorHAnsi" w:cstheme="minorHAnsi"/>
                <w:b/>
                <w:sz w:val="22"/>
                <w:szCs w:val="22"/>
              </w:rPr>
              <w:t>Menschliches Zusammenleben und biblische Überlieferung</w:t>
            </w:r>
          </w:p>
        </w:tc>
        <w:tc>
          <w:tcPr>
            <w:tcW w:w="5888" w:type="dxa"/>
            <w:gridSpan w:val="2"/>
            <w:tcBorders>
              <w:top w:val="single" w:sz="4" w:space="0" w:color="auto"/>
              <w:left w:val="single" w:sz="4" w:space="0" w:color="auto"/>
              <w:bottom w:val="single" w:sz="4" w:space="0" w:color="auto"/>
            </w:tcBorders>
            <w:shd w:val="clear" w:color="auto" w:fill="E5DFEC" w:themeFill="accent4" w:themeFillTint="33"/>
          </w:tcPr>
          <w:p w:rsidR="002811AE" w:rsidRPr="00E839B8" w:rsidRDefault="002811AE" w:rsidP="00E839B8">
            <w:pPr>
              <w:rPr>
                <w:rFonts w:asciiTheme="minorHAnsi" w:hAnsiTheme="minorHAnsi"/>
                <w:b/>
                <w:sz w:val="22"/>
              </w:rPr>
            </w:pPr>
            <w:r w:rsidRPr="004D146C">
              <w:rPr>
                <w:rFonts w:asciiTheme="minorHAnsi" w:hAnsiTheme="minorHAnsi" w:cstheme="minorHAnsi"/>
                <w:i/>
                <w:sz w:val="22"/>
              </w:rPr>
              <w:t xml:space="preserve">Biblische Weisungen und menschliche Erfahrungen </w:t>
            </w:r>
            <w:r>
              <w:rPr>
                <w:rFonts w:asciiTheme="minorHAnsi" w:hAnsiTheme="minorHAnsi" w:cstheme="minorHAnsi"/>
                <w:i/>
                <w:sz w:val="22"/>
              </w:rPr>
              <w:t>zueinander in Beziehung setzen;</w:t>
            </w:r>
            <w:r w:rsidRPr="004D146C">
              <w:rPr>
                <w:rFonts w:asciiTheme="minorHAnsi" w:hAnsiTheme="minorHAnsi" w:cstheme="minorHAnsi"/>
                <w:i/>
                <w:sz w:val="22"/>
              </w:rPr>
              <w:t xml:space="preserve"> Gleichnisse Jesu und ihre besondere Sicht </w:t>
            </w:r>
            <w:r>
              <w:rPr>
                <w:rFonts w:asciiTheme="minorHAnsi" w:hAnsiTheme="minorHAnsi" w:cstheme="minorHAnsi"/>
                <w:i/>
                <w:sz w:val="22"/>
              </w:rPr>
              <w:t xml:space="preserve">auf </w:t>
            </w:r>
            <w:r w:rsidRPr="004D146C">
              <w:rPr>
                <w:rFonts w:asciiTheme="minorHAnsi" w:hAnsiTheme="minorHAnsi" w:cstheme="minorHAnsi"/>
                <w:i/>
                <w:sz w:val="22"/>
              </w:rPr>
              <w:t>Got</w:t>
            </w:r>
            <w:r>
              <w:rPr>
                <w:rFonts w:asciiTheme="minorHAnsi" w:hAnsiTheme="minorHAnsi" w:cstheme="minorHAnsi"/>
                <w:i/>
                <w:sz w:val="22"/>
              </w:rPr>
              <w:t xml:space="preserve">t </w:t>
            </w:r>
            <w:r w:rsidRPr="004D146C">
              <w:rPr>
                <w:rFonts w:asciiTheme="minorHAnsi" w:hAnsiTheme="minorHAnsi" w:cstheme="minorHAnsi"/>
                <w:i/>
                <w:sz w:val="22"/>
              </w:rPr>
              <w:t>und d</w:t>
            </w:r>
            <w:r>
              <w:rPr>
                <w:rFonts w:asciiTheme="minorHAnsi" w:hAnsiTheme="minorHAnsi" w:cstheme="minorHAnsi"/>
                <w:i/>
                <w:sz w:val="22"/>
              </w:rPr>
              <w:t xml:space="preserve">ie </w:t>
            </w:r>
            <w:r w:rsidRPr="004D146C">
              <w:rPr>
                <w:rFonts w:asciiTheme="minorHAnsi" w:hAnsiTheme="minorHAnsi" w:cstheme="minorHAnsi"/>
                <w:i/>
                <w:sz w:val="22"/>
              </w:rPr>
              <w:t>Menschen</w:t>
            </w:r>
          </w:p>
        </w:tc>
      </w:tr>
    </w:tbl>
    <w:p w:rsidR="00DE1099" w:rsidRDefault="00DE1099">
      <w:pPr>
        <w:rPr>
          <w:rFonts w:asciiTheme="minorHAnsi" w:hAnsiTheme="minorHAnsi" w:cstheme="minorHAnsi"/>
          <w:sz w:val="22"/>
          <w:szCs w:val="22"/>
        </w:rPr>
      </w:pPr>
      <w:r>
        <w:rPr>
          <w:rFonts w:asciiTheme="minorHAnsi" w:hAnsiTheme="minorHAnsi" w:cstheme="minorHAnsi"/>
          <w:sz w:val="22"/>
          <w:szCs w:val="22"/>
        </w:rPr>
        <w:br w:type="page"/>
      </w:r>
    </w:p>
    <w:p w:rsidR="005844F6" w:rsidRPr="009D28EC" w:rsidRDefault="005844F6" w:rsidP="009D28EC">
      <w:pPr>
        <w:rPr>
          <w:rFonts w:asciiTheme="minorHAnsi" w:hAnsiTheme="minorHAnsi" w:cstheme="minorHAnsi"/>
          <w:sz w:val="22"/>
          <w:szCs w:val="22"/>
        </w:rPr>
      </w:pPr>
    </w:p>
    <w:p w:rsidR="005844F6" w:rsidRDefault="005844F6" w:rsidP="009D28EC">
      <w:pPr>
        <w:rPr>
          <w:rFonts w:asciiTheme="minorHAnsi" w:hAnsiTheme="minorHAnsi" w:cstheme="minorHAnsi"/>
          <w:sz w:val="22"/>
          <w:szCs w:val="22"/>
        </w:rPr>
      </w:pPr>
    </w:p>
    <w:tbl>
      <w:tblPr>
        <w:tblStyle w:val="Tabellenraster"/>
        <w:tblpPr w:leftFromText="141" w:rightFromText="141" w:vertAnchor="text" w:tblpY="1"/>
        <w:tblOverlap w:val="never"/>
        <w:tblW w:w="15494" w:type="dxa"/>
        <w:tblLook w:val="04A0" w:firstRow="1" w:lastRow="0" w:firstColumn="1" w:lastColumn="0" w:noHBand="0" w:noVBand="1"/>
      </w:tblPr>
      <w:tblGrid>
        <w:gridCol w:w="2439"/>
        <w:gridCol w:w="3481"/>
        <w:gridCol w:w="3686"/>
        <w:gridCol w:w="3402"/>
        <w:gridCol w:w="2486"/>
      </w:tblGrid>
      <w:tr w:rsidR="002811AE" w:rsidRPr="00D626A6" w:rsidTr="00C03521">
        <w:tc>
          <w:tcPr>
            <w:tcW w:w="15494" w:type="dxa"/>
            <w:gridSpan w:val="5"/>
            <w:tcBorders>
              <w:top w:val="single" w:sz="4" w:space="0" w:color="auto"/>
              <w:bottom w:val="single" w:sz="4" w:space="0" w:color="auto"/>
            </w:tcBorders>
            <w:shd w:val="clear" w:color="auto" w:fill="E5DFEC" w:themeFill="accent4" w:themeFillTint="33"/>
          </w:tcPr>
          <w:p w:rsidR="002811AE" w:rsidRPr="00D626A6" w:rsidRDefault="0036014B" w:rsidP="00C03521">
            <w:pPr>
              <w:pStyle w:val="BPStandard"/>
              <w:spacing w:line="240" w:lineRule="auto"/>
              <w:jc w:val="center"/>
              <w:rPr>
                <w:rFonts w:asciiTheme="minorHAnsi" w:hAnsiTheme="minorHAnsi" w:cstheme="minorHAnsi"/>
                <w:b/>
                <w:sz w:val="28"/>
                <w:szCs w:val="28"/>
              </w:rPr>
            </w:pPr>
            <w:r w:rsidRPr="00D626A6">
              <w:rPr>
                <w:rFonts w:asciiTheme="minorHAnsi" w:hAnsiTheme="minorHAnsi" w:cstheme="minorHAnsi"/>
                <w:b/>
                <w:sz w:val="28"/>
                <w:szCs w:val="28"/>
              </w:rPr>
              <w:t>UE 3 Wenn Gott zur Sprache kommt – Fragen, Erzählen, Deuten</w:t>
            </w:r>
          </w:p>
        </w:tc>
      </w:tr>
      <w:tr w:rsidR="002811AE" w:rsidRPr="00E839B8" w:rsidTr="0036014B">
        <w:trPr>
          <w:trHeight w:val="750"/>
        </w:trPr>
        <w:tc>
          <w:tcPr>
            <w:tcW w:w="2439" w:type="dxa"/>
            <w:tcBorders>
              <w:top w:val="single" w:sz="4" w:space="0" w:color="auto"/>
              <w:bottom w:val="single" w:sz="4" w:space="0" w:color="auto"/>
              <w:right w:val="single" w:sz="4" w:space="0" w:color="auto"/>
            </w:tcBorders>
            <w:shd w:val="clear" w:color="auto" w:fill="E5DFEC" w:themeFill="accent4" w:themeFillTint="33"/>
          </w:tcPr>
          <w:p w:rsidR="002811AE" w:rsidRPr="00E839B8" w:rsidRDefault="002811AE" w:rsidP="00C03521">
            <w:pPr>
              <w:rPr>
                <w:rFonts w:asciiTheme="minorHAnsi" w:hAnsiTheme="minorHAnsi"/>
                <w:b/>
                <w:sz w:val="22"/>
              </w:rPr>
            </w:pPr>
            <w:r w:rsidRPr="00E839B8">
              <w:rPr>
                <w:rFonts w:asciiTheme="minorHAnsi" w:hAnsiTheme="minorHAnsi"/>
                <w:b/>
                <w:sz w:val="22"/>
              </w:rPr>
              <w:t>Prozessbezogene Kompetenzen</w:t>
            </w:r>
          </w:p>
          <w:p w:rsidR="002811AE" w:rsidRPr="00E839B8" w:rsidRDefault="002811AE" w:rsidP="00C03521">
            <w:pPr>
              <w:rPr>
                <w:rFonts w:asciiTheme="minorHAnsi" w:hAnsiTheme="minorHAnsi"/>
                <w:b/>
                <w:sz w:val="22"/>
              </w:rPr>
            </w:pPr>
            <w:r w:rsidRPr="00E839B8">
              <w:rPr>
                <w:rFonts w:asciiTheme="minorHAnsi" w:hAnsiTheme="minorHAnsi"/>
                <w:b/>
                <w:sz w:val="22"/>
              </w:rPr>
              <w:t>evangelisch</w:t>
            </w:r>
          </w:p>
        </w:tc>
        <w:tc>
          <w:tcPr>
            <w:tcW w:w="348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811AE" w:rsidRPr="00E839B8" w:rsidRDefault="002811AE" w:rsidP="00C03521">
            <w:pPr>
              <w:rPr>
                <w:rFonts w:asciiTheme="minorHAnsi" w:hAnsiTheme="minorHAnsi"/>
                <w:b/>
                <w:sz w:val="22"/>
              </w:rPr>
            </w:pPr>
            <w:r w:rsidRPr="00E839B8">
              <w:rPr>
                <w:rFonts w:asciiTheme="minorHAnsi" w:hAnsiTheme="minorHAnsi"/>
                <w:b/>
                <w:sz w:val="22"/>
              </w:rPr>
              <w:t>Inhaltsbezogene Kompetenzen</w:t>
            </w:r>
          </w:p>
          <w:p w:rsidR="002811AE" w:rsidRPr="00E839B8" w:rsidRDefault="002811AE" w:rsidP="00C03521">
            <w:pPr>
              <w:rPr>
                <w:rFonts w:asciiTheme="minorHAnsi" w:hAnsiTheme="minorHAnsi"/>
                <w:b/>
                <w:sz w:val="22"/>
              </w:rPr>
            </w:pPr>
            <w:r w:rsidRPr="00E839B8">
              <w:rPr>
                <w:rFonts w:asciiTheme="minorHAnsi" w:hAnsiTheme="minorHAnsi"/>
                <w:b/>
                <w:sz w:val="22"/>
              </w:rPr>
              <w:t>Evangelische Religionslehre</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2811AE" w:rsidRPr="00E839B8" w:rsidRDefault="002811AE" w:rsidP="00C03521">
            <w:pPr>
              <w:rPr>
                <w:rFonts w:asciiTheme="minorHAnsi" w:hAnsiTheme="minorHAnsi"/>
                <w:b/>
                <w:sz w:val="22"/>
              </w:rPr>
            </w:pPr>
            <w:r w:rsidRPr="00E839B8">
              <w:rPr>
                <w:rFonts w:asciiTheme="minorHAnsi" w:hAnsiTheme="minorHAnsi"/>
                <w:b/>
                <w:sz w:val="22"/>
              </w:rPr>
              <w:t>Gemeinsamer Unterrichtsplan</w:t>
            </w:r>
          </w:p>
        </w:tc>
        <w:tc>
          <w:tcPr>
            <w:tcW w:w="3402" w:type="dxa"/>
            <w:tcBorders>
              <w:top w:val="single" w:sz="4" w:space="0" w:color="auto"/>
              <w:left w:val="single" w:sz="4" w:space="0" w:color="auto"/>
              <w:bottom w:val="single" w:sz="4" w:space="0" w:color="auto"/>
              <w:right w:val="single" w:sz="4" w:space="0" w:color="auto"/>
            </w:tcBorders>
            <w:shd w:val="clear" w:color="auto" w:fill="FFFF99"/>
          </w:tcPr>
          <w:p w:rsidR="002811AE" w:rsidRPr="00E839B8" w:rsidRDefault="002811AE" w:rsidP="00C03521">
            <w:pPr>
              <w:rPr>
                <w:rFonts w:asciiTheme="minorHAnsi" w:hAnsiTheme="minorHAnsi"/>
                <w:b/>
                <w:sz w:val="22"/>
              </w:rPr>
            </w:pPr>
            <w:r w:rsidRPr="00E839B8">
              <w:rPr>
                <w:rFonts w:asciiTheme="minorHAnsi" w:hAnsiTheme="minorHAnsi"/>
                <w:b/>
                <w:sz w:val="22"/>
              </w:rPr>
              <w:t>Inhaltsbezogene Kompetenzen katholisch</w:t>
            </w:r>
          </w:p>
        </w:tc>
        <w:tc>
          <w:tcPr>
            <w:tcW w:w="2486" w:type="dxa"/>
            <w:tcBorders>
              <w:top w:val="single" w:sz="4" w:space="0" w:color="auto"/>
              <w:left w:val="single" w:sz="4" w:space="0" w:color="auto"/>
              <w:bottom w:val="single" w:sz="4" w:space="0" w:color="auto"/>
            </w:tcBorders>
            <w:shd w:val="clear" w:color="auto" w:fill="FFFF99"/>
          </w:tcPr>
          <w:p w:rsidR="002811AE" w:rsidRPr="00E839B8" w:rsidRDefault="002811AE" w:rsidP="00C03521">
            <w:pPr>
              <w:rPr>
                <w:rFonts w:asciiTheme="minorHAnsi" w:hAnsiTheme="minorHAnsi"/>
                <w:b/>
                <w:sz w:val="22"/>
              </w:rPr>
            </w:pPr>
            <w:r w:rsidRPr="00E839B8">
              <w:rPr>
                <w:rFonts w:asciiTheme="minorHAnsi" w:hAnsiTheme="minorHAnsi"/>
                <w:b/>
                <w:sz w:val="22"/>
              </w:rPr>
              <w:t>Prozessbezogene Kompetenzen katholisch</w:t>
            </w:r>
          </w:p>
        </w:tc>
      </w:tr>
      <w:tr w:rsidR="002811AE" w:rsidRPr="00E839B8" w:rsidTr="0036014B">
        <w:trPr>
          <w:trHeight w:val="750"/>
        </w:trPr>
        <w:tc>
          <w:tcPr>
            <w:tcW w:w="2439" w:type="dxa"/>
            <w:tcBorders>
              <w:top w:val="single" w:sz="4" w:space="0" w:color="auto"/>
              <w:bottom w:val="single" w:sz="4" w:space="0" w:color="auto"/>
              <w:right w:val="single" w:sz="4" w:space="0" w:color="auto"/>
            </w:tcBorders>
            <w:shd w:val="clear" w:color="auto" w:fill="E5DFEC" w:themeFill="accent4" w:themeFillTint="33"/>
          </w:tcPr>
          <w:p w:rsidR="002811AE" w:rsidRDefault="002811AE"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36014B" w:rsidRPr="004D146C" w:rsidRDefault="0036014B" w:rsidP="00DE1099">
            <w:pPr>
              <w:pStyle w:val="BPPKKompetenzBeschreibung"/>
              <w:spacing w:before="60" w:after="60" w:line="240" w:lineRule="auto"/>
              <w:ind w:left="0"/>
              <w:contextualSpacing/>
              <w:jc w:val="left"/>
              <w:rPr>
                <w:rFonts w:asciiTheme="minorHAnsi" w:hAnsiTheme="minorHAnsi" w:cstheme="minorHAnsi"/>
                <w:b/>
                <w:sz w:val="22"/>
                <w:szCs w:val="22"/>
              </w:rPr>
            </w:pPr>
            <w:r w:rsidRPr="004D146C">
              <w:rPr>
                <w:rFonts w:asciiTheme="minorHAnsi" w:hAnsiTheme="minorHAnsi" w:cstheme="minorHAnsi"/>
                <w:b/>
                <w:sz w:val="22"/>
                <w:szCs w:val="22"/>
              </w:rPr>
              <w:t xml:space="preserve">2.1.2 </w:t>
            </w:r>
          </w:p>
          <w:p w:rsidR="0036014B" w:rsidRPr="004D146C" w:rsidRDefault="0036014B" w:rsidP="00DE1099">
            <w:pPr>
              <w:pStyle w:val="BPPKKompetenzBeschreibung"/>
              <w:spacing w:before="60" w:after="60" w:line="240" w:lineRule="auto"/>
              <w:ind w:left="0"/>
              <w:contextualSpacing/>
              <w:jc w:val="left"/>
              <w:rPr>
                <w:rFonts w:asciiTheme="minorHAnsi" w:hAnsiTheme="minorHAnsi" w:cstheme="minorHAnsi"/>
                <w:sz w:val="22"/>
                <w:szCs w:val="22"/>
              </w:rPr>
            </w:pPr>
            <w:r w:rsidRPr="004D146C">
              <w:rPr>
                <w:rFonts w:asciiTheme="minorHAnsi" w:hAnsiTheme="minorHAnsi" w:cstheme="minorHAnsi"/>
                <w:sz w:val="22"/>
                <w:szCs w:val="22"/>
              </w:rPr>
              <w:t>religiös bedeutsame Phänomene und Fragestellungen in ihrem Lebensumfeld wahrnehmen und sie beschreiben</w:t>
            </w:r>
          </w:p>
          <w:p w:rsidR="0036014B" w:rsidRPr="004D146C" w:rsidRDefault="0036014B" w:rsidP="00DE1099">
            <w:pPr>
              <w:pStyle w:val="BPPKKompetenzBeschreibung"/>
              <w:spacing w:before="60" w:after="60" w:line="240" w:lineRule="auto"/>
              <w:ind w:left="0"/>
              <w:contextualSpacing/>
              <w:jc w:val="left"/>
              <w:rPr>
                <w:rFonts w:asciiTheme="minorHAnsi" w:hAnsiTheme="minorHAnsi" w:cstheme="minorHAnsi"/>
                <w:b/>
                <w:sz w:val="22"/>
                <w:szCs w:val="22"/>
              </w:rPr>
            </w:pPr>
            <w:r w:rsidRPr="004D146C">
              <w:rPr>
                <w:rFonts w:asciiTheme="minorHAnsi" w:hAnsiTheme="minorHAnsi" w:cstheme="minorHAnsi"/>
                <w:b/>
                <w:sz w:val="22"/>
                <w:szCs w:val="22"/>
              </w:rPr>
              <w:t xml:space="preserve">2.2.1 </w:t>
            </w:r>
          </w:p>
          <w:p w:rsidR="0036014B" w:rsidRPr="004D146C" w:rsidRDefault="0036014B" w:rsidP="00DE1099">
            <w:pPr>
              <w:pStyle w:val="BPPKKompetenzBeschreibung"/>
              <w:spacing w:before="60" w:after="60" w:line="240" w:lineRule="auto"/>
              <w:ind w:left="0"/>
              <w:contextualSpacing/>
              <w:jc w:val="left"/>
              <w:rPr>
                <w:rFonts w:asciiTheme="minorHAnsi" w:hAnsiTheme="minorHAnsi" w:cstheme="minorHAnsi"/>
                <w:sz w:val="22"/>
                <w:szCs w:val="22"/>
              </w:rPr>
            </w:pPr>
            <w:r>
              <w:rPr>
                <w:rFonts w:asciiTheme="minorHAnsi" w:hAnsiTheme="minorHAnsi" w:cstheme="minorHAnsi"/>
                <w:sz w:val="22"/>
                <w:szCs w:val="22"/>
              </w:rPr>
              <w:t>r</w:t>
            </w:r>
            <w:r w:rsidRPr="004D146C">
              <w:rPr>
                <w:rFonts w:asciiTheme="minorHAnsi" w:hAnsiTheme="minorHAnsi" w:cstheme="minorHAnsi"/>
                <w:sz w:val="22"/>
                <w:szCs w:val="22"/>
              </w:rPr>
              <w:t xml:space="preserve">eligiöse Ausdrucksformen analysieren und sie als Ausdruck existenzieller  Erfahrungen verstehen </w:t>
            </w:r>
          </w:p>
          <w:p w:rsidR="0036014B" w:rsidRPr="004D146C" w:rsidRDefault="0036014B" w:rsidP="00DE1099">
            <w:pPr>
              <w:pStyle w:val="BPPKKompetenzBeschreibung"/>
              <w:spacing w:before="60" w:after="60" w:line="240" w:lineRule="auto"/>
              <w:ind w:left="0"/>
              <w:contextualSpacing/>
              <w:jc w:val="left"/>
              <w:rPr>
                <w:rFonts w:asciiTheme="minorHAnsi" w:hAnsiTheme="minorHAnsi" w:cstheme="minorHAnsi"/>
                <w:b/>
                <w:sz w:val="22"/>
                <w:szCs w:val="22"/>
              </w:rPr>
            </w:pPr>
            <w:r w:rsidRPr="004D146C">
              <w:rPr>
                <w:rFonts w:asciiTheme="minorHAnsi" w:hAnsiTheme="minorHAnsi" w:cstheme="minorHAnsi"/>
                <w:b/>
                <w:sz w:val="22"/>
                <w:szCs w:val="22"/>
              </w:rPr>
              <w:t xml:space="preserve">2.5.4 </w:t>
            </w:r>
          </w:p>
          <w:p w:rsidR="002811AE" w:rsidRPr="00E839B8" w:rsidRDefault="0036014B" w:rsidP="00DE1099">
            <w:pPr>
              <w:rPr>
                <w:rFonts w:asciiTheme="minorHAnsi" w:hAnsiTheme="minorHAnsi"/>
                <w:b/>
                <w:sz w:val="22"/>
              </w:rPr>
            </w:pPr>
            <w:r w:rsidRPr="004D146C">
              <w:rPr>
                <w:rFonts w:asciiTheme="minorHAnsi" w:hAnsiTheme="minorHAnsi" w:cstheme="minorHAnsi"/>
                <w:sz w:val="22"/>
                <w:szCs w:val="22"/>
              </w:rPr>
              <w:t>Formen religiöser Praxis Ausdruck verleihen</w:t>
            </w:r>
          </w:p>
        </w:tc>
        <w:tc>
          <w:tcPr>
            <w:tcW w:w="348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811AE" w:rsidRDefault="002811AE"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36014B" w:rsidRPr="004D146C" w:rsidRDefault="0036014B"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3.1.2 (1)</w:t>
            </w:r>
            <w:r w:rsidRPr="004D146C">
              <w:rPr>
                <w:rFonts w:asciiTheme="minorHAnsi" w:hAnsiTheme="minorHAnsi" w:cstheme="minorHAnsi"/>
                <w:sz w:val="22"/>
                <w:szCs w:val="22"/>
              </w:rPr>
              <w:t xml:space="preserve"> metaphorische Bedeutungen religiöser Sprache und Ausdrucksformen (zum Beispiel Bildworte, Symbole) aufzeigen</w:t>
            </w:r>
            <w:r w:rsidRPr="004D146C">
              <w:rPr>
                <w:rFonts w:asciiTheme="minorHAnsi" w:hAnsiTheme="minorHAnsi" w:cstheme="minorHAnsi"/>
                <w:sz w:val="22"/>
                <w:szCs w:val="22"/>
              </w:rPr>
              <w:br/>
            </w:r>
            <w:r w:rsidRPr="004D146C">
              <w:rPr>
                <w:rFonts w:asciiTheme="minorHAnsi" w:hAnsiTheme="minorHAnsi" w:cstheme="minorHAnsi"/>
                <w:b/>
                <w:sz w:val="22"/>
                <w:szCs w:val="22"/>
              </w:rPr>
              <w:t>3.1.</w:t>
            </w:r>
            <w:r>
              <w:rPr>
                <w:rFonts w:asciiTheme="minorHAnsi" w:hAnsiTheme="minorHAnsi" w:cstheme="minorHAnsi"/>
                <w:b/>
                <w:sz w:val="22"/>
                <w:szCs w:val="22"/>
              </w:rPr>
              <w:t>3</w:t>
            </w:r>
            <w:r w:rsidRPr="004D146C">
              <w:rPr>
                <w:rFonts w:asciiTheme="minorHAnsi" w:hAnsiTheme="minorHAnsi" w:cstheme="minorHAnsi"/>
                <w:b/>
                <w:sz w:val="22"/>
                <w:szCs w:val="22"/>
              </w:rPr>
              <w:t xml:space="preserve"> (3)</w:t>
            </w:r>
            <w:r w:rsidRPr="004D146C">
              <w:rPr>
                <w:rFonts w:asciiTheme="minorHAnsi" w:hAnsiTheme="minorHAnsi" w:cstheme="minorHAnsi"/>
                <w:sz w:val="22"/>
                <w:szCs w:val="22"/>
              </w:rPr>
              <w:t xml:space="preserve"> Zusammenhänge zwischen ausgewählten Erzählungen (zum Beispiel Abraham, Josef, Mose, Rut, David, Elia, Jeremia, Jesus und seine Jünger, Paulus) aufzeigen</w:t>
            </w:r>
            <w:r w:rsidRPr="004D146C">
              <w:rPr>
                <w:rFonts w:asciiTheme="minorHAnsi" w:hAnsiTheme="minorHAnsi" w:cstheme="minorHAnsi"/>
                <w:b/>
                <w:sz w:val="22"/>
                <w:szCs w:val="22"/>
              </w:rPr>
              <w:t xml:space="preserve"> 3.1.4 (1)</w:t>
            </w:r>
            <w:r w:rsidRPr="004D146C">
              <w:rPr>
                <w:rFonts w:asciiTheme="minorHAnsi" w:hAnsiTheme="minorHAnsi" w:cstheme="minorHAnsi"/>
                <w:sz w:val="22"/>
                <w:szCs w:val="22"/>
              </w:rPr>
              <w:t xml:space="preserve"> sich mit Fragen zu Gott auseinandersetzen (zum Beispiel: Wo ist er? Gibt es ihn überhaupt? Wie wirkt er?) </w:t>
            </w:r>
          </w:p>
          <w:p w:rsidR="0036014B" w:rsidRPr="004D146C" w:rsidRDefault="0036014B"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3.1.4 (2)</w:t>
            </w:r>
            <w:r w:rsidRPr="004D146C">
              <w:rPr>
                <w:rFonts w:asciiTheme="minorHAnsi" w:hAnsiTheme="minorHAnsi" w:cstheme="minorHAnsi"/>
                <w:sz w:val="22"/>
                <w:szCs w:val="22"/>
              </w:rPr>
              <w:t xml:space="preserve">  Gottesvorstellungen in biblischen Texten (zum Beispiel Erzählungen, Bildworte, Gleichnisse) zu menschlichen Fragen und Erfahrungen in Beziehung setzen</w:t>
            </w:r>
          </w:p>
          <w:p w:rsidR="002811AE" w:rsidRPr="00E839B8" w:rsidRDefault="0036014B" w:rsidP="00DE1099">
            <w:pPr>
              <w:rPr>
                <w:rFonts w:asciiTheme="minorHAnsi" w:hAnsiTheme="minorHAnsi"/>
                <w:b/>
                <w:sz w:val="22"/>
              </w:rPr>
            </w:pPr>
            <w:r w:rsidRPr="004D146C">
              <w:rPr>
                <w:rFonts w:asciiTheme="minorHAnsi" w:hAnsiTheme="minorHAnsi" w:cstheme="minorHAnsi"/>
                <w:b/>
                <w:sz w:val="22"/>
                <w:szCs w:val="22"/>
              </w:rPr>
              <w:t>3.1.4 (3)</w:t>
            </w:r>
            <w:r w:rsidRPr="004D146C">
              <w:rPr>
                <w:rFonts w:asciiTheme="minorHAnsi" w:hAnsiTheme="minorHAnsi" w:cstheme="minorHAnsi"/>
                <w:sz w:val="22"/>
                <w:szCs w:val="22"/>
              </w:rPr>
              <w:t xml:space="preserve"> unterschiedliche Formen der Hinwendung zu Gott </w:t>
            </w:r>
            <w:r>
              <w:rPr>
                <w:rFonts w:asciiTheme="minorHAnsi" w:hAnsiTheme="minorHAnsi" w:cstheme="minorHAnsi"/>
                <w:sz w:val="22"/>
                <w:szCs w:val="22"/>
              </w:rPr>
              <w:t>entfalten</w:t>
            </w:r>
            <w:r w:rsidRPr="004D146C">
              <w:rPr>
                <w:rFonts w:asciiTheme="minorHAnsi" w:hAnsiTheme="minorHAnsi" w:cstheme="minorHAnsi"/>
                <w:sz w:val="22"/>
                <w:szCs w:val="22"/>
              </w:rPr>
              <w:t xml:space="preserve"> (zum Beispiel Bitte, Dank, Lob, Klage</w:t>
            </w:r>
            <w:r>
              <w:rPr>
                <w:rFonts w:asciiTheme="minorHAnsi" w:hAnsiTheme="minorHAnsi" w:cstheme="minorHAnsi"/>
                <w:sz w:val="22"/>
                <w:szCs w:val="22"/>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2811AE" w:rsidRPr="00E839B8" w:rsidRDefault="002811AE" w:rsidP="00DE1099">
            <w:pPr>
              <w:rPr>
                <w:rFonts w:asciiTheme="minorHAnsi" w:hAnsiTheme="minorHAnsi"/>
                <w:b/>
                <w:sz w:val="22"/>
              </w:rPr>
            </w:pPr>
          </w:p>
        </w:tc>
        <w:tc>
          <w:tcPr>
            <w:tcW w:w="3402" w:type="dxa"/>
            <w:tcBorders>
              <w:top w:val="single" w:sz="4" w:space="0" w:color="auto"/>
              <w:left w:val="single" w:sz="4" w:space="0" w:color="auto"/>
              <w:bottom w:val="single" w:sz="4" w:space="0" w:color="auto"/>
              <w:right w:val="single" w:sz="4" w:space="0" w:color="auto"/>
            </w:tcBorders>
            <w:shd w:val="clear" w:color="auto" w:fill="FFFF99"/>
          </w:tcPr>
          <w:p w:rsidR="002811AE" w:rsidRDefault="002811AE"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36014B" w:rsidRPr="004D146C" w:rsidRDefault="0036014B"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(3)</w:t>
            </w:r>
            <w:r w:rsidRPr="004D146C">
              <w:rPr>
                <w:rFonts w:asciiTheme="minorHAnsi" w:hAnsiTheme="minorHAnsi" w:cstheme="minorHAnsi"/>
                <w:sz w:val="22"/>
                <w:szCs w:val="22"/>
              </w:rPr>
              <w:t xml:space="preserve"> Formen bildhafter Sprache in der Bibel und ausgewählte Symbole (Weg, Wasser, Licht, Brot, Feuer) erklären</w:t>
            </w:r>
            <w:r w:rsidRPr="004D146C">
              <w:rPr>
                <w:rFonts w:asciiTheme="minorHAnsi" w:hAnsiTheme="minorHAnsi" w:cstheme="minorHAnsi"/>
                <w:sz w:val="22"/>
                <w:szCs w:val="22"/>
              </w:rPr>
              <w:br/>
            </w:r>
            <w:r w:rsidRPr="004D146C">
              <w:rPr>
                <w:rFonts w:asciiTheme="minorHAnsi" w:hAnsiTheme="minorHAnsi" w:cstheme="minorHAnsi"/>
                <w:b/>
                <w:sz w:val="22"/>
                <w:szCs w:val="22"/>
              </w:rPr>
              <w:t>3.1.4 (1)</w:t>
            </w:r>
            <w:r w:rsidRPr="004D146C">
              <w:rPr>
                <w:rFonts w:asciiTheme="minorHAnsi" w:hAnsiTheme="minorHAnsi" w:cstheme="minorHAnsi"/>
                <w:sz w:val="22"/>
                <w:szCs w:val="22"/>
              </w:rPr>
              <w:t xml:space="preserve"> Gottesvorstellungen in Bildern, Liedern und Erzählungen erläutern</w:t>
            </w:r>
          </w:p>
          <w:p w:rsidR="0036014B" w:rsidRPr="004D146C" w:rsidRDefault="0036014B"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3.1.4 (2)</w:t>
            </w:r>
            <w:r w:rsidRPr="004D146C">
              <w:rPr>
                <w:rFonts w:asciiTheme="minorHAnsi" w:hAnsiTheme="minorHAnsi" w:cstheme="minorHAnsi"/>
                <w:sz w:val="22"/>
                <w:szCs w:val="22"/>
              </w:rPr>
              <w:t xml:space="preserve"> Gemeinsamkeiten und Unterschiede zwischen verschiedenen Gottesvorstellungen herausarbeiten</w:t>
            </w:r>
          </w:p>
          <w:p w:rsidR="0036014B" w:rsidRPr="004D146C" w:rsidRDefault="0036014B"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3.1.4 (3)</w:t>
            </w:r>
            <w:r w:rsidRPr="004D146C">
              <w:rPr>
                <w:rFonts w:asciiTheme="minorHAnsi" w:hAnsiTheme="minorHAnsi" w:cstheme="minorHAnsi"/>
                <w:sz w:val="22"/>
                <w:szCs w:val="22"/>
              </w:rPr>
              <w:t xml:space="preserve"> christliche Vorstellungen von Gott (zum Beispiel Schöpfer, König, Hirte, der Dreieine) und Symbole für Gott (zum Beispiel Hand) erklären</w:t>
            </w:r>
          </w:p>
          <w:p w:rsidR="0036014B" w:rsidRPr="004D146C" w:rsidRDefault="0036014B"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 xml:space="preserve">3.1.4 (4) </w:t>
            </w:r>
            <w:r w:rsidRPr="004D146C">
              <w:rPr>
                <w:rFonts w:asciiTheme="minorHAnsi" w:hAnsiTheme="minorHAnsi" w:cstheme="minorHAnsi"/>
                <w:sz w:val="22"/>
                <w:szCs w:val="22"/>
              </w:rPr>
              <w:t>an einer biblischen Geschichte erläutern, was sie über den Weg Gottes mit den Menschen erzählt (zum Beispiel Abraham, David, Tobit, Rut, Noomi, Jona)</w:t>
            </w:r>
          </w:p>
          <w:p w:rsidR="0036014B" w:rsidRPr="004D146C" w:rsidRDefault="0036014B"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3.1.4 (5)</w:t>
            </w:r>
            <w:r w:rsidRPr="004D146C">
              <w:rPr>
                <w:rFonts w:asciiTheme="minorHAnsi" w:hAnsiTheme="minorHAnsi" w:cstheme="minorHAnsi"/>
                <w:sz w:val="22"/>
                <w:szCs w:val="22"/>
              </w:rPr>
              <w:t xml:space="preserve"> untersuchen, was in Ritualen, Gebräuchen und Gesten über den Glauben an Gott zum Ausdruck kommt (zum Beispiel Riten, Gebete, Lieder, Kreuzzeichen, Kniebeuge, Kerzen)</w:t>
            </w:r>
          </w:p>
          <w:p w:rsidR="002811AE" w:rsidRPr="00E839B8" w:rsidRDefault="0036014B" w:rsidP="00DE1099">
            <w:pPr>
              <w:rPr>
                <w:rFonts w:asciiTheme="minorHAnsi" w:hAnsiTheme="minorHAnsi"/>
                <w:b/>
                <w:sz w:val="22"/>
              </w:rPr>
            </w:pPr>
            <w:r w:rsidRPr="004D146C">
              <w:rPr>
                <w:rFonts w:asciiTheme="minorHAnsi" w:hAnsiTheme="minorHAnsi" w:cstheme="minorHAnsi"/>
                <w:b/>
                <w:sz w:val="22"/>
                <w:szCs w:val="22"/>
              </w:rPr>
              <w:t xml:space="preserve">3.1.4 (6) </w:t>
            </w:r>
            <w:r>
              <w:rPr>
                <w:rFonts w:asciiTheme="minorHAnsi" w:hAnsiTheme="minorHAnsi" w:cstheme="minorHAnsi"/>
                <w:sz w:val="22"/>
                <w:szCs w:val="22"/>
              </w:rPr>
              <w:t>erklären</w:t>
            </w:r>
            <w:r w:rsidRPr="004D146C">
              <w:rPr>
                <w:rFonts w:asciiTheme="minorHAnsi" w:hAnsiTheme="minorHAnsi" w:cstheme="minorHAnsi"/>
                <w:sz w:val="22"/>
                <w:szCs w:val="22"/>
              </w:rPr>
              <w:t>, wie ein Gottesdienst ihrem Alter entsprechend gefeiert werden kann</w:t>
            </w:r>
          </w:p>
        </w:tc>
        <w:tc>
          <w:tcPr>
            <w:tcW w:w="2486" w:type="dxa"/>
            <w:tcBorders>
              <w:top w:val="single" w:sz="4" w:space="0" w:color="auto"/>
              <w:left w:val="single" w:sz="4" w:space="0" w:color="auto"/>
              <w:bottom w:val="single" w:sz="4" w:space="0" w:color="auto"/>
            </w:tcBorders>
            <w:shd w:val="clear" w:color="auto" w:fill="FFFF99"/>
          </w:tcPr>
          <w:p w:rsidR="002811AE" w:rsidRPr="006127D4" w:rsidRDefault="002811AE"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6127D4" w:rsidRDefault="00665FC9" w:rsidP="00DE1099">
            <w:pPr>
              <w:rPr>
                <w:rFonts w:asciiTheme="minorHAnsi" w:hAnsiTheme="minorHAnsi"/>
                <w:sz w:val="22"/>
              </w:rPr>
            </w:pPr>
            <w:r w:rsidRPr="006127D4">
              <w:rPr>
                <w:rFonts w:asciiTheme="minorHAnsi" w:hAnsiTheme="minorHAnsi"/>
                <w:b/>
                <w:sz w:val="22"/>
              </w:rPr>
              <w:t>2.1.3</w:t>
            </w:r>
            <w:r w:rsidRPr="001521A7">
              <w:rPr>
                <w:rFonts w:asciiTheme="minorHAnsi" w:hAnsiTheme="minorHAnsi"/>
                <w:sz w:val="22"/>
              </w:rPr>
              <w:tab/>
            </w:r>
          </w:p>
          <w:p w:rsidR="00665FC9" w:rsidRPr="001521A7" w:rsidRDefault="00665FC9" w:rsidP="00DE1099">
            <w:pPr>
              <w:rPr>
                <w:rFonts w:asciiTheme="minorHAnsi" w:hAnsiTheme="minorHAnsi"/>
                <w:sz w:val="22"/>
              </w:rPr>
            </w:pPr>
            <w:r w:rsidRPr="001521A7">
              <w:rPr>
                <w:rFonts w:asciiTheme="minorHAnsi" w:hAnsiTheme="minorHAnsi"/>
                <w:sz w:val="22"/>
              </w:rPr>
              <w:t xml:space="preserve">religiöse Spuren in ihrer Lebenswelt sowie grundlegende Ausdrucksformen religiösen  </w:t>
            </w:r>
          </w:p>
          <w:p w:rsidR="00665FC9" w:rsidRPr="001521A7" w:rsidRDefault="00665FC9" w:rsidP="00DE1099">
            <w:pPr>
              <w:rPr>
                <w:rFonts w:asciiTheme="minorHAnsi" w:hAnsiTheme="minorHAnsi"/>
                <w:sz w:val="22"/>
              </w:rPr>
            </w:pPr>
            <w:r w:rsidRPr="001521A7">
              <w:rPr>
                <w:rFonts w:asciiTheme="minorHAnsi" w:hAnsiTheme="minorHAnsi"/>
                <w:sz w:val="22"/>
              </w:rPr>
              <w:t>Glaubens beschreiben und sie in verschiedenen Kontexten wiedererkennen</w:t>
            </w:r>
          </w:p>
          <w:p w:rsidR="006127D4" w:rsidRDefault="00665FC9" w:rsidP="00DE1099">
            <w:pPr>
              <w:rPr>
                <w:rFonts w:asciiTheme="minorHAnsi" w:hAnsiTheme="minorHAnsi"/>
                <w:sz w:val="22"/>
              </w:rPr>
            </w:pPr>
            <w:r w:rsidRPr="006127D4">
              <w:rPr>
                <w:rFonts w:asciiTheme="minorHAnsi" w:hAnsiTheme="minorHAnsi"/>
                <w:b/>
                <w:sz w:val="22"/>
              </w:rPr>
              <w:t>2.2.1</w:t>
            </w:r>
            <w:r w:rsidRPr="001521A7">
              <w:rPr>
                <w:rFonts w:asciiTheme="minorHAnsi" w:hAnsiTheme="minorHAnsi"/>
                <w:sz w:val="22"/>
              </w:rPr>
              <w:tab/>
            </w:r>
          </w:p>
          <w:p w:rsidR="00665FC9" w:rsidRPr="001521A7" w:rsidRDefault="00665FC9" w:rsidP="00DE1099">
            <w:pPr>
              <w:rPr>
                <w:rFonts w:asciiTheme="minorHAnsi" w:hAnsiTheme="minorHAnsi"/>
                <w:sz w:val="22"/>
              </w:rPr>
            </w:pPr>
            <w:r w:rsidRPr="001521A7">
              <w:rPr>
                <w:rFonts w:asciiTheme="minorHAnsi" w:hAnsiTheme="minorHAnsi"/>
                <w:sz w:val="22"/>
              </w:rPr>
              <w:t>Grundformen religiöser Sprache erschließen</w:t>
            </w:r>
          </w:p>
          <w:p w:rsidR="006127D4" w:rsidRPr="006127D4" w:rsidRDefault="00665FC9" w:rsidP="00DE1099">
            <w:pPr>
              <w:rPr>
                <w:rFonts w:asciiTheme="minorHAnsi" w:hAnsiTheme="minorHAnsi"/>
                <w:b/>
                <w:sz w:val="22"/>
              </w:rPr>
            </w:pPr>
            <w:r w:rsidRPr="006127D4">
              <w:rPr>
                <w:rFonts w:asciiTheme="minorHAnsi" w:hAnsiTheme="minorHAnsi"/>
                <w:b/>
                <w:sz w:val="22"/>
              </w:rPr>
              <w:t>2.2.4</w:t>
            </w:r>
          </w:p>
          <w:p w:rsidR="00665FC9" w:rsidRPr="001521A7" w:rsidRDefault="00665FC9" w:rsidP="00DE1099">
            <w:pPr>
              <w:rPr>
                <w:rFonts w:asciiTheme="minorHAnsi" w:hAnsiTheme="minorHAnsi"/>
                <w:sz w:val="22"/>
              </w:rPr>
            </w:pPr>
            <w:r w:rsidRPr="001521A7">
              <w:rPr>
                <w:rFonts w:asciiTheme="minorHAnsi" w:hAnsiTheme="minorHAnsi"/>
                <w:sz w:val="22"/>
              </w:rPr>
              <w:t>biblische, lehramtliche, theologische und andere Zeugnisse christlichen Glaubens  methodisch angemessen erschließen</w:t>
            </w:r>
          </w:p>
          <w:p w:rsidR="006127D4" w:rsidRDefault="00665FC9" w:rsidP="00DE1099">
            <w:pPr>
              <w:rPr>
                <w:rFonts w:asciiTheme="minorHAnsi" w:hAnsiTheme="minorHAnsi"/>
                <w:b/>
                <w:sz w:val="22"/>
              </w:rPr>
            </w:pPr>
            <w:r w:rsidRPr="006127D4">
              <w:rPr>
                <w:rFonts w:asciiTheme="minorHAnsi" w:hAnsiTheme="minorHAnsi"/>
                <w:b/>
                <w:sz w:val="22"/>
              </w:rPr>
              <w:t>2.2.5</w:t>
            </w:r>
          </w:p>
          <w:p w:rsidR="00665FC9" w:rsidRPr="001521A7" w:rsidRDefault="00665FC9" w:rsidP="00DE1099">
            <w:pPr>
              <w:rPr>
                <w:rFonts w:asciiTheme="minorHAnsi" w:hAnsiTheme="minorHAnsi"/>
                <w:sz w:val="22"/>
              </w:rPr>
            </w:pPr>
            <w:r w:rsidRPr="001521A7">
              <w:rPr>
                <w:rFonts w:asciiTheme="minorHAnsi" w:hAnsiTheme="minorHAnsi"/>
                <w:sz w:val="22"/>
              </w:rPr>
              <w:t>religiöse Ausdrucksformen analysieren und als Ausdruck existenzieller Erfahrungen deuten</w:t>
            </w:r>
          </w:p>
          <w:p w:rsidR="00665FC9" w:rsidRPr="00E839B8" w:rsidRDefault="00665FC9" w:rsidP="00DE1099">
            <w:pPr>
              <w:rPr>
                <w:rFonts w:asciiTheme="minorHAnsi" w:hAnsiTheme="minorHAnsi"/>
                <w:b/>
                <w:sz w:val="22"/>
              </w:rPr>
            </w:pPr>
          </w:p>
        </w:tc>
      </w:tr>
      <w:tr w:rsidR="002811AE" w:rsidRPr="00E839B8" w:rsidTr="0036014B">
        <w:trPr>
          <w:trHeight w:val="750"/>
        </w:trPr>
        <w:tc>
          <w:tcPr>
            <w:tcW w:w="5920" w:type="dxa"/>
            <w:gridSpan w:val="2"/>
            <w:tcBorders>
              <w:top w:val="single" w:sz="4" w:space="0" w:color="auto"/>
              <w:bottom w:val="single" w:sz="4" w:space="0" w:color="auto"/>
              <w:right w:val="single" w:sz="4" w:space="0" w:color="auto"/>
            </w:tcBorders>
            <w:shd w:val="clear" w:color="auto" w:fill="FFFF99"/>
          </w:tcPr>
          <w:p w:rsidR="002811AE" w:rsidRPr="00E839B8" w:rsidRDefault="0036014B" w:rsidP="00C03521">
            <w:pPr>
              <w:rPr>
                <w:rFonts w:asciiTheme="minorHAnsi" w:hAnsiTheme="minorHAnsi"/>
                <w:b/>
                <w:sz w:val="22"/>
              </w:rPr>
            </w:pPr>
            <w:r w:rsidRPr="004D146C">
              <w:rPr>
                <w:rFonts w:asciiTheme="minorHAnsi" w:hAnsiTheme="minorHAnsi" w:cstheme="minorHAnsi"/>
                <w:i/>
                <w:sz w:val="22"/>
                <w:szCs w:val="22"/>
              </w:rPr>
              <w:t>Ausgehend von biblischen Geschichten und verschiedenen Gottes</w:t>
            </w:r>
            <w:r>
              <w:rPr>
                <w:rFonts w:asciiTheme="minorHAnsi" w:hAnsiTheme="minorHAnsi" w:cstheme="minorHAnsi"/>
                <w:i/>
                <w:sz w:val="22"/>
                <w:szCs w:val="22"/>
              </w:rPr>
              <w:t>vorstellungen</w:t>
            </w:r>
            <w:r w:rsidRPr="004D146C">
              <w:rPr>
                <w:rFonts w:asciiTheme="minorHAnsi" w:hAnsiTheme="minorHAnsi" w:cstheme="minorHAnsi"/>
                <w:i/>
                <w:sz w:val="22"/>
                <w:szCs w:val="22"/>
              </w:rPr>
              <w:t xml:space="preserve"> mit Schülerinnen und Schülern theologisieren; anthropologische Begründung der Frage nach Gott</w:t>
            </w:r>
            <w:r>
              <w:rPr>
                <w:rFonts w:asciiTheme="minorHAnsi" w:hAnsiTheme="minorHAnsi" w:cstheme="minorHAnsi"/>
                <w:i/>
                <w:sz w:val="22"/>
                <w:szCs w:val="22"/>
              </w:rPr>
              <w:t>; Ausdrucksformen des Glaubens an Gott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2811AE" w:rsidRPr="00E839B8" w:rsidRDefault="0036014B" w:rsidP="007907E1">
            <w:pPr>
              <w:jc w:val="center"/>
              <w:rPr>
                <w:rFonts w:asciiTheme="minorHAnsi" w:hAnsiTheme="minorHAnsi"/>
                <w:b/>
                <w:sz w:val="22"/>
              </w:rPr>
            </w:pPr>
            <w:r w:rsidRPr="00D64BB4">
              <w:rPr>
                <w:rFonts w:asciiTheme="minorHAnsi" w:hAnsiTheme="minorHAnsi" w:cstheme="minorHAnsi"/>
                <w:b/>
                <w:sz w:val="22"/>
                <w:szCs w:val="22"/>
              </w:rPr>
              <w:t>Rede von Gott</w:t>
            </w:r>
          </w:p>
        </w:tc>
        <w:tc>
          <w:tcPr>
            <w:tcW w:w="5888" w:type="dxa"/>
            <w:gridSpan w:val="2"/>
            <w:tcBorders>
              <w:top w:val="single" w:sz="4" w:space="0" w:color="auto"/>
              <w:left w:val="single" w:sz="4" w:space="0" w:color="auto"/>
              <w:bottom w:val="single" w:sz="4" w:space="0" w:color="auto"/>
            </w:tcBorders>
            <w:shd w:val="clear" w:color="auto" w:fill="E5DFEC" w:themeFill="accent4" w:themeFillTint="33"/>
          </w:tcPr>
          <w:p w:rsidR="002811AE" w:rsidRPr="00E839B8" w:rsidRDefault="0036014B" w:rsidP="00C03521">
            <w:pPr>
              <w:rPr>
                <w:rFonts w:asciiTheme="minorHAnsi" w:hAnsiTheme="minorHAnsi"/>
                <w:b/>
                <w:sz w:val="22"/>
              </w:rPr>
            </w:pPr>
            <w:r w:rsidRPr="004D146C">
              <w:rPr>
                <w:rFonts w:asciiTheme="minorHAnsi" w:hAnsiTheme="minorHAnsi" w:cstheme="minorHAnsi"/>
                <w:i/>
                <w:sz w:val="22"/>
                <w:szCs w:val="22"/>
              </w:rPr>
              <w:t xml:space="preserve">Die Fragen der </w:t>
            </w:r>
            <w:r>
              <w:rPr>
                <w:rFonts w:asciiTheme="minorHAnsi" w:hAnsiTheme="minorHAnsi" w:cstheme="minorHAnsi"/>
                <w:i/>
                <w:sz w:val="22"/>
                <w:szCs w:val="22"/>
              </w:rPr>
              <w:t xml:space="preserve">Schülerinnen und Schüler </w:t>
            </w:r>
            <w:r w:rsidRPr="004D146C">
              <w:rPr>
                <w:rFonts w:asciiTheme="minorHAnsi" w:hAnsiTheme="minorHAnsi" w:cstheme="minorHAnsi"/>
                <w:i/>
                <w:sz w:val="22"/>
                <w:szCs w:val="22"/>
              </w:rPr>
              <w:t>nach Gott und an Gott</w:t>
            </w:r>
            <w:r>
              <w:rPr>
                <w:rFonts w:asciiTheme="minorHAnsi" w:hAnsiTheme="minorHAnsi" w:cstheme="minorHAnsi"/>
                <w:i/>
                <w:sz w:val="22"/>
                <w:szCs w:val="22"/>
              </w:rPr>
              <w:t xml:space="preserve">; </w:t>
            </w:r>
            <w:r w:rsidRPr="004D146C">
              <w:rPr>
                <w:rFonts w:asciiTheme="minorHAnsi" w:hAnsiTheme="minorHAnsi" w:cstheme="minorHAnsi"/>
                <w:i/>
                <w:sz w:val="22"/>
                <w:szCs w:val="22"/>
              </w:rPr>
              <w:t xml:space="preserve">die metaphorische Sprache in Bildworten der Bibel und </w:t>
            </w:r>
            <w:r>
              <w:rPr>
                <w:rFonts w:asciiTheme="minorHAnsi" w:hAnsiTheme="minorHAnsi" w:cstheme="minorHAnsi"/>
                <w:i/>
                <w:sz w:val="22"/>
                <w:szCs w:val="22"/>
              </w:rPr>
              <w:t xml:space="preserve">in </w:t>
            </w:r>
            <w:r w:rsidRPr="004D146C">
              <w:rPr>
                <w:rFonts w:asciiTheme="minorHAnsi" w:hAnsiTheme="minorHAnsi" w:cstheme="minorHAnsi"/>
                <w:i/>
                <w:sz w:val="22"/>
                <w:szCs w:val="22"/>
              </w:rPr>
              <w:t xml:space="preserve">der Gebetssprache Die Fragen der </w:t>
            </w:r>
            <w:r>
              <w:rPr>
                <w:rFonts w:asciiTheme="minorHAnsi" w:hAnsiTheme="minorHAnsi" w:cstheme="minorHAnsi"/>
                <w:i/>
                <w:sz w:val="22"/>
                <w:szCs w:val="22"/>
              </w:rPr>
              <w:t xml:space="preserve">Schülerinnen und Schüler </w:t>
            </w:r>
            <w:r w:rsidRPr="004D146C">
              <w:rPr>
                <w:rFonts w:asciiTheme="minorHAnsi" w:hAnsiTheme="minorHAnsi" w:cstheme="minorHAnsi"/>
                <w:i/>
                <w:sz w:val="22"/>
                <w:szCs w:val="22"/>
              </w:rPr>
              <w:t>nach Gott und an Gott</w:t>
            </w:r>
            <w:r>
              <w:rPr>
                <w:rFonts w:asciiTheme="minorHAnsi" w:hAnsiTheme="minorHAnsi" w:cstheme="minorHAnsi"/>
                <w:i/>
                <w:sz w:val="22"/>
                <w:szCs w:val="22"/>
              </w:rPr>
              <w:t xml:space="preserve">; </w:t>
            </w:r>
            <w:r w:rsidRPr="004D146C">
              <w:rPr>
                <w:rFonts w:asciiTheme="minorHAnsi" w:hAnsiTheme="minorHAnsi" w:cstheme="minorHAnsi"/>
                <w:i/>
                <w:sz w:val="22"/>
                <w:szCs w:val="22"/>
              </w:rPr>
              <w:t xml:space="preserve">die metaphorische Sprache in Bildworten der Bibel und </w:t>
            </w:r>
            <w:r>
              <w:rPr>
                <w:rFonts w:asciiTheme="minorHAnsi" w:hAnsiTheme="minorHAnsi" w:cstheme="minorHAnsi"/>
                <w:i/>
                <w:sz w:val="22"/>
                <w:szCs w:val="22"/>
              </w:rPr>
              <w:t xml:space="preserve">in </w:t>
            </w:r>
            <w:r w:rsidRPr="004D146C">
              <w:rPr>
                <w:rFonts w:asciiTheme="minorHAnsi" w:hAnsiTheme="minorHAnsi" w:cstheme="minorHAnsi"/>
                <w:i/>
                <w:sz w:val="22"/>
                <w:szCs w:val="22"/>
              </w:rPr>
              <w:t>der Gebetssprache</w:t>
            </w:r>
          </w:p>
        </w:tc>
      </w:tr>
    </w:tbl>
    <w:p w:rsidR="002811AE" w:rsidRPr="009D28EC" w:rsidRDefault="002811AE" w:rsidP="009D28EC">
      <w:pPr>
        <w:rPr>
          <w:rFonts w:asciiTheme="minorHAnsi" w:hAnsiTheme="minorHAnsi" w:cstheme="minorHAnsi"/>
          <w:sz w:val="22"/>
          <w:szCs w:val="22"/>
        </w:rPr>
      </w:pPr>
    </w:p>
    <w:p w:rsidR="00F51798" w:rsidRDefault="00F51798" w:rsidP="009D28EC">
      <w:pPr>
        <w:rPr>
          <w:rFonts w:asciiTheme="minorHAnsi" w:hAnsiTheme="minorHAnsi" w:cstheme="minorHAnsi"/>
          <w:sz w:val="22"/>
          <w:szCs w:val="22"/>
        </w:rPr>
      </w:pPr>
    </w:p>
    <w:p w:rsidR="00F51798" w:rsidRPr="009D28EC" w:rsidRDefault="00F51798"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p w:rsidR="005844F6" w:rsidRPr="004F2DF3" w:rsidRDefault="005844F6" w:rsidP="009D28EC">
      <w:pPr>
        <w:rPr>
          <w:rFonts w:asciiTheme="minorHAnsi" w:hAnsiTheme="minorHAnsi" w:cstheme="minorHAnsi"/>
          <w:i/>
          <w:sz w:val="22"/>
          <w:szCs w:val="22"/>
        </w:rPr>
      </w:pPr>
    </w:p>
    <w:p w:rsidR="00C1700C" w:rsidRPr="004F2DF3" w:rsidRDefault="00C1700C" w:rsidP="009D28EC">
      <w:pPr>
        <w:rPr>
          <w:rFonts w:asciiTheme="minorHAnsi" w:hAnsiTheme="minorHAnsi" w:cstheme="minorHAnsi"/>
          <w:i/>
          <w:sz w:val="22"/>
          <w:szCs w:val="22"/>
        </w:rPr>
      </w:pPr>
    </w:p>
    <w:p w:rsidR="00C1700C" w:rsidRPr="009D28EC" w:rsidRDefault="009D68E6" w:rsidP="009D28EC">
      <w:pPr>
        <w:rPr>
          <w:rFonts w:asciiTheme="minorHAnsi" w:hAnsiTheme="minorHAnsi" w:cstheme="minorHAnsi"/>
          <w:sz w:val="22"/>
          <w:szCs w:val="22"/>
        </w:rPr>
      </w:pPr>
      <w:r w:rsidRPr="009D28EC">
        <w:rPr>
          <w:rFonts w:asciiTheme="minorHAnsi" w:hAnsiTheme="minorHAnsi" w:cstheme="minorHAnsi"/>
          <w:sz w:val="22"/>
          <w:szCs w:val="22"/>
        </w:rPr>
        <w:br w:type="textWrapping" w:clear="all"/>
      </w:r>
      <w:r w:rsidR="00C1700C" w:rsidRPr="009D28EC">
        <w:rPr>
          <w:rFonts w:asciiTheme="minorHAnsi" w:hAnsiTheme="minorHAnsi" w:cstheme="minorHAnsi"/>
          <w:sz w:val="22"/>
          <w:szCs w:val="22"/>
        </w:rPr>
        <w:br w:type="page"/>
      </w:r>
    </w:p>
    <w:p w:rsidR="00C1700C" w:rsidRPr="009D28EC" w:rsidRDefault="00C1700C" w:rsidP="009D28EC">
      <w:pPr>
        <w:rPr>
          <w:rFonts w:asciiTheme="minorHAnsi" w:hAnsiTheme="minorHAnsi" w:cstheme="minorHAnsi"/>
          <w:sz w:val="22"/>
          <w:szCs w:val="22"/>
        </w:rPr>
      </w:pPr>
    </w:p>
    <w:tbl>
      <w:tblPr>
        <w:tblStyle w:val="Tabellenraster"/>
        <w:tblpPr w:leftFromText="141" w:rightFromText="141" w:vertAnchor="text" w:tblpY="1"/>
        <w:tblOverlap w:val="never"/>
        <w:tblW w:w="15494" w:type="dxa"/>
        <w:tblLook w:val="04A0" w:firstRow="1" w:lastRow="0" w:firstColumn="1" w:lastColumn="0" w:noHBand="0" w:noVBand="1"/>
      </w:tblPr>
      <w:tblGrid>
        <w:gridCol w:w="2516"/>
        <w:gridCol w:w="3463"/>
        <w:gridCol w:w="3627"/>
        <w:gridCol w:w="3413"/>
        <w:gridCol w:w="2475"/>
      </w:tblGrid>
      <w:tr w:rsidR="00833DA9" w:rsidRPr="00D626A6" w:rsidTr="00C03521">
        <w:tc>
          <w:tcPr>
            <w:tcW w:w="15494" w:type="dxa"/>
            <w:gridSpan w:val="5"/>
            <w:tcBorders>
              <w:top w:val="single" w:sz="4" w:space="0" w:color="auto"/>
              <w:bottom w:val="single" w:sz="4" w:space="0" w:color="auto"/>
            </w:tcBorders>
            <w:shd w:val="clear" w:color="auto" w:fill="E5DFEC" w:themeFill="accent4" w:themeFillTint="33"/>
          </w:tcPr>
          <w:p w:rsidR="00833DA9" w:rsidRPr="00D626A6" w:rsidRDefault="00833DA9" w:rsidP="00C03521">
            <w:pPr>
              <w:pStyle w:val="BPStandard"/>
              <w:spacing w:line="240" w:lineRule="auto"/>
              <w:jc w:val="center"/>
              <w:rPr>
                <w:rFonts w:asciiTheme="minorHAnsi" w:hAnsiTheme="minorHAnsi" w:cstheme="minorHAnsi"/>
                <w:b/>
                <w:sz w:val="28"/>
                <w:szCs w:val="28"/>
              </w:rPr>
            </w:pPr>
            <w:r w:rsidRPr="00D626A6">
              <w:rPr>
                <w:rFonts w:asciiTheme="minorHAnsi" w:hAnsiTheme="minorHAnsi" w:cstheme="minorHAnsi"/>
                <w:b/>
                <w:sz w:val="28"/>
                <w:szCs w:val="28"/>
              </w:rPr>
              <w:t>UE 4 Wir – in Gottes Schöpfung</w:t>
            </w:r>
          </w:p>
        </w:tc>
      </w:tr>
      <w:tr w:rsidR="00833DA9" w:rsidRPr="00E839B8" w:rsidTr="00C03521">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833DA9" w:rsidRPr="00E839B8" w:rsidRDefault="00833DA9" w:rsidP="00C03521">
            <w:pPr>
              <w:rPr>
                <w:rFonts w:asciiTheme="minorHAnsi" w:hAnsiTheme="minorHAnsi"/>
                <w:b/>
                <w:sz w:val="22"/>
              </w:rPr>
            </w:pPr>
            <w:r w:rsidRPr="00E839B8">
              <w:rPr>
                <w:rFonts w:asciiTheme="minorHAnsi" w:hAnsiTheme="minorHAnsi"/>
                <w:b/>
                <w:sz w:val="22"/>
              </w:rPr>
              <w:t>Prozessbezogene Kompetenzen</w:t>
            </w:r>
          </w:p>
          <w:p w:rsidR="00833DA9" w:rsidRPr="00E839B8" w:rsidRDefault="00833DA9" w:rsidP="00C03521">
            <w:pPr>
              <w:rPr>
                <w:rFonts w:asciiTheme="minorHAnsi" w:hAnsiTheme="minorHAnsi"/>
                <w:b/>
                <w:sz w:val="22"/>
              </w:rPr>
            </w:pPr>
            <w:r w:rsidRPr="00E839B8">
              <w:rPr>
                <w:rFonts w:asciiTheme="minorHAnsi" w:hAnsiTheme="minorHAnsi"/>
                <w:b/>
                <w:sz w:val="22"/>
              </w:rPr>
              <w:t>evangelisch</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33DA9" w:rsidRPr="00E839B8" w:rsidRDefault="00833DA9" w:rsidP="00C03521">
            <w:pPr>
              <w:rPr>
                <w:rFonts w:asciiTheme="minorHAnsi" w:hAnsiTheme="minorHAnsi"/>
                <w:b/>
                <w:sz w:val="22"/>
              </w:rPr>
            </w:pPr>
            <w:r w:rsidRPr="00E839B8">
              <w:rPr>
                <w:rFonts w:asciiTheme="minorHAnsi" w:hAnsiTheme="minorHAnsi"/>
                <w:b/>
                <w:sz w:val="22"/>
              </w:rPr>
              <w:t>Inhaltsbezogene Kompetenzen</w:t>
            </w:r>
          </w:p>
          <w:p w:rsidR="00833DA9" w:rsidRPr="00E839B8" w:rsidRDefault="00833DA9" w:rsidP="00C03521">
            <w:pPr>
              <w:rPr>
                <w:rFonts w:asciiTheme="minorHAnsi" w:hAnsiTheme="minorHAnsi"/>
                <w:b/>
                <w:sz w:val="22"/>
              </w:rPr>
            </w:pPr>
            <w:r w:rsidRPr="00E839B8">
              <w:rPr>
                <w:rFonts w:asciiTheme="minorHAnsi" w:hAnsiTheme="minorHAnsi"/>
                <w:b/>
                <w:sz w:val="22"/>
              </w:rPr>
              <w:t>Evangelische Religionslehre</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833DA9" w:rsidRPr="00E839B8" w:rsidRDefault="00833DA9" w:rsidP="00C03521">
            <w:pPr>
              <w:rPr>
                <w:rFonts w:asciiTheme="minorHAnsi" w:hAnsiTheme="minorHAnsi"/>
                <w:b/>
                <w:sz w:val="22"/>
              </w:rPr>
            </w:pPr>
            <w:r w:rsidRPr="00E839B8">
              <w:rPr>
                <w:rFonts w:asciiTheme="minorHAnsi" w:hAnsiTheme="minorHAnsi"/>
                <w:b/>
                <w:sz w:val="22"/>
              </w:rPr>
              <w:t>Gemeinsamer Unterrichtsplan</w:t>
            </w: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833DA9" w:rsidRPr="00E839B8" w:rsidRDefault="00833DA9" w:rsidP="00C03521">
            <w:pPr>
              <w:rPr>
                <w:rFonts w:asciiTheme="minorHAnsi" w:hAnsiTheme="minorHAnsi"/>
                <w:b/>
                <w:sz w:val="22"/>
              </w:rPr>
            </w:pPr>
            <w:r w:rsidRPr="00E839B8">
              <w:rPr>
                <w:rFonts w:asciiTheme="minorHAnsi" w:hAnsiTheme="minorHAnsi"/>
                <w:b/>
                <w:sz w:val="22"/>
              </w:rPr>
              <w:t>Inhaltsbezogene Kompetenzen katholisch</w:t>
            </w:r>
          </w:p>
        </w:tc>
        <w:tc>
          <w:tcPr>
            <w:tcW w:w="2475" w:type="dxa"/>
            <w:tcBorders>
              <w:top w:val="single" w:sz="4" w:space="0" w:color="auto"/>
              <w:left w:val="single" w:sz="4" w:space="0" w:color="auto"/>
              <w:bottom w:val="single" w:sz="4" w:space="0" w:color="auto"/>
            </w:tcBorders>
            <w:shd w:val="clear" w:color="auto" w:fill="FFFF99"/>
          </w:tcPr>
          <w:p w:rsidR="00833DA9" w:rsidRPr="00E839B8" w:rsidRDefault="00833DA9" w:rsidP="00C03521">
            <w:pPr>
              <w:rPr>
                <w:rFonts w:asciiTheme="minorHAnsi" w:hAnsiTheme="minorHAnsi"/>
                <w:b/>
                <w:sz w:val="22"/>
              </w:rPr>
            </w:pPr>
            <w:r w:rsidRPr="00E839B8">
              <w:rPr>
                <w:rFonts w:asciiTheme="minorHAnsi" w:hAnsiTheme="minorHAnsi"/>
                <w:b/>
                <w:sz w:val="22"/>
              </w:rPr>
              <w:t>Prozessbezogene Kompetenzen katholisch</w:t>
            </w:r>
          </w:p>
        </w:tc>
      </w:tr>
      <w:tr w:rsidR="00833DA9" w:rsidRPr="00E839B8" w:rsidTr="00C03521">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833DA9" w:rsidRDefault="00833DA9"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833DA9" w:rsidRDefault="00833DA9"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833DA9" w:rsidRPr="004D146C" w:rsidRDefault="00833DA9" w:rsidP="00DE1099">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 xml:space="preserve">2.1.1 </w:t>
            </w:r>
          </w:p>
          <w:p w:rsidR="00833DA9" w:rsidRPr="004D146C" w:rsidRDefault="00833DA9" w:rsidP="00DE1099">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sz w:val="22"/>
                <w:szCs w:val="22"/>
              </w:rPr>
              <w:t>Situationen erfassen, in denen letzte Fragen nach Grund, Sinn, Ziel und Verantwortung des Lebens aufbrechen</w:t>
            </w:r>
          </w:p>
          <w:p w:rsidR="00833DA9" w:rsidRPr="004D146C" w:rsidRDefault="00833DA9" w:rsidP="00DE1099">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 xml:space="preserve">2.1.4 </w:t>
            </w:r>
          </w:p>
          <w:p w:rsidR="00833DA9" w:rsidRPr="004D146C" w:rsidRDefault="00833DA9" w:rsidP="00DE1099">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sz w:val="22"/>
                <w:szCs w:val="22"/>
              </w:rPr>
              <w:t xml:space="preserve">in ethischen Herausforderungen mögliche religiös bedeutsame Entscheidungssituationen identifizieren </w:t>
            </w:r>
          </w:p>
          <w:p w:rsidR="00833DA9" w:rsidRPr="004D146C" w:rsidRDefault="00833DA9" w:rsidP="00DE1099">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 xml:space="preserve">2.2.4 </w:t>
            </w:r>
          </w:p>
          <w:p w:rsidR="00833DA9" w:rsidRPr="004D146C" w:rsidRDefault="00833DA9" w:rsidP="00DE1099">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sz w:val="22"/>
                <w:szCs w:val="22"/>
              </w:rPr>
              <w:t>den Geltungsanspruch biblischer .. Texte erläutern</w:t>
            </w:r>
          </w:p>
          <w:p w:rsidR="00833DA9" w:rsidRPr="004D146C" w:rsidRDefault="00833DA9" w:rsidP="00DE1099">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 xml:space="preserve">2.4.2 </w:t>
            </w:r>
          </w:p>
          <w:p w:rsidR="00833DA9" w:rsidRPr="00E839B8" w:rsidRDefault="00833DA9" w:rsidP="00DE1099">
            <w:pPr>
              <w:rPr>
                <w:rFonts w:asciiTheme="minorHAnsi" w:hAnsiTheme="minorHAnsi"/>
                <w:b/>
                <w:sz w:val="22"/>
              </w:rPr>
            </w:pPr>
            <w:r w:rsidRPr="004D146C">
              <w:rPr>
                <w:rFonts w:asciiTheme="minorHAnsi" w:hAnsiTheme="minorHAnsi" w:cstheme="minorHAnsi"/>
                <w:sz w:val="22"/>
                <w:szCs w:val="22"/>
              </w:rPr>
              <w:t>Gemeinsamkeiten und Unterschiede religiöser und nichtreligiöser Überzeugungen benennen</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33DA9" w:rsidRPr="004D146C" w:rsidRDefault="00833DA9"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3.1.2 (1)</w:t>
            </w:r>
            <w:r w:rsidRPr="004D146C">
              <w:rPr>
                <w:rFonts w:asciiTheme="minorHAnsi" w:hAnsiTheme="minorHAnsi" w:cstheme="minorHAnsi"/>
                <w:sz w:val="22"/>
                <w:szCs w:val="22"/>
              </w:rPr>
              <w:t xml:space="preserve"> metaphorische Bedeutungen religiöser Sprache und Ausdrucksformen (zum Beispiel Bildworte, Symbole) aufzeigen</w:t>
            </w:r>
          </w:p>
          <w:p w:rsidR="00833DA9" w:rsidRPr="004D146C" w:rsidRDefault="00833DA9"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3.1.2 (3)</w:t>
            </w:r>
            <w:r w:rsidRPr="004D146C">
              <w:rPr>
                <w:rFonts w:asciiTheme="minorHAnsi" w:hAnsiTheme="minorHAnsi" w:cstheme="minorHAnsi"/>
                <w:sz w:val="22"/>
                <w:szCs w:val="22"/>
              </w:rPr>
              <w:t xml:space="preserve"> an Beispielen den verantwortlichen Umgang mit der Schöpfung entfalten (zum Beispiel Umgang Tieren, Lebensmitteln, Ressourcen</w:t>
            </w:r>
          </w:p>
          <w:p w:rsidR="00833DA9" w:rsidRPr="004D146C" w:rsidRDefault="00833DA9"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3.1.4 (1)</w:t>
            </w:r>
            <w:r w:rsidRPr="004D146C">
              <w:rPr>
                <w:rFonts w:asciiTheme="minorHAnsi" w:hAnsiTheme="minorHAnsi" w:cstheme="minorHAnsi"/>
                <w:sz w:val="22"/>
                <w:szCs w:val="22"/>
              </w:rPr>
              <w:t xml:space="preserve"> sich mit Fragen zu Gott auseinandersetzen (zum Beispiel: Wo ist er? Gibt es ihn überhaupt? Wie wirkt er?)</w:t>
            </w:r>
          </w:p>
          <w:p w:rsidR="00833DA9" w:rsidRPr="004D146C" w:rsidRDefault="00833DA9"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3.1.4 (2)</w:t>
            </w:r>
            <w:r w:rsidRPr="004D146C">
              <w:rPr>
                <w:rFonts w:asciiTheme="minorHAnsi" w:hAnsiTheme="minorHAnsi" w:cstheme="minorHAnsi"/>
                <w:sz w:val="22"/>
                <w:szCs w:val="22"/>
              </w:rPr>
              <w:t xml:space="preserve"> Gottesvorstellungen in biblischen Texten (zum Beispiel Erzählungen, Bildworte, Gleichnisse) zu menschlichen Fragen und Erfahrungen in Beziehung setzen</w:t>
            </w:r>
          </w:p>
          <w:p w:rsidR="00833DA9" w:rsidRPr="00E839B8" w:rsidRDefault="00833DA9" w:rsidP="00DE1099">
            <w:pPr>
              <w:rPr>
                <w:rFonts w:asciiTheme="minorHAnsi" w:hAnsiTheme="minorHAnsi"/>
                <w:b/>
                <w:sz w:val="22"/>
              </w:rPr>
            </w:pPr>
            <w:r w:rsidRPr="004D146C">
              <w:rPr>
                <w:rFonts w:asciiTheme="minorHAnsi" w:hAnsiTheme="minorHAnsi" w:cstheme="minorHAnsi"/>
                <w:b/>
                <w:sz w:val="22"/>
                <w:szCs w:val="22"/>
              </w:rPr>
              <w:t>3.1.4 (4)</w:t>
            </w:r>
            <w:r w:rsidRPr="004D146C">
              <w:rPr>
                <w:rFonts w:asciiTheme="minorHAnsi" w:hAnsiTheme="minorHAnsi" w:cstheme="minorHAnsi"/>
                <w:sz w:val="22"/>
                <w:szCs w:val="22"/>
              </w:rPr>
              <w:t xml:space="preserve"> den Glauben an Gott als Schöpfer mit einer gängigen naturwissenschaftlichen Erklärung der Weltentstehung vergle</w:t>
            </w:r>
            <w:r w:rsidRPr="007313A5">
              <w:rPr>
                <w:rFonts w:asciiTheme="minorHAnsi" w:hAnsiTheme="minorHAnsi" w:cstheme="minorHAnsi"/>
                <w:sz w:val="22"/>
                <w:szCs w:val="22"/>
              </w:rPr>
              <w:t>ichen</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833DA9" w:rsidRPr="00E839B8" w:rsidRDefault="00833DA9" w:rsidP="00DE1099">
            <w:pPr>
              <w:rPr>
                <w:rFonts w:asciiTheme="minorHAnsi" w:hAnsiTheme="minorHAnsi"/>
                <w:b/>
                <w:sz w:val="22"/>
              </w:rPr>
            </w:pP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833DA9" w:rsidRDefault="00833DA9"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833DA9" w:rsidRPr="004D146C" w:rsidRDefault="00833DA9" w:rsidP="00DE1099">
            <w:pPr>
              <w:pStyle w:val="BPStandard"/>
              <w:spacing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3.1.</w:t>
            </w:r>
            <w:r>
              <w:rPr>
                <w:rFonts w:asciiTheme="minorHAnsi" w:hAnsiTheme="minorHAnsi" w:cstheme="minorHAnsi"/>
                <w:b/>
                <w:sz w:val="22"/>
                <w:szCs w:val="22"/>
              </w:rPr>
              <w:t>3</w:t>
            </w:r>
            <w:r w:rsidRPr="004D146C">
              <w:rPr>
                <w:rFonts w:asciiTheme="minorHAnsi" w:hAnsiTheme="minorHAnsi" w:cstheme="minorHAnsi"/>
                <w:b/>
                <w:sz w:val="22"/>
                <w:szCs w:val="22"/>
              </w:rPr>
              <w:t xml:space="preserve"> (3)</w:t>
            </w:r>
            <w:r w:rsidRPr="004D146C">
              <w:rPr>
                <w:rFonts w:asciiTheme="minorHAnsi" w:hAnsiTheme="minorHAnsi" w:cstheme="minorHAnsi"/>
                <w:sz w:val="22"/>
                <w:szCs w:val="22"/>
              </w:rPr>
              <w:t xml:space="preserve"> Formen bildhafter Sprache in der Bibel und ausgewählte Symbole (Weg, Wasser, Licht, Brot, Feuer) erklären</w:t>
            </w:r>
            <w:r w:rsidRPr="004D146C">
              <w:rPr>
                <w:rFonts w:asciiTheme="minorHAnsi" w:hAnsiTheme="minorHAnsi" w:cstheme="minorHAnsi"/>
                <w:sz w:val="22"/>
                <w:szCs w:val="22"/>
              </w:rPr>
              <w:br/>
            </w:r>
          </w:p>
          <w:p w:rsidR="00833DA9" w:rsidRPr="004D146C" w:rsidRDefault="00833DA9"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3.1.2 (1)</w:t>
            </w:r>
            <w:r w:rsidRPr="004D146C">
              <w:rPr>
                <w:rFonts w:asciiTheme="minorHAnsi" w:hAnsiTheme="minorHAnsi" w:cstheme="minorHAnsi"/>
                <w:sz w:val="22"/>
                <w:szCs w:val="22"/>
              </w:rPr>
              <w:t xml:space="preserve"> an Beispielen im persönlichen und sozialen Umfeld beschreiben, wie Menschen durch ihr Handeln Natur und Umwelt bewahren oder gefährden</w:t>
            </w:r>
          </w:p>
          <w:p w:rsidR="00833DA9" w:rsidRPr="004D146C" w:rsidRDefault="00833DA9"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3.1.2 (3)</w:t>
            </w:r>
            <w:r w:rsidRPr="004D146C">
              <w:rPr>
                <w:rFonts w:asciiTheme="minorHAnsi" w:hAnsiTheme="minorHAnsi" w:cstheme="minorHAnsi"/>
                <w:sz w:val="22"/>
                <w:szCs w:val="22"/>
              </w:rPr>
              <w:t xml:space="preserve"> erläutern, dass biblische Schöpfungstexte (Gen 1,1–2,4a; Ps 104) im Unterschied zu naturwissenschaftlichen Aussagen zur Weltentstehung Lob und Dank für Gottes Schöpfung zum Ausdruck bringen</w:t>
            </w:r>
          </w:p>
          <w:p w:rsidR="00833DA9" w:rsidRPr="004D146C" w:rsidRDefault="00833DA9"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3.1.2 (6)</w:t>
            </w:r>
            <w:r w:rsidRPr="004D146C">
              <w:rPr>
                <w:rFonts w:asciiTheme="minorHAnsi" w:hAnsiTheme="minorHAnsi" w:cstheme="minorHAnsi"/>
                <w:sz w:val="22"/>
                <w:szCs w:val="22"/>
              </w:rPr>
              <w:t xml:space="preserve"> begründen, warum sich Menschen in konkreten Situationen für den Umweltschutz einsetzen</w:t>
            </w:r>
          </w:p>
          <w:p w:rsidR="00833DA9" w:rsidRPr="00E839B8" w:rsidRDefault="00833DA9" w:rsidP="00DE1099">
            <w:pPr>
              <w:rPr>
                <w:rFonts w:asciiTheme="minorHAnsi" w:hAnsiTheme="minorHAnsi"/>
                <w:b/>
                <w:sz w:val="22"/>
              </w:rPr>
            </w:pPr>
            <w:r w:rsidRPr="004D146C">
              <w:rPr>
                <w:rFonts w:asciiTheme="minorHAnsi" w:hAnsiTheme="minorHAnsi" w:cstheme="minorHAnsi"/>
                <w:b/>
                <w:sz w:val="22"/>
                <w:szCs w:val="22"/>
              </w:rPr>
              <w:t>3.1.5 (5)</w:t>
            </w:r>
            <w:r w:rsidRPr="004D146C">
              <w:rPr>
                <w:rFonts w:asciiTheme="minorHAnsi" w:hAnsiTheme="minorHAnsi" w:cstheme="minorHAnsi"/>
                <w:sz w:val="22"/>
                <w:szCs w:val="22"/>
              </w:rPr>
              <w:t xml:space="preserve"> an Beispielen das Verhalten gegenüber anderen mit dem Verhalten Jesu gegenüber seinen Mitmenschen vergleichen</w:t>
            </w:r>
          </w:p>
        </w:tc>
        <w:tc>
          <w:tcPr>
            <w:tcW w:w="2475" w:type="dxa"/>
            <w:tcBorders>
              <w:top w:val="single" w:sz="4" w:space="0" w:color="auto"/>
              <w:left w:val="single" w:sz="4" w:space="0" w:color="auto"/>
              <w:bottom w:val="single" w:sz="4" w:space="0" w:color="auto"/>
            </w:tcBorders>
            <w:shd w:val="clear" w:color="auto" w:fill="FFFF99"/>
          </w:tcPr>
          <w:p w:rsidR="00833DA9" w:rsidRDefault="00833DA9"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6127D4" w:rsidRDefault="00665FC9" w:rsidP="00DE1099">
            <w:pPr>
              <w:rPr>
                <w:rFonts w:asciiTheme="minorHAnsi" w:hAnsiTheme="minorHAnsi"/>
                <w:sz w:val="22"/>
              </w:rPr>
            </w:pPr>
            <w:r w:rsidRPr="006127D4">
              <w:rPr>
                <w:rFonts w:asciiTheme="minorHAnsi" w:hAnsiTheme="minorHAnsi"/>
                <w:b/>
                <w:sz w:val="22"/>
              </w:rPr>
              <w:t>2.1.2</w:t>
            </w:r>
            <w:r w:rsidRPr="001521A7">
              <w:rPr>
                <w:rFonts w:asciiTheme="minorHAnsi" w:hAnsiTheme="minorHAnsi"/>
                <w:sz w:val="22"/>
              </w:rPr>
              <w:tab/>
            </w:r>
          </w:p>
          <w:p w:rsidR="00125327" w:rsidRPr="001521A7" w:rsidRDefault="00665FC9" w:rsidP="00DE1099">
            <w:pPr>
              <w:rPr>
                <w:rFonts w:asciiTheme="minorHAnsi" w:hAnsiTheme="minorHAnsi"/>
                <w:sz w:val="22"/>
              </w:rPr>
            </w:pPr>
            <w:r w:rsidRPr="001521A7">
              <w:rPr>
                <w:rFonts w:asciiTheme="minorHAnsi" w:hAnsiTheme="minorHAnsi"/>
                <w:sz w:val="22"/>
              </w:rPr>
              <w:t>Situationen erfassen, in denen Fragen nach Grund, Sinn, Ziel und Verantwortung des Lebens aufbrechen</w:t>
            </w:r>
          </w:p>
          <w:p w:rsidR="006127D4" w:rsidRDefault="006127D4" w:rsidP="00DE1099">
            <w:pPr>
              <w:rPr>
                <w:rFonts w:asciiTheme="minorHAnsi" w:hAnsiTheme="minorHAnsi"/>
                <w:sz w:val="22"/>
              </w:rPr>
            </w:pPr>
            <w:r w:rsidRPr="006127D4">
              <w:rPr>
                <w:rFonts w:asciiTheme="minorHAnsi" w:hAnsiTheme="minorHAnsi"/>
                <w:b/>
                <w:sz w:val="22"/>
              </w:rPr>
              <w:t>2.1.3</w:t>
            </w:r>
            <w:r w:rsidR="00665FC9" w:rsidRPr="001521A7">
              <w:rPr>
                <w:rFonts w:asciiTheme="minorHAnsi" w:hAnsiTheme="minorHAnsi"/>
                <w:sz w:val="22"/>
              </w:rPr>
              <w:tab/>
            </w:r>
          </w:p>
          <w:p w:rsidR="00665FC9" w:rsidRPr="001521A7" w:rsidRDefault="00665FC9" w:rsidP="00DE1099">
            <w:pPr>
              <w:rPr>
                <w:rFonts w:asciiTheme="minorHAnsi" w:hAnsiTheme="minorHAnsi"/>
                <w:sz w:val="22"/>
              </w:rPr>
            </w:pPr>
            <w:r w:rsidRPr="001521A7">
              <w:rPr>
                <w:rFonts w:asciiTheme="minorHAnsi" w:hAnsiTheme="minorHAnsi"/>
                <w:sz w:val="22"/>
              </w:rPr>
              <w:t xml:space="preserve">religiöse Spuren in ihrer Lebenswelt sowie grundlegende Ausdrucksformen religiösen  </w:t>
            </w:r>
          </w:p>
          <w:p w:rsidR="00125327" w:rsidRPr="001521A7" w:rsidRDefault="00665FC9" w:rsidP="00DE1099">
            <w:pPr>
              <w:rPr>
                <w:rFonts w:asciiTheme="minorHAnsi" w:hAnsiTheme="minorHAnsi"/>
                <w:sz w:val="22"/>
              </w:rPr>
            </w:pPr>
            <w:r w:rsidRPr="001521A7">
              <w:rPr>
                <w:rFonts w:asciiTheme="minorHAnsi" w:hAnsiTheme="minorHAnsi"/>
                <w:sz w:val="22"/>
              </w:rPr>
              <w:t>Glaubens beschreiben und sie in verschiedenen Kontexten wiedererkennen</w:t>
            </w:r>
          </w:p>
          <w:p w:rsidR="006127D4" w:rsidRPr="006127D4" w:rsidRDefault="006127D4" w:rsidP="00DE1099">
            <w:pPr>
              <w:rPr>
                <w:rFonts w:asciiTheme="minorHAnsi" w:hAnsiTheme="minorHAnsi"/>
                <w:b/>
                <w:sz w:val="22"/>
              </w:rPr>
            </w:pPr>
            <w:r w:rsidRPr="006127D4">
              <w:rPr>
                <w:rFonts w:asciiTheme="minorHAnsi" w:hAnsiTheme="minorHAnsi"/>
                <w:b/>
                <w:sz w:val="22"/>
              </w:rPr>
              <w:t>2.2.1</w:t>
            </w:r>
            <w:r w:rsidR="00125327" w:rsidRPr="006127D4">
              <w:rPr>
                <w:rFonts w:asciiTheme="minorHAnsi" w:hAnsiTheme="minorHAnsi"/>
                <w:b/>
                <w:sz w:val="22"/>
              </w:rPr>
              <w:tab/>
            </w:r>
          </w:p>
          <w:p w:rsidR="00125327" w:rsidRPr="001521A7" w:rsidRDefault="00125327" w:rsidP="00DE1099">
            <w:pPr>
              <w:rPr>
                <w:rFonts w:asciiTheme="minorHAnsi" w:hAnsiTheme="minorHAnsi"/>
                <w:sz w:val="22"/>
              </w:rPr>
            </w:pPr>
            <w:r w:rsidRPr="001521A7">
              <w:rPr>
                <w:rFonts w:asciiTheme="minorHAnsi" w:hAnsiTheme="minorHAnsi"/>
                <w:sz w:val="22"/>
              </w:rPr>
              <w:t>Grundformen religiöser Sprache erschließen</w:t>
            </w:r>
          </w:p>
          <w:p w:rsidR="006127D4" w:rsidRPr="006127D4" w:rsidRDefault="006127D4" w:rsidP="00DE1099">
            <w:pPr>
              <w:rPr>
                <w:rFonts w:asciiTheme="minorHAnsi" w:hAnsiTheme="minorHAnsi"/>
                <w:b/>
                <w:sz w:val="22"/>
              </w:rPr>
            </w:pPr>
            <w:r w:rsidRPr="006127D4">
              <w:rPr>
                <w:rFonts w:asciiTheme="minorHAnsi" w:hAnsiTheme="minorHAnsi"/>
                <w:b/>
                <w:sz w:val="22"/>
              </w:rPr>
              <w:t>2.3.1</w:t>
            </w:r>
            <w:r w:rsidR="00665FC9" w:rsidRPr="006127D4">
              <w:rPr>
                <w:rFonts w:asciiTheme="minorHAnsi" w:hAnsiTheme="minorHAnsi"/>
                <w:b/>
                <w:sz w:val="22"/>
              </w:rPr>
              <w:tab/>
            </w:r>
          </w:p>
          <w:p w:rsidR="00665FC9" w:rsidRPr="00E839B8" w:rsidRDefault="00665FC9" w:rsidP="00DE1099">
            <w:pPr>
              <w:rPr>
                <w:rFonts w:asciiTheme="minorHAnsi" w:hAnsiTheme="minorHAnsi"/>
                <w:b/>
                <w:sz w:val="22"/>
              </w:rPr>
            </w:pPr>
            <w:r w:rsidRPr="001521A7">
              <w:rPr>
                <w:rFonts w:asciiTheme="minorHAnsi" w:hAnsiTheme="minorHAnsi"/>
                <w:sz w:val="22"/>
              </w:rPr>
              <w:t>die Relevanz von Glaubenszeugnissen und Grundaussagen des christlichen Glaubens für  das Leben des Einzelnen und für die Gesellschaft prüfen</w:t>
            </w:r>
          </w:p>
        </w:tc>
      </w:tr>
      <w:tr w:rsidR="00833DA9" w:rsidRPr="00E839B8" w:rsidTr="00C03521">
        <w:trPr>
          <w:trHeight w:val="750"/>
        </w:trPr>
        <w:tc>
          <w:tcPr>
            <w:tcW w:w="5979" w:type="dxa"/>
            <w:gridSpan w:val="2"/>
            <w:tcBorders>
              <w:top w:val="single" w:sz="4" w:space="0" w:color="auto"/>
              <w:bottom w:val="single" w:sz="4" w:space="0" w:color="auto"/>
              <w:right w:val="single" w:sz="4" w:space="0" w:color="auto"/>
            </w:tcBorders>
            <w:shd w:val="clear" w:color="auto" w:fill="FFFF99"/>
          </w:tcPr>
          <w:p w:rsidR="00833DA9" w:rsidRPr="00E839B8" w:rsidRDefault="00833DA9" w:rsidP="00C03521">
            <w:pPr>
              <w:rPr>
                <w:rFonts w:asciiTheme="minorHAnsi" w:hAnsiTheme="minorHAnsi"/>
                <w:b/>
                <w:sz w:val="22"/>
              </w:rPr>
            </w:pPr>
            <w:r w:rsidRPr="004D146C">
              <w:rPr>
                <w:rFonts w:asciiTheme="minorHAnsi" w:hAnsiTheme="minorHAnsi" w:cstheme="minorHAnsi"/>
                <w:i/>
                <w:sz w:val="22"/>
                <w:szCs w:val="22"/>
              </w:rPr>
              <w:t>Auseinandersetzung mit unterschiedlichen Weisen und Anliegen von Welterklärung (theologische und naturwissenschaftliche Deutung);</w:t>
            </w:r>
            <w:r>
              <w:rPr>
                <w:rFonts w:asciiTheme="minorHAnsi" w:hAnsiTheme="minorHAnsi" w:cstheme="minorHAnsi"/>
                <w:i/>
                <w:sz w:val="22"/>
                <w:szCs w:val="22"/>
              </w:rPr>
              <w:t xml:space="preserve"> </w:t>
            </w:r>
            <w:r w:rsidRPr="004D146C">
              <w:rPr>
                <w:rFonts w:asciiTheme="minorHAnsi" w:hAnsiTheme="minorHAnsi" w:cstheme="minorHAnsi"/>
                <w:i/>
                <w:sz w:val="22"/>
                <w:szCs w:val="22"/>
              </w:rPr>
              <w:t>Verantwortung für die Schöpfun</w:t>
            </w:r>
            <w:r>
              <w:rPr>
                <w:rFonts w:asciiTheme="minorHAnsi" w:hAnsiTheme="minorHAnsi" w:cstheme="minorHAnsi"/>
                <w:i/>
                <w:sz w:val="22"/>
                <w:szCs w:val="22"/>
              </w:rPr>
              <w:t xml:space="preserve">g; der Mensch als Mitgeschöpf: </w:t>
            </w:r>
            <w:r w:rsidRPr="004D146C">
              <w:rPr>
                <w:rFonts w:asciiTheme="minorHAnsi" w:hAnsiTheme="minorHAnsi" w:cstheme="minorHAnsi"/>
                <w:i/>
                <w:sz w:val="22"/>
                <w:szCs w:val="22"/>
              </w:rPr>
              <w:t>Franz von Assisi</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833DA9" w:rsidRPr="00A26E9C" w:rsidRDefault="00833DA9" w:rsidP="00833DA9">
            <w:pPr>
              <w:jc w:val="center"/>
              <w:rPr>
                <w:rFonts w:asciiTheme="minorHAnsi" w:hAnsiTheme="minorHAnsi" w:cstheme="minorHAnsi"/>
                <w:b/>
                <w:sz w:val="22"/>
                <w:szCs w:val="22"/>
              </w:rPr>
            </w:pPr>
            <w:r w:rsidRPr="00A26E9C">
              <w:rPr>
                <w:rFonts w:asciiTheme="minorHAnsi" w:hAnsiTheme="minorHAnsi" w:cstheme="minorHAnsi"/>
                <w:b/>
                <w:sz w:val="22"/>
                <w:szCs w:val="22"/>
              </w:rPr>
              <w:t xml:space="preserve">Glaube an Gott, </w:t>
            </w:r>
          </w:p>
          <w:p w:rsidR="00833DA9" w:rsidRPr="00E839B8" w:rsidRDefault="00833DA9" w:rsidP="00833DA9">
            <w:pPr>
              <w:jc w:val="center"/>
              <w:rPr>
                <w:rFonts w:asciiTheme="minorHAnsi" w:hAnsiTheme="minorHAnsi"/>
                <w:b/>
                <w:sz w:val="22"/>
              </w:rPr>
            </w:pPr>
            <w:r w:rsidRPr="00A26E9C">
              <w:rPr>
                <w:rFonts w:asciiTheme="minorHAnsi" w:hAnsiTheme="minorHAnsi" w:cstheme="minorHAnsi"/>
                <w:b/>
                <w:sz w:val="22"/>
                <w:szCs w:val="22"/>
              </w:rPr>
              <w:t>den Schöpfer</w:t>
            </w:r>
          </w:p>
        </w:tc>
        <w:tc>
          <w:tcPr>
            <w:tcW w:w="5888" w:type="dxa"/>
            <w:gridSpan w:val="2"/>
            <w:tcBorders>
              <w:top w:val="single" w:sz="4" w:space="0" w:color="auto"/>
              <w:left w:val="single" w:sz="4" w:space="0" w:color="auto"/>
              <w:bottom w:val="single" w:sz="4" w:space="0" w:color="auto"/>
            </w:tcBorders>
            <w:shd w:val="clear" w:color="auto" w:fill="E5DFEC" w:themeFill="accent4" w:themeFillTint="33"/>
          </w:tcPr>
          <w:p w:rsidR="00833DA9" w:rsidRPr="00E839B8" w:rsidRDefault="00833DA9" w:rsidP="00C03521">
            <w:pPr>
              <w:rPr>
                <w:rFonts w:asciiTheme="minorHAnsi" w:hAnsiTheme="minorHAnsi"/>
                <w:b/>
                <w:sz w:val="22"/>
              </w:rPr>
            </w:pPr>
            <w:r w:rsidRPr="00A26E9C">
              <w:rPr>
                <w:rFonts w:asciiTheme="minorHAnsi" w:hAnsiTheme="minorHAnsi" w:cstheme="minorHAnsi"/>
                <w:i/>
                <w:sz w:val="22"/>
                <w:szCs w:val="22"/>
              </w:rPr>
              <w:t>Biblischer Schöpfungsglaube und Konsequenzen für den Umgang mit der Welt im Gespräch mit naturwissenschaftlichen Ansätzen</w:t>
            </w:r>
          </w:p>
        </w:tc>
      </w:tr>
    </w:tbl>
    <w:p w:rsidR="00C1700C" w:rsidRPr="009D28EC" w:rsidRDefault="00C1700C" w:rsidP="009D28EC">
      <w:pPr>
        <w:rPr>
          <w:rFonts w:asciiTheme="minorHAnsi" w:hAnsiTheme="minorHAnsi" w:cstheme="minorHAnsi"/>
          <w:sz w:val="22"/>
          <w:szCs w:val="22"/>
        </w:rPr>
      </w:pPr>
    </w:p>
    <w:p w:rsidR="006A7F58" w:rsidRPr="009D28EC" w:rsidRDefault="006A7F58" w:rsidP="009D28EC">
      <w:pPr>
        <w:rPr>
          <w:rFonts w:asciiTheme="minorHAnsi" w:hAnsiTheme="minorHAnsi" w:cstheme="minorHAnsi"/>
          <w:sz w:val="22"/>
          <w:szCs w:val="22"/>
        </w:rPr>
      </w:pPr>
    </w:p>
    <w:p w:rsidR="00C1700C" w:rsidRPr="009D28EC" w:rsidRDefault="00C1700C" w:rsidP="009D28EC">
      <w:pPr>
        <w:rPr>
          <w:rFonts w:asciiTheme="minorHAnsi" w:hAnsiTheme="minorHAnsi" w:cstheme="minorHAnsi"/>
          <w:sz w:val="22"/>
          <w:szCs w:val="22"/>
        </w:rPr>
      </w:pPr>
    </w:p>
    <w:p w:rsidR="00C1700C" w:rsidRPr="009D28EC" w:rsidRDefault="00C1700C" w:rsidP="009D28EC">
      <w:pPr>
        <w:rPr>
          <w:rFonts w:asciiTheme="minorHAnsi" w:hAnsiTheme="minorHAnsi" w:cstheme="minorHAnsi"/>
          <w:sz w:val="22"/>
          <w:szCs w:val="22"/>
        </w:rPr>
      </w:pPr>
    </w:p>
    <w:tbl>
      <w:tblPr>
        <w:tblStyle w:val="Tabellenraster"/>
        <w:tblpPr w:leftFromText="141" w:rightFromText="141" w:vertAnchor="text" w:tblpY="1"/>
        <w:tblOverlap w:val="never"/>
        <w:tblW w:w="15494" w:type="dxa"/>
        <w:tblLook w:val="04A0" w:firstRow="1" w:lastRow="0" w:firstColumn="1" w:lastColumn="0" w:noHBand="0" w:noVBand="1"/>
      </w:tblPr>
      <w:tblGrid>
        <w:gridCol w:w="2516"/>
        <w:gridCol w:w="3463"/>
        <w:gridCol w:w="3627"/>
        <w:gridCol w:w="3413"/>
        <w:gridCol w:w="2475"/>
      </w:tblGrid>
      <w:tr w:rsidR="0036014B" w:rsidRPr="00D626A6" w:rsidTr="00C03521">
        <w:tc>
          <w:tcPr>
            <w:tcW w:w="15494" w:type="dxa"/>
            <w:gridSpan w:val="5"/>
            <w:tcBorders>
              <w:top w:val="single" w:sz="4" w:space="0" w:color="auto"/>
              <w:bottom w:val="single" w:sz="4" w:space="0" w:color="auto"/>
            </w:tcBorders>
            <w:shd w:val="clear" w:color="auto" w:fill="E5DFEC" w:themeFill="accent4" w:themeFillTint="33"/>
          </w:tcPr>
          <w:p w:rsidR="0036014B" w:rsidRPr="00D626A6" w:rsidRDefault="00833DA9" w:rsidP="00C03521">
            <w:pPr>
              <w:pStyle w:val="BPStandard"/>
              <w:spacing w:line="240" w:lineRule="auto"/>
              <w:jc w:val="center"/>
              <w:rPr>
                <w:rFonts w:asciiTheme="minorHAnsi" w:hAnsiTheme="minorHAnsi" w:cstheme="minorHAnsi"/>
                <w:b/>
                <w:sz w:val="28"/>
                <w:szCs w:val="28"/>
              </w:rPr>
            </w:pPr>
            <w:r w:rsidRPr="009D28EC">
              <w:rPr>
                <w:rFonts w:asciiTheme="minorHAnsi" w:hAnsiTheme="minorHAnsi" w:cstheme="minorHAnsi"/>
                <w:b/>
                <w:sz w:val="28"/>
                <w:szCs w:val="28"/>
              </w:rPr>
              <w:t xml:space="preserve">UE 5 Die Bibel </w:t>
            </w:r>
            <w:r>
              <w:rPr>
                <w:rFonts w:asciiTheme="minorHAnsi" w:hAnsiTheme="minorHAnsi" w:cstheme="minorHAnsi"/>
                <w:b/>
                <w:sz w:val="28"/>
                <w:szCs w:val="28"/>
              </w:rPr>
              <w:t>–</w:t>
            </w:r>
            <w:r w:rsidRPr="009D28EC">
              <w:rPr>
                <w:rFonts w:asciiTheme="minorHAnsi" w:hAnsiTheme="minorHAnsi" w:cstheme="minorHAnsi"/>
                <w:b/>
                <w:sz w:val="28"/>
                <w:szCs w:val="28"/>
              </w:rPr>
              <w:t xml:space="preserve"> (</w:t>
            </w:r>
            <w:r>
              <w:rPr>
                <w:rFonts w:asciiTheme="minorHAnsi" w:hAnsiTheme="minorHAnsi" w:cstheme="minorHAnsi"/>
                <w:b/>
                <w:sz w:val="28"/>
                <w:szCs w:val="28"/>
              </w:rPr>
              <w:t>k</w:t>
            </w:r>
            <w:r w:rsidRPr="009D28EC">
              <w:rPr>
                <w:rFonts w:asciiTheme="minorHAnsi" w:hAnsiTheme="minorHAnsi" w:cstheme="minorHAnsi"/>
                <w:b/>
                <w:sz w:val="28"/>
                <w:szCs w:val="28"/>
              </w:rPr>
              <w:t>)ein Buch wie jedes andere</w:t>
            </w:r>
          </w:p>
        </w:tc>
      </w:tr>
      <w:tr w:rsidR="0036014B" w:rsidRPr="00E839B8" w:rsidTr="00C03521">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36014B" w:rsidRPr="00E839B8" w:rsidRDefault="0036014B" w:rsidP="00C03521">
            <w:pPr>
              <w:rPr>
                <w:rFonts w:asciiTheme="minorHAnsi" w:hAnsiTheme="minorHAnsi"/>
                <w:b/>
                <w:sz w:val="22"/>
              </w:rPr>
            </w:pPr>
            <w:r w:rsidRPr="00E839B8">
              <w:rPr>
                <w:rFonts w:asciiTheme="minorHAnsi" w:hAnsiTheme="minorHAnsi"/>
                <w:b/>
                <w:sz w:val="22"/>
              </w:rPr>
              <w:t>Prozessbezogene Kompetenzen</w:t>
            </w:r>
          </w:p>
          <w:p w:rsidR="0036014B" w:rsidRPr="00E839B8" w:rsidRDefault="0036014B" w:rsidP="00C03521">
            <w:pPr>
              <w:rPr>
                <w:rFonts w:asciiTheme="minorHAnsi" w:hAnsiTheme="minorHAnsi"/>
                <w:b/>
                <w:sz w:val="22"/>
              </w:rPr>
            </w:pPr>
            <w:r w:rsidRPr="00E839B8">
              <w:rPr>
                <w:rFonts w:asciiTheme="minorHAnsi" w:hAnsiTheme="minorHAnsi"/>
                <w:b/>
                <w:sz w:val="22"/>
              </w:rPr>
              <w:t>evangelisch</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6014B" w:rsidRPr="00E839B8" w:rsidRDefault="0036014B" w:rsidP="00C03521">
            <w:pPr>
              <w:rPr>
                <w:rFonts w:asciiTheme="minorHAnsi" w:hAnsiTheme="minorHAnsi"/>
                <w:b/>
                <w:sz w:val="22"/>
              </w:rPr>
            </w:pPr>
            <w:r w:rsidRPr="00E839B8">
              <w:rPr>
                <w:rFonts w:asciiTheme="minorHAnsi" w:hAnsiTheme="minorHAnsi"/>
                <w:b/>
                <w:sz w:val="22"/>
              </w:rPr>
              <w:t>Inhaltsbezogene Kompetenzen</w:t>
            </w:r>
          </w:p>
          <w:p w:rsidR="0036014B" w:rsidRPr="00E839B8" w:rsidRDefault="0036014B" w:rsidP="00C03521">
            <w:pPr>
              <w:rPr>
                <w:rFonts w:asciiTheme="minorHAnsi" w:hAnsiTheme="minorHAnsi"/>
                <w:b/>
                <w:sz w:val="22"/>
              </w:rPr>
            </w:pPr>
            <w:r w:rsidRPr="00E839B8">
              <w:rPr>
                <w:rFonts w:asciiTheme="minorHAnsi" w:hAnsiTheme="minorHAnsi"/>
                <w:b/>
                <w:sz w:val="22"/>
              </w:rPr>
              <w:t>Evangelische Religionslehre</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36014B" w:rsidRPr="00E839B8" w:rsidRDefault="0036014B" w:rsidP="00C03521">
            <w:pPr>
              <w:rPr>
                <w:rFonts w:asciiTheme="minorHAnsi" w:hAnsiTheme="minorHAnsi"/>
                <w:b/>
                <w:sz w:val="22"/>
              </w:rPr>
            </w:pPr>
            <w:r w:rsidRPr="00E839B8">
              <w:rPr>
                <w:rFonts w:asciiTheme="minorHAnsi" w:hAnsiTheme="minorHAnsi"/>
                <w:b/>
                <w:sz w:val="22"/>
              </w:rPr>
              <w:t>Gemeinsamer Unterrichtsplan</w:t>
            </w: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36014B" w:rsidRPr="00E839B8" w:rsidRDefault="0036014B" w:rsidP="00C03521">
            <w:pPr>
              <w:rPr>
                <w:rFonts w:asciiTheme="minorHAnsi" w:hAnsiTheme="minorHAnsi"/>
                <w:b/>
                <w:sz w:val="22"/>
              </w:rPr>
            </w:pPr>
            <w:r w:rsidRPr="00E839B8">
              <w:rPr>
                <w:rFonts w:asciiTheme="minorHAnsi" w:hAnsiTheme="minorHAnsi"/>
                <w:b/>
                <w:sz w:val="22"/>
              </w:rPr>
              <w:t>Inhaltsbezogene Kompetenzen katholisch</w:t>
            </w:r>
          </w:p>
        </w:tc>
        <w:tc>
          <w:tcPr>
            <w:tcW w:w="2475" w:type="dxa"/>
            <w:tcBorders>
              <w:top w:val="single" w:sz="4" w:space="0" w:color="auto"/>
              <w:left w:val="single" w:sz="4" w:space="0" w:color="auto"/>
              <w:bottom w:val="single" w:sz="4" w:space="0" w:color="auto"/>
            </w:tcBorders>
            <w:shd w:val="clear" w:color="auto" w:fill="FFFF99"/>
          </w:tcPr>
          <w:p w:rsidR="0036014B" w:rsidRPr="00E839B8" w:rsidRDefault="0036014B" w:rsidP="00C03521">
            <w:pPr>
              <w:rPr>
                <w:rFonts w:asciiTheme="minorHAnsi" w:hAnsiTheme="minorHAnsi"/>
                <w:b/>
                <w:sz w:val="22"/>
              </w:rPr>
            </w:pPr>
            <w:r w:rsidRPr="00E839B8">
              <w:rPr>
                <w:rFonts w:asciiTheme="minorHAnsi" w:hAnsiTheme="minorHAnsi"/>
                <w:b/>
                <w:sz w:val="22"/>
              </w:rPr>
              <w:t>Prozessbezogene Kompetenzen katholisch</w:t>
            </w:r>
          </w:p>
        </w:tc>
      </w:tr>
      <w:tr w:rsidR="0036014B" w:rsidRPr="00E839B8" w:rsidTr="00C03521">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36014B" w:rsidRDefault="0036014B"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833DA9" w:rsidRPr="004D146C" w:rsidRDefault="00833DA9" w:rsidP="00DE1099">
            <w:pPr>
              <w:pStyle w:val="BPPKKompetenzBeschreibung"/>
              <w:spacing w:line="240" w:lineRule="auto"/>
              <w:ind w:left="0"/>
              <w:jc w:val="left"/>
              <w:rPr>
                <w:rFonts w:asciiTheme="minorHAnsi" w:hAnsiTheme="minorHAnsi" w:cstheme="minorHAnsi"/>
                <w:sz w:val="22"/>
                <w:szCs w:val="22"/>
              </w:rPr>
            </w:pPr>
            <w:r w:rsidRPr="004D146C">
              <w:rPr>
                <w:rFonts w:asciiTheme="minorHAnsi" w:hAnsiTheme="minorHAnsi" w:cstheme="minorHAnsi"/>
                <w:b/>
                <w:sz w:val="22"/>
                <w:szCs w:val="22"/>
              </w:rPr>
              <w:t>2.2.3</w:t>
            </w:r>
            <w:r w:rsidRPr="004D146C">
              <w:rPr>
                <w:rFonts w:asciiTheme="minorHAnsi" w:hAnsiTheme="minorHAnsi" w:cstheme="minorHAnsi"/>
                <w:sz w:val="22"/>
                <w:szCs w:val="22"/>
              </w:rPr>
              <w:t xml:space="preserve"> </w:t>
            </w:r>
          </w:p>
          <w:p w:rsidR="00833DA9" w:rsidRPr="004D146C" w:rsidRDefault="00833DA9" w:rsidP="00DE1099">
            <w:pPr>
              <w:pStyle w:val="BPPKKompetenzBeschreibung"/>
              <w:spacing w:line="240" w:lineRule="auto"/>
              <w:ind w:left="0"/>
              <w:jc w:val="left"/>
              <w:rPr>
                <w:rFonts w:asciiTheme="minorHAnsi" w:hAnsiTheme="minorHAnsi" w:cstheme="minorHAnsi"/>
                <w:sz w:val="22"/>
                <w:szCs w:val="22"/>
              </w:rPr>
            </w:pPr>
            <w:r w:rsidRPr="004D146C">
              <w:rPr>
                <w:rFonts w:asciiTheme="minorHAnsi" w:hAnsiTheme="minorHAnsi" w:cstheme="minorHAnsi"/>
                <w:sz w:val="22"/>
                <w:szCs w:val="22"/>
              </w:rPr>
              <w:t xml:space="preserve">Texte, insbesondere biblische, sachgemäß und methodisch reflektiert auslegen </w:t>
            </w:r>
          </w:p>
          <w:p w:rsidR="00833DA9" w:rsidRPr="004D146C" w:rsidRDefault="00833DA9" w:rsidP="00DE1099">
            <w:pPr>
              <w:pStyle w:val="BPPKKompetenzBeschreibung"/>
              <w:spacing w:line="240" w:lineRule="auto"/>
              <w:ind w:left="0"/>
              <w:jc w:val="left"/>
              <w:rPr>
                <w:rFonts w:asciiTheme="minorHAnsi" w:hAnsiTheme="minorHAnsi" w:cstheme="minorHAnsi"/>
                <w:sz w:val="22"/>
                <w:szCs w:val="22"/>
              </w:rPr>
            </w:pPr>
            <w:r w:rsidRPr="004D146C">
              <w:rPr>
                <w:rFonts w:asciiTheme="minorHAnsi" w:hAnsiTheme="minorHAnsi" w:cstheme="minorHAnsi"/>
                <w:b/>
                <w:sz w:val="22"/>
                <w:szCs w:val="22"/>
              </w:rPr>
              <w:t>2.2.4</w:t>
            </w:r>
            <w:r w:rsidRPr="004D146C">
              <w:rPr>
                <w:rFonts w:asciiTheme="minorHAnsi" w:hAnsiTheme="minorHAnsi" w:cstheme="minorHAnsi"/>
                <w:sz w:val="22"/>
                <w:szCs w:val="22"/>
              </w:rPr>
              <w:t xml:space="preserve"> </w:t>
            </w:r>
          </w:p>
          <w:p w:rsidR="0036014B" w:rsidRPr="00E839B8" w:rsidRDefault="00833DA9" w:rsidP="00DE1099">
            <w:pPr>
              <w:rPr>
                <w:rFonts w:asciiTheme="minorHAnsi" w:hAnsiTheme="minorHAnsi"/>
                <w:b/>
                <w:sz w:val="22"/>
              </w:rPr>
            </w:pPr>
            <w:r w:rsidRPr="004D146C">
              <w:rPr>
                <w:rFonts w:asciiTheme="minorHAnsi" w:hAnsiTheme="minorHAnsi" w:cstheme="minorHAnsi"/>
                <w:sz w:val="22"/>
                <w:szCs w:val="22"/>
              </w:rPr>
              <w:t>den Geltungsanspruch biblischer und theologischer Texte erläutern</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33DA9" w:rsidRDefault="00833DA9"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833DA9" w:rsidRPr="004D146C" w:rsidRDefault="00833DA9" w:rsidP="00DE1099">
            <w:pPr>
              <w:pStyle w:val="BPStandard"/>
              <w:spacing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3.1.3 (1)</w:t>
            </w:r>
            <w:r w:rsidRPr="004D146C">
              <w:rPr>
                <w:rFonts w:asciiTheme="minorHAnsi" w:hAnsiTheme="minorHAnsi" w:cstheme="minorHAnsi"/>
                <w:sz w:val="22"/>
                <w:szCs w:val="22"/>
              </w:rPr>
              <w:t xml:space="preserve"> anhand von Erschließungshilfen (zum Beispiel Anhänge in Bibeln, Bibellexikon, Online-Ressourcen) Bibelstellen beziehungsweise -texte gezielt recherchieren</w:t>
            </w:r>
          </w:p>
          <w:p w:rsidR="00833DA9" w:rsidRPr="004D146C" w:rsidRDefault="00833DA9"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(2)</w:t>
            </w:r>
            <w:r w:rsidRPr="004D146C">
              <w:rPr>
                <w:rFonts w:asciiTheme="minorHAnsi" w:hAnsiTheme="minorHAnsi" w:cstheme="minorHAnsi"/>
                <w:sz w:val="22"/>
                <w:szCs w:val="22"/>
              </w:rPr>
              <w:t xml:space="preserve"> Entstehung und innere Zusammenhänge (zum Beispiel Geschichts-, Lehr-, Prophetenbücher, Altes und Neues Testament) der Bibel erläutern</w:t>
            </w:r>
          </w:p>
          <w:p w:rsidR="00833DA9" w:rsidRPr="004D146C" w:rsidRDefault="00833DA9"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(3)</w:t>
            </w:r>
            <w:r w:rsidRPr="004D146C">
              <w:rPr>
                <w:rFonts w:asciiTheme="minorHAnsi" w:hAnsiTheme="minorHAnsi" w:cstheme="minorHAnsi"/>
                <w:sz w:val="22"/>
                <w:szCs w:val="22"/>
              </w:rPr>
              <w:t xml:space="preserve"> Zusammenhänge zwischen ausgewählten Erzählungen (zum Beispiel Abraham, Josef, Mose, Rut, David, Elia, Jeremia, Jesus und seine Jünger, Paulus) aufzeigen</w:t>
            </w:r>
          </w:p>
          <w:p w:rsidR="0036014B" w:rsidRPr="00E839B8" w:rsidRDefault="00833DA9" w:rsidP="00DE1099">
            <w:pPr>
              <w:rPr>
                <w:rFonts w:asciiTheme="minorHAnsi" w:hAnsiTheme="minorHAnsi"/>
                <w:b/>
                <w:sz w:val="22"/>
              </w:rPr>
            </w:pPr>
            <w:r w:rsidRPr="004D146C">
              <w:rPr>
                <w:rFonts w:asciiTheme="minorHAnsi" w:hAnsiTheme="minorHAnsi" w:cstheme="minorHAnsi"/>
                <w:b/>
                <w:sz w:val="22"/>
                <w:szCs w:val="22"/>
              </w:rPr>
              <w:t xml:space="preserve">3.1.3 (4) </w:t>
            </w:r>
            <w:r w:rsidRPr="005554E8">
              <w:rPr>
                <w:rFonts w:asciiTheme="minorHAnsi" w:hAnsiTheme="minorHAnsi" w:cstheme="minorHAnsi"/>
                <w:sz w:val="22"/>
                <w:szCs w:val="22"/>
              </w:rPr>
              <w:t>die</w:t>
            </w:r>
            <w:r>
              <w:rPr>
                <w:rFonts w:asciiTheme="minorHAnsi" w:hAnsiTheme="minorHAnsi" w:cstheme="minorHAnsi"/>
                <w:b/>
                <w:sz w:val="22"/>
                <w:szCs w:val="22"/>
              </w:rPr>
              <w:t xml:space="preserve"> </w:t>
            </w:r>
            <w:r w:rsidRPr="004D146C">
              <w:rPr>
                <w:rFonts w:asciiTheme="minorHAnsi" w:hAnsiTheme="minorHAnsi" w:cstheme="minorHAnsi"/>
                <w:sz w:val="22"/>
                <w:szCs w:val="22"/>
              </w:rPr>
              <w:t>mögliche Bedeutung</w:t>
            </w:r>
            <w:r>
              <w:rPr>
                <w:rFonts w:asciiTheme="minorHAnsi" w:hAnsiTheme="minorHAnsi" w:cstheme="minorHAnsi"/>
                <w:sz w:val="22"/>
                <w:szCs w:val="22"/>
              </w:rPr>
              <w:t xml:space="preserve"> biblische Texte für die Gegenwart untersuchen</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36014B" w:rsidRPr="00E839B8" w:rsidRDefault="0036014B" w:rsidP="00DE1099">
            <w:pPr>
              <w:rPr>
                <w:rFonts w:asciiTheme="minorHAnsi" w:hAnsiTheme="minorHAnsi"/>
                <w:b/>
                <w:sz w:val="22"/>
              </w:rPr>
            </w:pP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36014B" w:rsidRDefault="0036014B"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833DA9" w:rsidRPr="004D146C" w:rsidRDefault="00833DA9"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(1)</w:t>
            </w:r>
            <w:r w:rsidRPr="004D146C">
              <w:rPr>
                <w:rFonts w:asciiTheme="minorHAnsi" w:hAnsiTheme="minorHAnsi" w:cstheme="minorHAnsi"/>
                <w:sz w:val="22"/>
                <w:szCs w:val="22"/>
              </w:rPr>
              <w:t xml:space="preserve"> zeigen, wie sie vorgegebene Bibelstellen in der „biblischen Bibliothek" gezielt finden</w:t>
            </w:r>
          </w:p>
          <w:p w:rsidR="00833DA9" w:rsidRPr="004D146C" w:rsidRDefault="00833DA9"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(2)</w:t>
            </w:r>
            <w:r w:rsidRPr="004D146C">
              <w:rPr>
                <w:rFonts w:asciiTheme="minorHAnsi" w:hAnsiTheme="minorHAnsi" w:cstheme="minorHAnsi"/>
                <w:sz w:val="22"/>
                <w:szCs w:val="22"/>
              </w:rPr>
              <w:t xml:space="preserve"> den Weg von der mündlichen zur schriftlichen Überlieferung in Grundzügen </w:t>
            </w:r>
            <w:r>
              <w:rPr>
                <w:rFonts w:asciiTheme="minorHAnsi" w:hAnsiTheme="minorHAnsi" w:cstheme="minorHAnsi"/>
                <w:sz w:val="22"/>
                <w:szCs w:val="22"/>
              </w:rPr>
              <w:t>darstellen</w:t>
            </w:r>
          </w:p>
          <w:p w:rsidR="00833DA9" w:rsidRPr="004D146C" w:rsidRDefault="00833DA9"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(3)</w:t>
            </w:r>
            <w:r w:rsidRPr="004D146C">
              <w:rPr>
                <w:rFonts w:asciiTheme="minorHAnsi" w:hAnsiTheme="minorHAnsi" w:cstheme="minorHAnsi"/>
                <w:sz w:val="22"/>
                <w:szCs w:val="22"/>
              </w:rPr>
              <w:t xml:space="preserve"> Formen bildhafter Sprache in der Bibel und ausgewählte Symbole (Weg, Wasser, Licht, Brot, Feuer) erklären</w:t>
            </w:r>
          </w:p>
          <w:p w:rsidR="00833DA9" w:rsidRPr="004D146C" w:rsidRDefault="00833DA9"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(4)</w:t>
            </w:r>
            <w:r w:rsidRPr="004D146C">
              <w:rPr>
                <w:rFonts w:asciiTheme="minorHAnsi" w:hAnsiTheme="minorHAnsi" w:cstheme="minorHAnsi"/>
                <w:sz w:val="22"/>
                <w:szCs w:val="22"/>
              </w:rPr>
              <w:t xml:space="preserve"> Eigenheiten biblischer Textgattungen (Evangelium, Brief, Lied) erläutern</w:t>
            </w:r>
          </w:p>
          <w:p w:rsidR="00833DA9" w:rsidRPr="004D146C" w:rsidRDefault="00833DA9"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(5)</w:t>
            </w:r>
            <w:r w:rsidRPr="004D146C">
              <w:rPr>
                <w:rFonts w:asciiTheme="minorHAnsi" w:hAnsiTheme="minorHAnsi" w:cstheme="minorHAnsi"/>
                <w:sz w:val="22"/>
                <w:szCs w:val="22"/>
              </w:rPr>
              <w:t xml:space="preserve"> konkrete Situationen aus ihrem Umfeld mit Erfahrungen, von denen biblische Geschichten erzählen, vergleichen</w:t>
            </w:r>
          </w:p>
          <w:p w:rsidR="0036014B" w:rsidRPr="00E839B8" w:rsidRDefault="00833DA9" w:rsidP="00DE1099">
            <w:pPr>
              <w:rPr>
                <w:rFonts w:asciiTheme="minorHAnsi" w:hAnsiTheme="minorHAnsi"/>
                <w:b/>
                <w:sz w:val="22"/>
              </w:rPr>
            </w:pPr>
            <w:r w:rsidRPr="004D146C">
              <w:rPr>
                <w:rFonts w:asciiTheme="minorHAnsi" w:hAnsiTheme="minorHAnsi" w:cstheme="minorHAnsi"/>
                <w:b/>
                <w:sz w:val="22"/>
                <w:szCs w:val="22"/>
              </w:rPr>
              <w:t>3.1.3 (6)</w:t>
            </w:r>
            <w:r w:rsidRPr="004D146C">
              <w:rPr>
                <w:rFonts w:asciiTheme="minorHAnsi" w:hAnsiTheme="minorHAnsi" w:cstheme="minorHAnsi"/>
                <w:sz w:val="22"/>
                <w:szCs w:val="22"/>
              </w:rPr>
              <w:t xml:space="preserve"> biblische Texte in neuen Ausdrucksformen gestalten</w:t>
            </w:r>
          </w:p>
        </w:tc>
        <w:tc>
          <w:tcPr>
            <w:tcW w:w="2475" w:type="dxa"/>
            <w:tcBorders>
              <w:top w:val="single" w:sz="4" w:space="0" w:color="auto"/>
              <w:left w:val="single" w:sz="4" w:space="0" w:color="auto"/>
              <w:bottom w:val="single" w:sz="4" w:space="0" w:color="auto"/>
            </w:tcBorders>
            <w:shd w:val="clear" w:color="auto" w:fill="FFFF99"/>
          </w:tcPr>
          <w:p w:rsidR="0036014B" w:rsidRDefault="0036014B"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6127D4" w:rsidRDefault="006127D4" w:rsidP="00DE1099">
            <w:pPr>
              <w:rPr>
                <w:rFonts w:asciiTheme="minorHAnsi" w:hAnsiTheme="minorHAnsi"/>
                <w:b/>
                <w:sz w:val="22"/>
              </w:rPr>
            </w:pPr>
            <w:r w:rsidRPr="006127D4">
              <w:rPr>
                <w:rFonts w:asciiTheme="minorHAnsi" w:hAnsiTheme="minorHAnsi"/>
                <w:b/>
                <w:sz w:val="22"/>
              </w:rPr>
              <w:t>2.2.1</w:t>
            </w:r>
          </w:p>
          <w:p w:rsidR="00125327" w:rsidRPr="001521A7" w:rsidRDefault="00125327" w:rsidP="00DE1099">
            <w:pPr>
              <w:rPr>
                <w:rFonts w:asciiTheme="minorHAnsi" w:hAnsiTheme="minorHAnsi"/>
                <w:sz w:val="22"/>
              </w:rPr>
            </w:pPr>
            <w:r w:rsidRPr="001521A7">
              <w:rPr>
                <w:rFonts w:asciiTheme="minorHAnsi" w:hAnsiTheme="minorHAnsi"/>
                <w:sz w:val="22"/>
              </w:rPr>
              <w:t>Grundformen religiöser Sprache erschließen</w:t>
            </w:r>
          </w:p>
          <w:p w:rsidR="006127D4" w:rsidRDefault="006127D4" w:rsidP="00DE1099">
            <w:pPr>
              <w:rPr>
                <w:rFonts w:asciiTheme="minorHAnsi" w:hAnsiTheme="minorHAnsi"/>
                <w:b/>
                <w:sz w:val="22"/>
              </w:rPr>
            </w:pPr>
            <w:r w:rsidRPr="006127D4">
              <w:rPr>
                <w:rFonts w:asciiTheme="minorHAnsi" w:hAnsiTheme="minorHAnsi"/>
                <w:b/>
                <w:sz w:val="22"/>
              </w:rPr>
              <w:t>2.2.2</w:t>
            </w:r>
          </w:p>
          <w:p w:rsidR="00125327" w:rsidRPr="001521A7" w:rsidRDefault="00125327" w:rsidP="00DE1099">
            <w:pPr>
              <w:rPr>
                <w:rFonts w:asciiTheme="minorHAnsi" w:hAnsiTheme="minorHAnsi"/>
                <w:sz w:val="22"/>
              </w:rPr>
            </w:pPr>
            <w:r w:rsidRPr="001521A7">
              <w:rPr>
                <w:rFonts w:asciiTheme="minorHAnsi" w:hAnsiTheme="minorHAnsi"/>
                <w:sz w:val="22"/>
              </w:rPr>
              <w:t>ausgewählte Fachbegriffe und Glaubensaussagen sowie fachspezifische Methoden verstehen</w:t>
            </w:r>
          </w:p>
          <w:p w:rsidR="006127D4" w:rsidRDefault="006127D4" w:rsidP="00DE1099">
            <w:pPr>
              <w:rPr>
                <w:rFonts w:asciiTheme="minorHAnsi" w:hAnsiTheme="minorHAnsi"/>
                <w:b/>
                <w:sz w:val="22"/>
              </w:rPr>
            </w:pPr>
            <w:r w:rsidRPr="006127D4">
              <w:rPr>
                <w:rFonts w:asciiTheme="minorHAnsi" w:hAnsiTheme="minorHAnsi"/>
                <w:b/>
                <w:sz w:val="22"/>
              </w:rPr>
              <w:t>2.2.3</w:t>
            </w:r>
          </w:p>
          <w:p w:rsidR="00125327" w:rsidRPr="001521A7" w:rsidRDefault="00125327" w:rsidP="00DE1099">
            <w:pPr>
              <w:rPr>
                <w:rFonts w:asciiTheme="minorHAnsi" w:hAnsiTheme="minorHAnsi"/>
                <w:sz w:val="22"/>
              </w:rPr>
            </w:pPr>
            <w:r w:rsidRPr="001521A7">
              <w:rPr>
                <w:rFonts w:asciiTheme="minorHAnsi" w:hAnsiTheme="minorHAnsi"/>
                <w:sz w:val="22"/>
              </w:rPr>
              <w:t>in Lebenszeugnissen und ästhetischen Ausdrucksformen Antwortversuche auf menschliche Grundfragen entdecken und fachsprachlich korrekt darstellen</w:t>
            </w:r>
          </w:p>
          <w:p w:rsidR="006127D4" w:rsidRDefault="006127D4" w:rsidP="00DE1099">
            <w:pPr>
              <w:rPr>
                <w:rFonts w:asciiTheme="minorHAnsi" w:hAnsiTheme="minorHAnsi"/>
                <w:sz w:val="22"/>
              </w:rPr>
            </w:pPr>
            <w:r w:rsidRPr="006127D4">
              <w:rPr>
                <w:rFonts w:asciiTheme="minorHAnsi" w:hAnsiTheme="minorHAnsi"/>
                <w:b/>
                <w:sz w:val="22"/>
              </w:rPr>
              <w:t>2.2.4</w:t>
            </w:r>
          </w:p>
          <w:p w:rsidR="00125327" w:rsidRPr="001521A7" w:rsidRDefault="00125327" w:rsidP="00DE1099">
            <w:pPr>
              <w:rPr>
                <w:rFonts w:asciiTheme="minorHAnsi" w:hAnsiTheme="minorHAnsi"/>
                <w:sz w:val="22"/>
              </w:rPr>
            </w:pPr>
            <w:r w:rsidRPr="001521A7">
              <w:rPr>
                <w:rFonts w:asciiTheme="minorHAnsi" w:hAnsiTheme="minorHAnsi"/>
                <w:sz w:val="22"/>
              </w:rPr>
              <w:t>biblische, lehramtliche, theologische und andere Zeugnisse christlichen Glaubens  methodisch angemessen erschließen</w:t>
            </w:r>
          </w:p>
          <w:p w:rsidR="006127D4" w:rsidRDefault="006127D4" w:rsidP="00DE1099">
            <w:pPr>
              <w:rPr>
                <w:rFonts w:asciiTheme="minorHAnsi" w:hAnsiTheme="minorHAnsi"/>
                <w:sz w:val="22"/>
              </w:rPr>
            </w:pPr>
            <w:r w:rsidRPr="006127D4">
              <w:rPr>
                <w:rFonts w:asciiTheme="minorHAnsi" w:hAnsiTheme="minorHAnsi"/>
                <w:b/>
                <w:sz w:val="22"/>
              </w:rPr>
              <w:t>2.2.5</w:t>
            </w:r>
            <w:r w:rsidR="00125327" w:rsidRPr="001521A7">
              <w:rPr>
                <w:rFonts w:asciiTheme="minorHAnsi" w:hAnsiTheme="minorHAnsi"/>
                <w:sz w:val="22"/>
              </w:rPr>
              <w:tab/>
            </w:r>
          </w:p>
          <w:p w:rsidR="0036014B" w:rsidRPr="00E839B8" w:rsidRDefault="00125327" w:rsidP="00DE1099">
            <w:pPr>
              <w:rPr>
                <w:rFonts w:asciiTheme="minorHAnsi" w:hAnsiTheme="minorHAnsi"/>
                <w:b/>
                <w:sz w:val="22"/>
              </w:rPr>
            </w:pPr>
            <w:r w:rsidRPr="001521A7">
              <w:rPr>
                <w:rFonts w:asciiTheme="minorHAnsi" w:hAnsiTheme="minorHAnsi"/>
                <w:sz w:val="22"/>
              </w:rPr>
              <w:t>religiöse Ausdrucksformen analysieren und als Ausdruck existenzieller Erfahrungen deuten</w:t>
            </w:r>
          </w:p>
        </w:tc>
      </w:tr>
      <w:tr w:rsidR="0036014B" w:rsidRPr="00E839B8" w:rsidTr="00C03521">
        <w:trPr>
          <w:trHeight w:val="750"/>
        </w:trPr>
        <w:tc>
          <w:tcPr>
            <w:tcW w:w="5979" w:type="dxa"/>
            <w:gridSpan w:val="2"/>
            <w:tcBorders>
              <w:top w:val="single" w:sz="4" w:space="0" w:color="auto"/>
              <w:bottom w:val="single" w:sz="4" w:space="0" w:color="auto"/>
              <w:right w:val="single" w:sz="4" w:space="0" w:color="auto"/>
            </w:tcBorders>
            <w:shd w:val="clear" w:color="auto" w:fill="FFFF99"/>
          </w:tcPr>
          <w:p w:rsidR="0036014B" w:rsidRPr="00E839B8" w:rsidRDefault="00833DA9" w:rsidP="00C03521">
            <w:pPr>
              <w:rPr>
                <w:rFonts w:asciiTheme="minorHAnsi" w:hAnsiTheme="minorHAnsi"/>
                <w:b/>
                <w:sz w:val="22"/>
              </w:rPr>
            </w:pPr>
            <w:r w:rsidRPr="009D28EC">
              <w:rPr>
                <w:rFonts w:asciiTheme="minorHAnsi" w:hAnsiTheme="minorHAnsi" w:cstheme="minorHAnsi"/>
                <w:i/>
                <w:sz w:val="22"/>
                <w:szCs w:val="22"/>
              </w:rPr>
              <w:t xml:space="preserve">Literarische Gattungen und Bildsprache der Bibel </w:t>
            </w:r>
            <w:r>
              <w:rPr>
                <w:rFonts w:asciiTheme="minorHAnsi" w:hAnsiTheme="minorHAnsi" w:cstheme="minorHAnsi"/>
                <w:i/>
                <w:sz w:val="22"/>
                <w:szCs w:val="22"/>
              </w:rPr>
              <w:br/>
            </w:r>
            <w:r w:rsidRPr="009D28EC">
              <w:rPr>
                <w:rFonts w:asciiTheme="minorHAnsi" w:hAnsiTheme="minorHAnsi" w:cstheme="minorHAnsi"/>
                <w:i/>
                <w:sz w:val="22"/>
                <w:szCs w:val="22"/>
              </w:rPr>
              <w:t>verstehen lernen</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36014B" w:rsidRPr="00E839B8" w:rsidRDefault="00833DA9" w:rsidP="00C03521">
            <w:pPr>
              <w:jc w:val="center"/>
              <w:rPr>
                <w:rFonts w:asciiTheme="minorHAnsi" w:hAnsiTheme="minorHAnsi"/>
                <w:b/>
                <w:sz w:val="22"/>
              </w:rPr>
            </w:pPr>
            <w:r w:rsidRPr="009D28EC">
              <w:rPr>
                <w:rFonts w:asciiTheme="minorHAnsi" w:hAnsiTheme="minorHAnsi" w:cstheme="minorHAnsi"/>
                <w:b/>
                <w:sz w:val="22"/>
                <w:szCs w:val="22"/>
              </w:rPr>
              <w:t xml:space="preserve">Entstehung und Aufbau </w:t>
            </w:r>
            <w:r>
              <w:rPr>
                <w:rFonts w:asciiTheme="minorHAnsi" w:hAnsiTheme="minorHAnsi" w:cstheme="minorHAnsi"/>
                <w:b/>
                <w:sz w:val="22"/>
                <w:szCs w:val="22"/>
              </w:rPr>
              <w:br/>
            </w:r>
            <w:r w:rsidRPr="009D28EC">
              <w:rPr>
                <w:rFonts w:asciiTheme="minorHAnsi" w:hAnsiTheme="minorHAnsi" w:cstheme="minorHAnsi"/>
                <w:b/>
                <w:sz w:val="22"/>
                <w:szCs w:val="22"/>
              </w:rPr>
              <w:t>der Bibel</w:t>
            </w:r>
          </w:p>
        </w:tc>
        <w:tc>
          <w:tcPr>
            <w:tcW w:w="5888" w:type="dxa"/>
            <w:gridSpan w:val="2"/>
            <w:tcBorders>
              <w:top w:val="single" w:sz="4" w:space="0" w:color="auto"/>
              <w:left w:val="single" w:sz="4" w:space="0" w:color="auto"/>
              <w:bottom w:val="single" w:sz="4" w:space="0" w:color="auto"/>
            </w:tcBorders>
            <w:shd w:val="clear" w:color="auto" w:fill="E5DFEC" w:themeFill="accent4" w:themeFillTint="33"/>
          </w:tcPr>
          <w:p w:rsidR="0036014B" w:rsidRPr="00E839B8" w:rsidRDefault="00833DA9" w:rsidP="00C03521">
            <w:pPr>
              <w:rPr>
                <w:rFonts w:asciiTheme="minorHAnsi" w:hAnsiTheme="minorHAnsi"/>
                <w:b/>
                <w:sz w:val="22"/>
              </w:rPr>
            </w:pPr>
            <w:r w:rsidRPr="009D28EC">
              <w:rPr>
                <w:rFonts w:asciiTheme="minorHAnsi" w:hAnsiTheme="minorHAnsi" w:cstheme="minorHAnsi"/>
                <w:i/>
                <w:sz w:val="22"/>
                <w:szCs w:val="22"/>
              </w:rPr>
              <w:t>Überblick über ausgewählte biblische Erzählzusammenhänge und das Verhältnis beider Testamente</w:t>
            </w:r>
          </w:p>
        </w:tc>
      </w:tr>
    </w:tbl>
    <w:p w:rsidR="006A7F58" w:rsidRPr="009D28EC" w:rsidRDefault="006A7F58" w:rsidP="009D28EC">
      <w:pPr>
        <w:rPr>
          <w:rFonts w:asciiTheme="minorHAnsi" w:hAnsiTheme="minorHAnsi" w:cstheme="minorHAnsi"/>
          <w:sz w:val="22"/>
          <w:szCs w:val="22"/>
        </w:rPr>
      </w:pPr>
    </w:p>
    <w:p w:rsidR="006A7F58" w:rsidRPr="009D28EC" w:rsidRDefault="006A7F58" w:rsidP="009D28EC">
      <w:pPr>
        <w:rPr>
          <w:rFonts w:asciiTheme="minorHAnsi" w:hAnsiTheme="minorHAnsi" w:cstheme="minorHAnsi"/>
          <w:sz w:val="22"/>
          <w:szCs w:val="22"/>
        </w:rPr>
      </w:pPr>
    </w:p>
    <w:p w:rsidR="00C1700C" w:rsidRPr="009D28EC" w:rsidRDefault="00C1700C" w:rsidP="009D28EC">
      <w:pPr>
        <w:rPr>
          <w:rFonts w:asciiTheme="minorHAnsi" w:hAnsiTheme="minorHAnsi" w:cstheme="minorHAnsi"/>
          <w:sz w:val="22"/>
          <w:szCs w:val="22"/>
        </w:rPr>
      </w:pPr>
      <w:r w:rsidRPr="009D28EC">
        <w:rPr>
          <w:rFonts w:asciiTheme="minorHAnsi" w:hAnsiTheme="minorHAnsi" w:cstheme="minorHAnsi"/>
          <w:sz w:val="22"/>
          <w:szCs w:val="22"/>
        </w:rPr>
        <w:br w:type="page"/>
      </w:r>
    </w:p>
    <w:p w:rsidR="00C1700C" w:rsidRDefault="00C1700C" w:rsidP="009D28EC">
      <w:pPr>
        <w:rPr>
          <w:rFonts w:asciiTheme="minorHAnsi" w:hAnsiTheme="minorHAnsi" w:cstheme="minorHAnsi"/>
          <w:i/>
          <w:sz w:val="22"/>
          <w:szCs w:val="22"/>
        </w:rPr>
      </w:pPr>
    </w:p>
    <w:p w:rsidR="00035407" w:rsidRDefault="00035407" w:rsidP="009D28EC">
      <w:pPr>
        <w:rPr>
          <w:rFonts w:asciiTheme="minorHAnsi" w:hAnsiTheme="minorHAnsi" w:cstheme="minorHAnsi"/>
          <w:i/>
          <w:sz w:val="22"/>
          <w:szCs w:val="22"/>
        </w:rPr>
      </w:pPr>
    </w:p>
    <w:tbl>
      <w:tblPr>
        <w:tblStyle w:val="Tabellenraster"/>
        <w:tblpPr w:leftFromText="141" w:rightFromText="141" w:vertAnchor="text" w:horzAnchor="margin" w:tblpYSpec="bottom"/>
        <w:tblOverlap w:val="never"/>
        <w:tblW w:w="15494" w:type="dxa"/>
        <w:tblLook w:val="04A0" w:firstRow="1" w:lastRow="0" w:firstColumn="1" w:lastColumn="0" w:noHBand="0" w:noVBand="1"/>
      </w:tblPr>
      <w:tblGrid>
        <w:gridCol w:w="2516"/>
        <w:gridCol w:w="3463"/>
        <w:gridCol w:w="3627"/>
        <w:gridCol w:w="3413"/>
        <w:gridCol w:w="2475"/>
      </w:tblGrid>
      <w:tr w:rsidR="00035407" w:rsidRPr="00D626A6" w:rsidTr="00035407">
        <w:tc>
          <w:tcPr>
            <w:tcW w:w="15494" w:type="dxa"/>
            <w:gridSpan w:val="5"/>
            <w:tcBorders>
              <w:top w:val="single" w:sz="4" w:space="0" w:color="auto"/>
              <w:bottom w:val="single" w:sz="4" w:space="0" w:color="auto"/>
            </w:tcBorders>
            <w:shd w:val="clear" w:color="auto" w:fill="E5DFEC" w:themeFill="accent4" w:themeFillTint="33"/>
          </w:tcPr>
          <w:p w:rsidR="00035407" w:rsidRPr="00D626A6" w:rsidRDefault="00035407" w:rsidP="00035407">
            <w:pPr>
              <w:pStyle w:val="BPStandard"/>
              <w:spacing w:line="240" w:lineRule="auto"/>
              <w:jc w:val="center"/>
              <w:rPr>
                <w:rFonts w:asciiTheme="minorHAnsi" w:hAnsiTheme="minorHAnsi" w:cstheme="minorHAnsi"/>
                <w:b/>
                <w:sz w:val="28"/>
                <w:szCs w:val="28"/>
              </w:rPr>
            </w:pPr>
            <w:r w:rsidRPr="009D28EC">
              <w:rPr>
                <w:rFonts w:asciiTheme="minorHAnsi" w:hAnsiTheme="minorHAnsi" w:cstheme="minorHAnsi"/>
                <w:b/>
                <w:sz w:val="28"/>
                <w:szCs w:val="28"/>
              </w:rPr>
              <w:t xml:space="preserve">UE 6 Gemeinsam (und) verschieden – </w:t>
            </w:r>
            <w:r>
              <w:rPr>
                <w:rFonts w:asciiTheme="minorHAnsi" w:hAnsiTheme="minorHAnsi" w:cstheme="minorHAnsi"/>
                <w:b/>
                <w:sz w:val="28"/>
                <w:szCs w:val="28"/>
              </w:rPr>
              <w:t>e</w:t>
            </w:r>
            <w:r w:rsidRPr="009D28EC">
              <w:rPr>
                <w:rFonts w:asciiTheme="minorHAnsi" w:hAnsiTheme="minorHAnsi" w:cstheme="minorHAnsi"/>
                <w:b/>
                <w:sz w:val="28"/>
                <w:szCs w:val="28"/>
              </w:rPr>
              <w:t>vangelisch und katholisch</w:t>
            </w:r>
          </w:p>
        </w:tc>
      </w:tr>
      <w:tr w:rsidR="00035407" w:rsidRPr="00E839B8" w:rsidTr="00035407">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035407" w:rsidRPr="00E839B8" w:rsidRDefault="00035407" w:rsidP="00035407">
            <w:pPr>
              <w:rPr>
                <w:rFonts w:asciiTheme="minorHAnsi" w:hAnsiTheme="minorHAnsi"/>
                <w:b/>
                <w:sz w:val="22"/>
              </w:rPr>
            </w:pPr>
            <w:r w:rsidRPr="00E839B8">
              <w:rPr>
                <w:rFonts w:asciiTheme="minorHAnsi" w:hAnsiTheme="minorHAnsi"/>
                <w:b/>
                <w:sz w:val="22"/>
              </w:rPr>
              <w:t>Prozessbezogene Kompetenzen</w:t>
            </w:r>
          </w:p>
          <w:p w:rsidR="00035407" w:rsidRPr="00E839B8" w:rsidRDefault="00035407" w:rsidP="00035407">
            <w:pPr>
              <w:rPr>
                <w:rFonts w:asciiTheme="minorHAnsi" w:hAnsiTheme="minorHAnsi"/>
                <w:b/>
                <w:sz w:val="22"/>
              </w:rPr>
            </w:pPr>
            <w:r w:rsidRPr="00E839B8">
              <w:rPr>
                <w:rFonts w:asciiTheme="minorHAnsi" w:hAnsiTheme="minorHAnsi"/>
                <w:b/>
                <w:sz w:val="22"/>
              </w:rPr>
              <w:t>evangelisch</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35407" w:rsidRPr="00E839B8" w:rsidRDefault="00035407" w:rsidP="00035407">
            <w:pPr>
              <w:rPr>
                <w:rFonts w:asciiTheme="minorHAnsi" w:hAnsiTheme="minorHAnsi"/>
                <w:b/>
                <w:sz w:val="22"/>
              </w:rPr>
            </w:pPr>
            <w:r w:rsidRPr="00E839B8">
              <w:rPr>
                <w:rFonts w:asciiTheme="minorHAnsi" w:hAnsiTheme="minorHAnsi"/>
                <w:b/>
                <w:sz w:val="22"/>
              </w:rPr>
              <w:t>Inhaltsbezogene Kompetenzen</w:t>
            </w:r>
          </w:p>
          <w:p w:rsidR="00035407" w:rsidRPr="00E839B8" w:rsidRDefault="00035407" w:rsidP="00035407">
            <w:pPr>
              <w:rPr>
                <w:rFonts w:asciiTheme="minorHAnsi" w:hAnsiTheme="minorHAnsi"/>
                <w:b/>
                <w:sz w:val="22"/>
              </w:rPr>
            </w:pPr>
            <w:r w:rsidRPr="00E839B8">
              <w:rPr>
                <w:rFonts w:asciiTheme="minorHAnsi" w:hAnsiTheme="minorHAnsi"/>
                <w:b/>
                <w:sz w:val="22"/>
              </w:rPr>
              <w:t>Evangelische Religionslehre</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035407" w:rsidRPr="00E839B8" w:rsidRDefault="00035407" w:rsidP="00035407">
            <w:pPr>
              <w:rPr>
                <w:rFonts w:asciiTheme="minorHAnsi" w:hAnsiTheme="minorHAnsi"/>
                <w:b/>
                <w:sz w:val="22"/>
              </w:rPr>
            </w:pPr>
            <w:r w:rsidRPr="00E839B8">
              <w:rPr>
                <w:rFonts w:asciiTheme="minorHAnsi" w:hAnsiTheme="minorHAnsi"/>
                <w:b/>
                <w:sz w:val="22"/>
              </w:rPr>
              <w:t>Gemeinsamer Unterrichtsplan</w:t>
            </w: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035407" w:rsidRPr="00E839B8" w:rsidRDefault="00035407" w:rsidP="00035407">
            <w:pPr>
              <w:rPr>
                <w:rFonts w:asciiTheme="minorHAnsi" w:hAnsiTheme="minorHAnsi"/>
                <w:b/>
                <w:sz w:val="22"/>
              </w:rPr>
            </w:pPr>
            <w:r w:rsidRPr="00E839B8">
              <w:rPr>
                <w:rFonts w:asciiTheme="minorHAnsi" w:hAnsiTheme="minorHAnsi"/>
                <w:b/>
                <w:sz w:val="22"/>
              </w:rPr>
              <w:t>Inhaltsbezogene Kompetenzen katholisch</w:t>
            </w:r>
          </w:p>
        </w:tc>
        <w:tc>
          <w:tcPr>
            <w:tcW w:w="2475" w:type="dxa"/>
            <w:tcBorders>
              <w:top w:val="single" w:sz="4" w:space="0" w:color="auto"/>
              <w:left w:val="single" w:sz="4" w:space="0" w:color="auto"/>
              <w:bottom w:val="single" w:sz="4" w:space="0" w:color="auto"/>
            </w:tcBorders>
            <w:shd w:val="clear" w:color="auto" w:fill="FFFF99"/>
          </w:tcPr>
          <w:p w:rsidR="00035407" w:rsidRPr="00E839B8" w:rsidRDefault="00035407" w:rsidP="00035407">
            <w:pPr>
              <w:rPr>
                <w:rFonts w:asciiTheme="minorHAnsi" w:hAnsiTheme="minorHAnsi"/>
                <w:b/>
                <w:sz w:val="22"/>
              </w:rPr>
            </w:pPr>
            <w:r w:rsidRPr="00E839B8">
              <w:rPr>
                <w:rFonts w:asciiTheme="minorHAnsi" w:hAnsiTheme="minorHAnsi"/>
                <w:b/>
                <w:sz w:val="22"/>
              </w:rPr>
              <w:t>Prozessbezogene Kompetenzen katholisch</w:t>
            </w:r>
          </w:p>
        </w:tc>
      </w:tr>
      <w:tr w:rsidR="00035407" w:rsidRPr="00E839B8" w:rsidTr="00035407">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035407" w:rsidRDefault="00035407"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035407" w:rsidRPr="004D146C" w:rsidRDefault="00035407" w:rsidP="00DE1099">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2.1.3</w:t>
            </w:r>
          </w:p>
          <w:p w:rsidR="00035407" w:rsidRPr="009D28EC" w:rsidRDefault="00035407" w:rsidP="00DE1099">
            <w:pPr>
              <w:pStyle w:val="BPStandard"/>
              <w:spacing w:before="0" w:after="0" w:line="240" w:lineRule="auto"/>
              <w:jc w:val="left"/>
              <w:rPr>
                <w:rFonts w:asciiTheme="minorHAnsi" w:hAnsiTheme="minorHAnsi" w:cstheme="minorHAnsi"/>
                <w:sz w:val="22"/>
                <w:szCs w:val="22"/>
              </w:rPr>
            </w:pPr>
            <w:r w:rsidRPr="00111600">
              <w:rPr>
                <w:rFonts w:asciiTheme="minorHAnsi" w:hAnsiTheme="minorHAnsi" w:cstheme="minorHAnsi"/>
                <w:sz w:val="22"/>
                <w:szCs w:val="22"/>
              </w:rPr>
              <w:t>grundlegende religiöse Ausdrucksformen (Symbole, Riten, Mythen, Räume, Zeiten) wahrnehmen, sie in verschiedenen Kontexten erkennen, wiedergeben und sie einordnen</w:t>
            </w:r>
          </w:p>
          <w:p w:rsidR="00035407" w:rsidRPr="004D146C" w:rsidRDefault="00035407" w:rsidP="00DE1099">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 xml:space="preserve">2.4.1 </w:t>
            </w:r>
          </w:p>
          <w:p w:rsidR="00035407" w:rsidRPr="009D28EC" w:rsidRDefault="00035407" w:rsidP="00DE1099">
            <w:pPr>
              <w:pStyle w:val="BPStandard"/>
              <w:spacing w:before="0" w:after="0" w:line="240" w:lineRule="auto"/>
              <w:jc w:val="left"/>
              <w:rPr>
                <w:rFonts w:asciiTheme="minorHAnsi" w:hAnsiTheme="minorHAnsi" w:cstheme="minorHAnsi"/>
                <w:sz w:val="22"/>
                <w:szCs w:val="22"/>
              </w:rPr>
            </w:pPr>
            <w:r w:rsidRPr="00111600">
              <w:rPr>
                <w:rFonts w:asciiTheme="minorHAnsi" w:hAnsiTheme="minorHAnsi" w:cstheme="minorHAnsi"/>
                <w:sz w:val="22"/>
                <w:szCs w:val="22"/>
              </w:rPr>
              <w:t>sich auf die Perspektive eines anderen einlassen und sie in Bezug zum eigenen Standpunkt setzen</w:t>
            </w:r>
          </w:p>
          <w:p w:rsidR="00035407" w:rsidRPr="004D146C" w:rsidRDefault="00035407" w:rsidP="00DE1099">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2.4.4</w:t>
            </w:r>
          </w:p>
          <w:p w:rsidR="00035407" w:rsidRPr="00E839B8" w:rsidRDefault="00035407" w:rsidP="00DE1099">
            <w:pPr>
              <w:rPr>
                <w:rFonts w:asciiTheme="minorHAnsi" w:hAnsiTheme="minorHAnsi"/>
                <w:b/>
                <w:sz w:val="22"/>
              </w:rPr>
            </w:pPr>
            <w:r w:rsidRPr="00111600">
              <w:rPr>
                <w:rFonts w:asciiTheme="minorHAnsi" w:hAnsiTheme="minorHAnsi" w:cstheme="minorHAnsi"/>
                <w:sz w:val="22"/>
                <w:szCs w:val="22"/>
              </w:rPr>
              <w:t>Kriterien für einen konstruktiven interreligiösen Diskurs benenne</w:t>
            </w:r>
            <w:r>
              <w:rPr>
                <w:rFonts w:asciiTheme="minorHAnsi" w:hAnsiTheme="minorHAnsi" w:cstheme="minorHAnsi"/>
                <w:sz w:val="22"/>
                <w:szCs w:val="22"/>
              </w:rPr>
              <w:t>n</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35407" w:rsidRPr="009D28EC" w:rsidRDefault="00035407" w:rsidP="00DE1099">
            <w:pPr>
              <w:pStyle w:val="BPStandard"/>
              <w:spacing w:before="0" w:after="0" w:line="240" w:lineRule="auto"/>
              <w:jc w:val="left"/>
              <w:rPr>
                <w:rFonts w:asciiTheme="minorHAnsi" w:hAnsiTheme="minorHAnsi" w:cstheme="minorHAnsi"/>
                <w:sz w:val="22"/>
                <w:szCs w:val="22"/>
              </w:rPr>
            </w:pPr>
            <w:r w:rsidRPr="009D28EC">
              <w:rPr>
                <w:rFonts w:asciiTheme="minorHAnsi" w:hAnsiTheme="minorHAnsi" w:cstheme="minorHAnsi"/>
                <w:sz w:val="22"/>
                <w:szCs w:val="22"/>
              </w:rPr>
              <w:t>Die Schülerinnen und Schüler können</w:t>
            </w:r>
          </w:p>
          <w:p w:rsidR="00035407" w:rsidRPr="009D28EC" w:rsidRDefault="00035407" w:rsidP="00DE1099">
            <w:pPr>
              <w:pStyle w:val="BPStandard"/>
              <w:spacing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3.1.5 (1)</w:t>
            </w:r>
            <w:r w:rsidRPr="009D28EC">
              <w:rPr>
                <w:rFonts w:asciiTheme="minorHAnsi" w:hAnsiTheme="minorHAnsi" w:cstheme="minorHAnsi"/>
                <w:sz w:val="22"/>
                <w:szCs w:val="22"/>
              </w:rPr>
              <w:t xml:space="preserve"> Stationen des Lebens und Wirkens Jesu wiedergeben und in Beziehung zu Festen des Kirchenjahres setzen</w:t>
            </w:r>
          </w:p>
          <w:p w:rsidR="00035407" w:rsidRPr="009D28EC" w:rsidRDefault="00035407"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3.1.6 (1)</w:t>
            </w:r>
            <w:r w:rsidRPr="009D28EC">
              <w:rPr>
                <w:rFonts w:asciiTheme="minorHAnsi" w:hAnsiTheme="minorHAnsi" w:cstheme="minorHAnsi"/>
                <w:sz w:val="22"/>
                <w:szCs w:val="22"/>
              </w:rPr>
              <w:t xml:space="preserve"> ausgehend von Pfingsten die Entstehung der Kirche bis zum Ende der Christenverfolgung im Römischen Reich darstellen (zum Beispiel Urgemeinde, Paulus in der Apostelgeschichte, Konstantinische Wende)</w:t>
            </w:r>
          </w:p>
          <w:p w:rsidR="00035407" w:rsidRPr="009D28EC" w:rsidRDefault="00035407"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3.1.6 (2)</w:t>
            </w:r>
            <w:r w:rsidRPr="009D28EC">
              <w:rPr>
                <w:rFonts w:asciiTheme="minorHAnsi" w:hAnsiTheme="minorHAnsi" w:cstheme="minorHAnsi"/>
                <w:sz w:val="22"/>
                <w:szCs w:val="22"/>
              </w:rPr>
              <w:t xml:space="preserve"> Ursprung und Bedeutung des Sonntags entfalten</w:t>
            </w:r>
          </w:p>
          <w:p w:rsidR="00035407" w:rsidRPr="00E839B8" w:rsidRDefault="00035407" w:rsidP="00DE1099">
            <w:pPr>
              <w:rPr>
                <w:rFonts w:asciiTheme="minorHAnsi" w:hAnsiTheme="minorHAnsi"/>
                <w:b/>
                <w:sz w:val="22"/>
              </w:rPr>
            </w:pPr>
            <w:r w:rsidRPr="004D146C">
              <w:rPr>
                <w:rFonts w:asciiTheme="minorHAnsi" w:hAnsiTheme="minorHAnsi" w:cstheme="minorHAnsi"/>
                <w:b/>
                <w:sz w:val="22"/>
                <w:szCs w:val="22"/>
              </w:rPr>
              <w:t>3.1.6 (3)</w:t>
            </w:r>
            <w:r w:rsidRPr="009D28EC">
              <w:rPr>
                <w:rFonts w:asciiTheme="minorHAnsi" w:hAnsiTheme="minorHAnsi" w:cstheme="minorHAnsi"/>
                <w:color w:val="000000" w:themeColor="text1"/>
                <w:sz w:val="22"/>
                <w:szCs w:val="22"/>
              </w:rPr>
              <w:t xml:space="preserve"> Gemeinsamkeiten und Besonderheiten der evangelischen und katholischen Kirche entfalten (zum Beispiel Kirchenraum, Glaubenspraxis, Gottesdienst, Sakramente, Gemeindeleben vor Ort</w:t>
            </w:r>
            <w:r>
              <w:rPr>
                <w:rFonts w:asciiTheme="minorHAnsi" w:hAnsiTheme="minorHAnsi" w:cstheme="minorHAnsi"/>
                <w:color w:val="000000" w:themeColor="text1"/>
                <w:sz w:val="22"/>
                <w:szCs w:val="22"/>
              </w:rPr>
              <w:t>,</w:t>
            </w:r>
            <w:r w:rsidRPr="009D28EC">
              <w:rPr>
                <w:rFonts w:asciiTheme="minorHAnsi" w:hAnsiTheme="minorHAnsi" w:cstheme="minorHAnsi"/>
                <w:color w:val="000000" w:themeColor="text1"/>
                <w:sz w:val="22"/>
                <w:szCs w:val="22"/>
              </w:rPr>
              <w:t xml:space="preserve"> Ökumene</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035407" w:rsidRPr="00E839B8" w:rsidRDefault="00035407" w:rsidP="00DE1099">
            <w:pPr>
              <w:rPr>
                <w:rFonts w:asciiTheme="minorHAnsi" w:hAnsiTheme="minorHAnsi"/>
                <w:b/>
                <w:sz w:val="22"/>
              </w:rPr>
            </w:pP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035407" w:rsidRDefault="00035407"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035407" w:rsidRPr="009D28EC" w:rsidRDefault="00035407"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3.1.5 (1)</w:t>
            </w:r>
            <w:r w:rsidRPr="009D28EC">
              <w:rPr>
                <w:rFonts w:asciiTheme="minorHAnsi" w:hAnsiTheme="minorHAnsi" w:cstheme="minorHAnsi"/>
                <w:sz w:val="22"/>
                <w:szCs w:val="22"/>
              </w:rPr>
              <w:t xml:space="preserve"> erklären, wie sich Lieder, Bilder und Texte auf überlieferte Ereignisse aus dem Leben Jesu beziehen</w:t>
            </w:r>
          </w:p>
          <w:p w:rsidR="00035407" w:rsidRPr="009D28EC" w:rsidRDefault="00035407"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3.1.5 (2)</w:t>
            </w:r>
            <w:r w:rsidRPr="009D28EC">
              <w:rPr>
                <w:rFonts w:asciiTheme="minorHAnsi" w:hAnsiTheme="minorHAnsi" w:cstheme="minorHAnsi"/>
                <w:sz w:val="22"/>
                <w:szCs w:val="22"/>
              </w:rPr>
              <w:t xml:space="preserve"> Texte aus der Jesusüberlieferung mit christlichen Festen in Beziehung setzen</w:t>
            </w:r>
          </w:p>
          <w:p w:rsidR="00035407" w:rsidRPr="009D28EC" w:rsidRDefault="00035407"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3.1.6 (1)</w:t>
            </w:r>
            <w:r w:rsidRPr="009D28EC">
              <w:rPr>
                <w:rFonts w:asciiTheme="minorHAnsi" w:hAnsiTheme="minorHAnsi" w:cstheme="minorHAnsi"/>
                <w:sz w:val="22"/>
                <w:szCs w:val="22"/>
              </w:rPr>
              <w:t xml:space="preserve"> zentrale Feste und Brauchtum im Kirchenjahr erläutern</w:t>
            </w:r>
          </w:p>
          <w:p w:rsidR="00035407" w:rsidRPr="009D28EC" w:rsidRDefault="00035407"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3.1.6 (2)</w:t>
            </w:r>
            <w:r w:rsidRPr="009D28EC">
              <w:rPr>
                <w:rFonts w:asciiTheme="minorHAnsi" w:hAnsiTheme="minorHAnsi" w:cstheme="minorHAnsi"/>
                <w:sz w:val="22"/>
                <w:szCs w:val="22"/>
              </w:rPr>
              <w:t xml:space="preserve"> Räume und Angebote von Kirchen unterschiedlicher Konfessionen vor Ort beschreiben</w:t>
            </w:r>
          </w:p>
          <w:p w:rsidR="00035407" w:rsidRPr="009D28EC" w:rsidRDefault="00035407"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3.1.6 (3)</w:t>
            </w:r>
            <w:r>
              <w:rPr>
                <w:rFonts w:asciiTheme="minorHAnsi" w:hAnsiTheme="minorHAnsi" w:cstheme="minorHAnsi"/>
                <w:sz w:val="22"/>
                <w:szCs w:val="22"/>
              </w:rPr>
              <w:t xml:space="preserve"> d</w:t>
            </w:r>
            <w:r w:rsidRPr="009D28EC">
              <w:rPr>
                <w:rFonts w:asciiTheme="minorHAnsi" w:hAnsiTheme="minorHAnsi" w:cstheme="minorHAnsi"/>
                <w:sz w:val="22"/>
                <w:szCs w:val="22"/>
              </w:rPr>
              <w:t>ie Bedeutung der Worte und sakramentalen Zeichen sowie die biblischen Bezüge der Taufe erklären (Mk 1,9–11; Mt 28,16–20)</w:t>
            </w:r>
          </w:p>
          <w:p w:rsidR="00035407" w:rsidRPr="009D28EC" w:rsidRDefault="00035407"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3.1.6 (4)</w:t>
            </w:r>
            <w:r w:rsidRPr="009D28EC">
              <w:rPr>
                <w:rFonts w:asciiTheme="minorHAnsi" w:hAnsiTheme="minorHAnsi" w:cstheme="minorHAnsi"/>
                <w:sz w:val="22"/>
                <w:szCs w:val="22"/>
              </w:rPr>
              <w:t xml:space="preserve"> Beispielen erklären, was es heißt, durch die Taufe zu Jesus Christus und zur christlichen Gemeinschaft zu gehören</w:t>
            </w:r>
          </w:p>
          <w:p w:rsidR="00035407" w:rsidRPr="00E839B8" w:rsidRDefault="00035407" w:rsidP="00DE1099">
            <w:pPr>
              <w:rPr>
                <w:rFonts w:asciiTheme="minorHAnsi" w:hAnsiTheme="minorHAnsi"/>
                <w:b/>
                <w:sz w:val="22"/>
              </w:rPr>
            </w:pPr>
            <w:r w:rsidRPr="004D146C">
              <w:rPr>
                <w:rFonts w:asciiTheme="minorHAnsi" w:hAnsiTheme="minorHAnsi" w:cstheme="minorHAnsi"/>
                <w:b/>
                <w:sz w:val="22"/>
                <w:szCs w:val="22"/>
              </w:rPr>
              <w:t>3.1.6 (5)</w:t>
            </w:r>
            <w:r w:rsidRPr="009D28EC">
              <w:rPr>
                <w:rFonts w:asciiTheme="minorHAnsi" w:hAnsiTheme="minorHAnsi" w:cstheme="minorHAnsi"/>
                <w:sz w:val="22"/>
                <w:szCs w:val="22"/>
              </w:rPr>
              <w:t xml:space="preserve"> soziales Engagement christlicher Gemeinden in ihrem Lebensumfeld erläutern</w:t>
            </w:r>
          </w:p>
        </w:tc>
        <w:tc>
          <w:tcPr>
            <w:tcW w:w="2475" w:type="dxa"/>
            <w:tcBorders>
              <w:top w:val="single" w:sz="4" w:space="0" w:color="auto"/>
              <w:left w:val="single" w:sz="4" w:space="0" w:color="auto"/>
              <w:bottom w:val="single" w:sz="4" w:space="0" w:color="auto"/>
            </w:tcBorders>
            <w:shd w:val="clear" w:color="auto" w:fill="FFFF99"/>
          </w:tcPr>
          <w:p w:rsidR="00035407" w:rsidRDefault="00035407"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975B39" w:rsidRDefault="00125327" w:rsidP="00DE1099">
            <w:pPr>
              <w:rPr>
                <w:rFonts w:asciiTheme="minorHAnsi" w:hAnsiTheme="minorHAnsi"/>
                <w:sz w:val="22"/>
              </w:rPr>
            </w:pPr>
            <w:r w:rsidRPr="00975B39">
              <w:rPr>
                <w:rFonts w:asciiTheme="minorHAnsi" w:hAnsiTheme="minorHAnsi"/>
                <w:b/>
                <w:sz w:val="22"/>
              </w:rPr>
              <w:t>2.2.1</w:t>
            </w:r>
            <w:r w:rsidRPr="001521A7">
              <w:rPr>
                <w:rFonts w:asciiTheme="minorHAnsi" w:hAnsiTheme="minorHAnsi"/>
                <w:sz w:val="22"/>
              </w:rPr>
              <w:tab/>
            </w:r>
          </w:p>
          <w:p w:rsidR="00125327" w:rsidRPr="001521A7" w:rsidRDefault="00125327" w:rsidP="00DE1099">
            <w:pPr>
              <w:rPr>
                <w:rFonts w:asciiTheme="minorHAnsi" w:hAnsiTheme="minorHAnsi"/>
                <w:sz w:val="22"/>
              </w:rPr>
            </w:pPr>
            <w:r w:rsidRPr="001521A7">
              <w:rPr>
                <w:rFonts w:asciiTheme="minorHAnsi" w:hAnsiTheme="minorHAnsi"/>
                <w:sz w:val="22"/>
              </w:rPr>
              <w:t>Grundformen religiöser Sprache erschließen</w:t>
            </w:r>
          </w:p>
          <w:p w:rsidR="00975B39" w:rsidRDefault="00125327" w:rsidP="00DE1099">
            <w:pPr>
              <w:rPr>
                <w:rFonts w:asciiTheme="minorHAnsi" w:hAnsiTheme="minorHAnsi"/>
                <w:sz w:val="22"/>
              </w:rPr>
            </w:pPr>
            <w:r w:rsidRPr="00975B39">
              <w:rPr>
                <w:rFonts w:asciiTheme="minorHAnsi" w:hAnsiTheme="minorHAnsi"/>
                <w:b/>
                <w:sz w:val="22"/>
              </w:rPr>
              <w:t>2.2.5</w:t>
            </w:r>
            <w:r w:rsidRPr="001521A7">
              <w:rPr>
                <w:rFonts w:asciiTheme="minorHAnsi" w:hAnsiTheme="minorHAnsi"/>
                <w:sz w:val="22"/>
              </w:rPr>
              <w:tab/>
            </w:r>
          </w:p>
          <w:p w:rsidR="00125327" w:rsidRPr="001521A7" w:rsidRDefault="00125327" w:rsidP="00DE1099">
            <w:pPr>
              <w:rPr>
                <w:rFonts w:asciiTheme="minorHAnsi" w:hAnsiTheme="minorHAnsi"/>
                <w:sz w:val="22"/>
              </w:rPr>
            </w:pPr>
            <w:r w:rsidRPr="001521A7">
              <w:rPr>
                <w:rFonts w:asciiTheme="minorHAnsi" w:hAnsiTheme="minorHAnsi"/>
                <w:sz w:val="22"/>
              </w:rPr>
              <w:t>religiöse Ausdrucksformen analysieren und als Ausdruck existenzieller Erfahrungen deuten</w:t>
            </w:r>
          </w:p>
          <w:p w:rsidR="00975B39" w:rsidRDefault="00125327" w:rsidP="00DE1099">
            <w:pPr>
              <w:rPr>
                <w:rFonts w:asciiTheme="minorHAnsi" w:hAnsiTheme="minorHAnsi"/>
                <w:sz w:val="22"/>
              </w:rPr>
            </w:pPr>
            <w:r w:rsidRPr="00975B39">
              <w:rPr>
                <w:rFonts w:asciiTheme="minorHAnsi" w:hAnsiTheme="minorHAnsi"/>
                <w:b/>
                <w:sz w:val="22"/>
              </w:rPr>
              <w:t>2.3.6</w:t>
            </w:r>
            <w:r w:rsidRPr="001521A7">
              <w:rPr>
                <w:rFonts w:asciiTheme="minorHAnsi" w:hAnsiTheme="minorHAnsi"/>
                <w:sz w:val="22"/>
              </w:rPr>
              <w:tab/>
            </w:r>
          </w:p>
          <w:p w:rsidR="00125327" w:rsidRPr="001521A7" w:rsidRDefault="00125327" w:rsidP="00DE1099">
            <w:pPr>
              <w:rPr>
                <w:rFonts w:asciiTheme="minorHAnsi" w:hAnsiTheme="minorHAnsi"/>
                <w:sz w:val="22"/>
              </w:rPr>
            </w:pPr>
            <w:r w:rsidRPr="001521A7">
              <w:rPr>
                <w:rFonts w:asciiTheme="minorHAnsi" w:hAnsiTheme="minorHAnsi"/>
                <w:sz w:val="22"/>
              </w:rPr>
              <w:t>Modelle ethischer Urteilsbildung kritisch beurteilen und beispielhaft anwenden</w:t>
            </w:r>
          </w:p>
          <w:p w:rsidR="00975B39" w:rsidRDefault="00125327" w:rsidP="00DE1099">
            <w:pPr>
              <w:rPr>
                <w:rFonts w:asciiTheme="minorHAnsi" w:hAnsiTheme="minorHAnsi"/>
                <w:sz w:val="22"/>
              </w:rPr>
            </w:pPr>
            <w:r w:rsidRPr="00975B39">
              <w:rPr>
                <w:rFonts w:asciiTheme="minorHAnsi" w:hAnsiTheme="minorHAnsi"/>
                <w:b/>
                <w:sz w:val="22"/>
              </w:rPr>
              <w:t>2.3.9</w:t>
            </w:r>
            <w:r w:rsidRPr="001521A7">
              <w:rPr>
                <w:rFonts w:asciiTheme="minorHAnsi" w:hAnsiTheme="minorHAnsi"/>
                <w:sz w:val="22"/>
              </w:rPr>
              <w:t xml:space="preserve"> </w:t>
            </w:r>
          </w:p>
          <w:p w:rsidR="00125327" w:rsidRPr="001521A7" w:rsidRDefault="00125327" w:rsidP="00DE1099">
            <w:pPr>
              <w:rPr>
                <w:rFonts w:asciiTheme="minorHAnsi" w:hAnsiTheme="minorHAnsi"/>
                <w:sz w:val="22"/>
              </w:rPr>
            </w:pPr>
            <w:r w:rsidRPr="001521A7">
              <w:rPr>
                <w:rFonts w:asciiTheme="minorHAnsi" w:hAnsiTheme="minorHAnsi"/>
                <w:sz w:val="22"/>
              </w:rPr>
              <w:t>Ansätze und Formen theologischer Argumentation vergleichen und bewerten</w:t>
            </w:r>
          </w:p>
          <w:p w:rsidR="00125327" w:rsidRPr="00E839B8" w:rsidRDefault="00125327" w:rsidP="00DE1099">
            <w:pPr>
              <w:rPr>
                <w:rFonts w:asciiTheme="minorHAnsi" w:hAnsiTheme="minorHAnsi"/>
                <w:b/>
                <w:sz w:val="22"/>
              </w:rPr>
            </w:pPr>
          </w:p>
        </w:tc>
      </w:tr>
      <w:tr w:rsidR="00035407" w:rsidRPr="00E839B8" w:rsidTr="00035407">
        <w:trPr>
          <w:trHeight w:val="750"/>
        </w:trPr>
        <w:tc>
          <w:tcPr>
            <w:tcW w:w="5979" w:type="dxa"/>
            <w:gridSpan w:val="2"/>
            <w:tcBorders>
              <w:top w:val="single" w:sz="4" w:space="0" w:color="auto"/>
              <w:bottom w:val="single" w:sz="4" w:space="0" w:color="auto"/>
              <w:right w:val="single" w:sz="4" w:space="0" w:color="auto"/>
            </w:tcBorders>
            <w:shd w:val="clear" w:color="auto" w:fill="FFFF99"/>
          </w:tcPr>
          <w:p w:rsidR="00035407" w:rsidRPr="00E839B8" w:rsidRDefault="00035407" w:rsidP="00035407">
            <w:pPr>
              <w:rPr>
                <w:rFonts w:asciiTheme="minorHAnsi" w:hAnsiTheme="minorHAnsi"/>
                <w:b/>
                <w:sz w:val="22"/>
              </w:rPr>
            </w:pPr>
            <w:r w:rsidRPr="009D28EC">
              <w:rPr>
                <w:rFonts w:asciiTheme="minorHAnsi" w:hAnsiTheme="minorHAnsi" w:cstheme="minorHAnsi"/>
                <w:i/>
                <w:sz w:val="22"/>
                <w:szCs w:val="22"/>
              </w:rPr>
              <w:t>Sakramente, Riten, Rituale und Brauchtum; Bedeutung der Sinne (Ganzheitlichkeit)</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035407" w:rsidRPr="00E839B8" w:rsidRDefault="00035407" w:rsidP="00035407">
            <w:pPr>
              <w:jc w:val="center"/>
              <w:rPr>
                <w:rFonts w:asciiTheme="minorHAnsi" w:hAnsiTheme="minorHAnsi"/>
                <w:b/>
                <w:sz w:val="22"/>
              </w:rPr>
            </w:pPr>
            <w:r w:rsidRPr="009D28EC">
              <w:rPr>
                <w:rFonts w:asciiTheme="minorHAnsi" w:hAnsiTheme="minorHAnsi" w:cstheme="minorHAnsi"/>
                <w:b/>
                <w:sz w:val="22"/>
                <w:szCs w:val="22"/>
              </w:rPr>
              <w:t>Die großen christlichen Konfessionen (evangelisch und katholisch)</w:t>
            </w:r>
          </w:p>
        </w:tc>
        <w:tc>
          <w:tcPr>
            <w:tcW w:w="5888" w:type="dxa"/>
            <w:gridSpan w:val="2"/>
            <w:tcBorders>
              <w:top w:val="single" w:sz="4" w:space="0" w:color="auto"/>
              <w:left w:val="single" w:sz="4" w:space="0" w:color="auto"/>
              <w:bottom w:val="single" w:sz="4" w:space="0" w:color="auto"/>
            </w:tcBorders>
            <w:shd w:val="clear" w:color="auto" w:fill="E5DFEC" w:themeFill="accent4" w:themeFillTint="33"/>
          </w:tcPr>
          <w:p w:rsidR="00035407" w:rsidRPr="00E839B8" w:rsidRDefault="00035407" w:rsidP="00035407">
            <w:pPr>
              <w:rPr>
                <w:rFonts w:asciiTheme="minorHAnsi" w:hAnsiTheme="minorHAnsi"/>
                <w:b/>
                <w:sz w:val="22"/>
              </w:rPr>
            </w:pPr>
            <w:r w:rsidRPr="009D28EC">
              <w:rPr>
                <w:rFonts w:asciiTheme="minorHAnsi" w:hAnsiTheme="minorHAnsi" w:cstheme="minorHAnsi"/>
                <w:i/>
                <w:sz w:val="22"/>
                <w:szCs w:val="22"/>
              </w:rPr>
              <w:t xml:space="preserve">Die Grundzüge und </w:t>
            </w:r>
            <w:r>
              <w:rPr>
                <w:rFonts w:asciiTheme="minorHAnsi" w:hAnsiTheme="minorHAnsi" w:cstheme="minorHAnsi"/>
                <w:i/>
                <w:sz w:val="22"/>
                <w:szCs w:val="22"/>
              </w:rPr>
              <w:t xml:space="preserve">die </w:t>
            </w:r>
            <w:r w:rsidRPr="009D28EC">
              <w:rPr>
                <w:rFonts w:asciiTheme="minorHAnsi" w:hAnsiTheme="minorHAnsi" w:cstheme="minorHAnsi"/>
                <w:i/>
                <w:sz w:val="22"/>
                <w:szCs w:val="22"/>
              </w:rPr>
              <w:t>Entstehung der Kirche und des Kirchenjah</w:t>
            </w:r>
            <w:r>
              <w:rPr>
                <w:rFonts w:asciiTheme="minorHAnsi" w:hAnsiTheme="minorHAnsi" w:cstheme="minorHAnsi"/>
                <w:i/>
                <w:sz w:val="22"/>
                <w:szCs w:val="22"/>
              </w:rPr>
              <w:t>res darstellen;</w:t>
            </w:r>
            <w:r w:rsidRPr="009D28EC">
              <w:rPr>
                <w:rFonts w:asciiTheme="minorHAnsi" w:hAnsiTheme="minorHAnsi" w:cstheme="minorHAnsi"/>
                <w:i/>
                <w:sz w:val="22"/>
                <w:szCs w:val="22"/>
              </w:rPr>
              <w:t xml:space="preserve"> Merkmale der Konfessionen entfalten</w:t>
            </w:r>
          </w:p>
        </w:tc>
      </w:tr>
    </w:tbl>
    <w:tbl>
      <w:tblPr>
        <w:tblStyle w:val="Tabellenraster"/>
        <w:tblpPr w:leftFromText="141" w:rightFromText="141" w:vertAnchor="text" w:tblpY="150"/>
        <w:tblOverlap w:val="never"/>
        <w:tblW w:w="15494" w:type="dxa"/>
        <w:tblLook w:val="04A0" w:firstRow="1" w:lastRow="0" w:firstColumn="1" w:lastColumn="0" w:noHBand="0" w:noVBand="1"/>
      </w:tblPr>
      <w:tblGrid>
        <w:gridCol w:w="2516"/>
        <w:gridCol w:w="3463"/>
        <w:gridCol w:w="3627"/>
        <w:gridCol w:w="3413"/>
        <w:gridCol w:w="2475"/>
      </w:tblGrid>
      <w:tr w:rsidR="00035407" w:rsidRPr="00D626A6" w:rsidTr="00035407">
        <w:tc>
          <w:tcPr>
            <w:tcW w:w="15494" w:type="dxa"/>
            <w:gridSpan w:val="5"/>
            <w:tcBorders>
              <w:top w:val="single" w:sz="4" w:space="0" w:color="auto"/>
              <w:bottom w:val="single" w:sz="4" w:space="0" w:color="auto"/>
            </w:tcBorders>
            <w:shd w:val="clear" w:color="auto" w:fill="E5DFEC" w:themeFill="accent4" w:themeFillTint="33"/>
          </w:tcPr>
          <w:p w:rsidR="00035407" w:rsidRPr="00D626A6" w:rsidRDefault="00035407" w:rsidP="00035407">
            <w:pPr>
              <w:pStyle w:val="BPStandard"/>
              <w:spacing w:line="240" w:lineRule="auto"/>
              <w:jc w:val="center"/>
              <w:rPr>
                <w:rFonts w:asciiTheme="minorHAnsi" w:hAnsiTheme="minorHAnsi" w:cstheme="minorHAnsi"/>
                <w:b/>
                <w:sz w:val="28"/>
                <w:szCs w:val="28"/>
              </w:rPr>
            </w:pPr>
            <w:r w:rsidRPr="009D28EC">
              <w:rPr>
                <w:rFonts w:asciiTheme="minorHAnsi" w:hAnsiTheme="minorHAnsi" w:cstheme="minorHAnsi"/>
                <w:b/>
                <w:sz w:val="28"/>
                <w:szCs w:val="28"/>
              </w:rPr>
              <w:t xml:space="preserve">UE 7 </w:t>
            </w:r>
            <w:r>
              <w:rPr>
                <w:rFonts w:asciiTheme="minorHAnsi" w:hAnsiTheme="minorHAnsi" w:cstheme="minorHAnsi"/>
                <w:b/>
                <w:sz w:val="28"/>
                <w:szCs w:val="28"/>
              </w:rPr>
              <w:t>Wie in anderen Religionen gelebt und gedacht wird</w:t>
            </w:r>
          </w:p>
        </w:tc>
      </w:tr>
      <w:tr w:rsidR="00035407" w:rsidRPr="00E839B8" w:rsidTr="00035407">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035407" w:rsidRPr="00E839B8" w:rsidRDefault="00035407" w:rsidP="00035407">
            <w:pPr>
              <w:rPr>
                <w:rFonts w:asciiTheme="minorHAnsi" w:hAnsiTheme="minorHAnsi"/>
                <w:b/>
                <w:sz w:val="22"/>
              </w:rPr>
            </w:pPr>
            <w:r w:rsidRPr="00E839B8">
              <w:rPr>
                <w:rFonts w:asciiTheme="minorHAnsi" w:hAnsiTheme="minorHAnsi"/>
                <w:b/>
                <w:sz w:val="22"/>
              </w:rPr>
              <w:t>Prozessbezogene Kompetenzen</w:t>
            </w:r>
          </w:p>
          <w:p w:rsidR="00035407" w:rsidRPr="00E839B8" w:rsidRDefault="00035407" w:rsidP="00035407">
            <w:pPr>
              <w:rPr>
                <w:rFonts w:asciiTheme="minorHAnsi" w:hAnsiTheme="minorHAnsi"/>
                <w:b/>
                <w:sz w:val="22"/>
              </w:rPr>
            </w:pPr>
            <w:r w:rsidRPr="00E839B8">
              <w:rPr>
                <w:rFonts w:asciiTheme="minorHAnsi" w:hAnsiTheme="minorHAnsi"/>
                <w:b/>
                <w:sz w:val="22"/>
              </w:rPr>
              <w:t>evangelisch</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35407" w:rsidRPr="00E839B8" w:rsidRDefault="00035407" w:rsidP="00035407">
            <w:pPr>
              <w:rPr>
                <w:rFonts w:asciiTheme="minorHAnsi" w:hAnsiTheme="minorHAnsi"/>
                <w:b/>
                <w:sz w:val="22"/>
              </w:rPr>
            </w:pPr>
            <w:r w:rsidRPr="00E839B8">
              <w:rPr>
                <w:rFonts w:asciiTheme="minorHAnsi" w:hAnsiTheme="minorHAnsi"/>
                <w:b/>
                <w:sz w:val="22"/>
              </w:rPr>
              <w:t>Inhaltsbezogene Kompetenzen</w:t>
            </w:r>
          </w:p>
          <w:p w:rsidR="00035407" w:rsidRPr="00E839B8" w:rsidRDefault="00035407" w:rsidP="00035407">
            <w:pPr>
              <w:rPr>
                <w:rFonts w:asciiTheme="minorHAnsi" w:hAnsiTheme="minorHAnsi"/>
                <w:b/>
                <w:sz w:val="22"/>
              </w:rPr>
            </w:pPr>
            <w:r w:rsidRPr="00E839B8">
              <w:rPr>
                <w:rFonts w:asciiTheme="minorHAnsi" w:hAnsiTheme="minorHAnsi"/>
                <w:b/>
                <w:sz w:val="22"/>
              </w:rPr>
              <w:t>Evangelische Religionslehre</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035407" w:rsidRPr="00E839B8" w:rsidRDefault="00035407" w:rsidP="00035407">
            <w:pPr>
              <w:rPr>
                <w:rFonts w:asciiTheme="minorHAnsi" w:hAnsiTheme="minorHAnsi"/>
                <w:b/>
                <w:sz w:val="22"/>
              </w:rPr>
            </w:pPr>
            <w:r w:rsidRPr="00E839B8">
              <w:rPr>
                <w:rFonts w:asciiTheme="minorHAnsi" w:hAnsiTheme="minorHAnsi"/>
                <w:b/>
                <w:sz w:val="22"/>
              </w:rPr>
              <w:t>Gemeinsamer Unterrichtsplan</w:t>
            </w: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035407" w:rsidRPr="00E839B8" w:rsidRDefault="00035407" w:rsidP="00035407">
            <w:pPr>
              <w:rPr>
                <w:rFonts w:asciiTheme="minorHAnsi" w:hAnsiTheme="minorHAnsi"/>
                <w:b/>
                <w:sz w:val="22"/>
              </w:rPr>
            </w:pPr>
            <w:r w:rsidRPr="00E839B8">
              <w:rPr>
                <w:rFonts w:asciiTheme="minorHAnsi" w:hAnsiTheme="minorHAnsi"/>
                <w:b/>
                <w:sz w:val="22"/>
              </w:rPr>
              <w:t>Inhaltsbezogene Kompetenzen katholisch</w:t>
            </w:r>
          </w:p>
        </w:tc>
        <w:tc>
          <w:tcPr>
            <w:tcW w:w="2475" w:type="dxa"/>
            <w:tcBorders>
              <w:top w:val="single" w:sz="4" w:space="0" w:color="auto"/>
              <w:left w:val="single" w:sz="4" w:space="0" w:color="auto"/>
              <w:bottom w:val="single" w:sz="4" w:space="0" w:color="auto"/>
            </w:tcBorders>
            <w:shd w:val="clear" w:color="auto" w:fill="FFFF99"/>
          </w:tcPr>
          <w:p w:rsidR="00035407" w:rsidRPr="00E839B8" w:rsidRDefault="00035407" w:rsidP="00035407">
            <w:pPr>
              <w:rPr>
                <w:rFonts w:asciiTheme="minorHAnsi" w:hAnsiTheme="minorHAnsi"/>
                <w:b/>
                <w:sz w:val="22"/>
              </w:rPr>
            </w:pPr>
            <w:r w:rsidRPr="00E839B8">
              <w:rPr>
                <w:rFonts w:asciiTheme="minorHAnsi" w:hAnsiTheme="minorHAnsi"/>
                <w:b/>
                <w:sz w:val="22"/>
              </w:rPr>
              <w:t>Prozessbezogene Kompetenzen katholisch</w:t>
            </w:r>
          </w:p>
        </w:tc>
      </w:tr>
      <w:tr w:rsidR="00035407" w:rsidRPr="00E839B8" w:rsidTr="00035407">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035407" w:rsidRDefault="00035407"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035407" w:rsidRPr="004D146C" w:rsidRDefault="00035407" w:rsidP="00DE1099">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2.1.2</w:t>
            </w:r>
          </w:p>
          <w:p w:rsidR="00035407" w:rsidRPr="004D146C" w:rsidRDefault="00035407" w:rsidP="00DE1099">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sz w:val="22"/>
                <w:szCs w:val="22"/>
              </w:rPr>
              <w:t>religiös bedeutsame Phänomene und Fragestellungen in ihrem Lebensumfeld wahrnehmen und sie beschreiben</w:t>
            </w:r>
          </w:p>
          <w:p w:rsidR="00035407" w:rsidRPr="004D146C" w:rsidRDefault="00035407" w:rsidP="00DE1099">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2.1.3</w:t>
            </w:r>
          </w:p>
          <w:p w:rsidR="00035407" w:rsidRPr="004D146C" w:rsidRDefault="00035407" w:rsidP="00DE1099">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sz w:val="22"/>
                <w:szCs w:val="22"/>
              </w:rPr>
              <w:t>grundlegende religiöse Ausdrucksformen (Symbole, Riten, Mythen, Räume, Zeiten) wahrnehmen, sie in verschiedenen Kontexten erkennen, wiedergeben und sie einordnen</w:t>
            </w:r>
          </w:p>
          <w:p w:rsidR="00035407" w:rsidRPr="004D146C" w:rsidRDefault="00035407" w:rsidP="00DE1099">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2.2.1</w:t>
            </w:r>
          </w:p>
          <w:p w:rsidR="00035407" w:rsidRPr="00E839B8" w:rsidRDefault="00035407" w:rsidP="00DE1099">
            <w:pPr>
              <w:pStyle w:val="BPStandard"/>
              <w:spacing w:line="240" w:lineRule="auto"/>
              <w:jc w:val="left"/>
              <w:rPr>
                <w:rFonts w:asciiTheme="minorHAnsi" w:hAnsiTheme="minorHAnsi"/>
                <w:b/>
                <w:sz w:val="22"/>
              </w:rPr>
            </w:pPr>
            <w:r w:rsidRPr="004D146C">
              <w:rPr>
                <w:rFonts w:asciiTheme="minorHAnsi" w:hAnsiTheme="minorHAnsi" w:cstheme="minorHAnsi"/>
                <w:sz w:val="22"/>
                <w:szCs w:val="22"/>
              </w:rPr>
              <w:t>religiöse Ausdrucksformen analysieren und sie als Ausdruck existenzieller  Erfahrungen verstehen</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35407" w:rsidRPr="004D146C" w:rsidRDefault="00035407" w:rsidP="00DE1099">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035407" w:rsidRPr="004D146C" w:rsidRDefault="00035407" w:rsidP="00DE1099">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3.1.7 (2)</w:t>
            </w:r>
            <w:r w:rsidRPr="004D146C">
              <w:rPr>
                <w:rFonts w:asciiTheme="minorHAnsi" w:hAnsiTheme="minorHAnsi" w:cstheme="minorHAnsi"/>
                <w:sz w:val="22"/>
                <w:szCs w:val="22"/>
              </w:rPr>
              <w:t xml:space="preserve"> </w:t>
            </w:r>
            <w:r w:rsidRPr="004D146C">
              <w:rPr>
                <w:rFonts w:asciiTheme="minorHAnsi" w:hAnsiTheme="minorHAnsi"/>
                <w:sz w:val="22"/>
                <w:szCs w:val="22"/>
              </w:rPr>
              <w:t>Ausprägungen religiöser Praxis im Islam (Leben und Wirken Mohammeds und zum Beispiel Freitagsgebet, Bedeutung der Moschee, Feste, Speisevorschriften) beschreiben</w:t>
            </w:r>
          </w:p>
          <w:p w:rsidR="00035407" w:rsidRPr="00E839B8" w:rsidRDefault="00035407" w:rsidP="00DE1099">
            <w:pPr>
              <w:rPr>
                <w:rFonts w:asciiTheme="minorHAnsi" w:hAnsiTheme="minorHAnsi"/>
                <w:b/>
                <w:sz w:val="22"/>
              </w:rPr>
            </w:pPr>
            <w:r w:rsidRPr="004D146C">
              <w:rPr>
                <w:rFonts w:asciiTheme="minorHAnsi" w:hAnsiTheme="minorHAnsi" w:cstheme="minorHAnsi"/>
                <w:b/>
                <w:sz w:val="22"/>
                <w:szCs w:val="22"/>
              </w:rPr>
              <w:t>3.1.7 (3)</w:t>
            </w:r>
            <w:r w:rsidRPr="004D146C">
              <w:rPr>
                <w:rFonts w:asciiTheme="minorHAnsi" w:hAnsiTheme="minorHAnsi" w:cstheme="minorHAnsi"/>
                <w:sz w:val="22"/>
                <w:szCs w:val="22"/>
              </w:rPr>
              <w:t xml:space="preserve"> an einem Beispiel Christentum, Judentum und Islam (zum Beispiel Feste, Gotteshaus, Gebet, Bedeutung Abrahams) vergleichen</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035407" w:rsidRPr="00E839B8" w:rsidRDefault="00035407" w:rsidP="00DE1099">
            <w:pPr>
              <w:rPr>
                <w:rFonts w:asciiTheme="minorHAnsi" w:hAnsiTheme="minorHAnsi"/>
                <w:b/>
                <w:sz w:val="22"/>
              </w:rPr>
            </w:pP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035407" w:rsidRDefault="00035407"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035407" w:rsidRPr="004D146C" w:rsidRDefault="00035407"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3.1.7 (1)</w:t>
            </w:r>
            <w:r w:rsidRPr="004D146C">
              <w:rPr>
                <w:rFonts w:asciiTheme="minorHAnsi" w:hAnsiTheme="minorHAnsi" w:cstheme="minorHAnsi"/>
                <w:sz w:val="22"/>
                <w:szCs w:val="22"/>
              </w:rPr>
              <w:t xml:space="preserve"> Feste, Versammlungsorte, Bräuche und Rituale im Judentum erklären (zum Beispiel Pessach, Synagoge, Gebetsformen, Beschneidung)</w:t>
            </w:r>
          </w:p>
          <w:p w:rsidR="00035407" w:rsidRPr="004D146C" w:rsidRDefault="00035407" w:rsidP="00DE1099">
            <w:pPr>
              <w:pStyle w:val="BPStandard"/>
              <w:spacing w:line="240" w:lineRule="auto"/>
              <w:jc w:val="left"/>
              <w:rPr>
                <w:rFonts w:asciiTheme="minorHAnsi" w:hAnsiTheme="minorHAnsi" w:cstheme="minorHAnsi"/>
                <w:sz w:val="22"/>
                <w:szCs w:val="22"/>
              </w:rPr>
            </w:pPr>
            <w:r w:rsidRPr="00A8476A">
              <w:rPr>
                <w:rFonts w:ascii="Calibri" w:hAnsi="Calibri" w:cs="Calibri"/>
                <w:b/>
                <w:sz w:val="22"/>
              </w:rPr>
              <w:t>3.1.7 (2)</w:t>
            </w:r>
            <w:r w:rsidRPr="009E08DE">
              <w:rPr>
                <w:rFonts w:ascii="Calibri" w:hAnsi="Calibri" w:cs="Calibri"/>
                <w:sz w:val="22"/>
              </w:rPr>
              <w:t xml:space="preserve"> Feste, Versammlungsorte, Bräuche und Rituale im Islam erklären (zum Beispiel Ramadan und Fastenbrechen, Moschee, Gebetsformen, Pilgerfahrt)</w:t>
            </w:r>
          </w:p>
          <w:p w:rsidR="00035407" w:rsidRPr="004D146C" w:rsidRDefault="00035407" w:rsidP="00DE1099">
            <w:pPr>
              <w:pStyle w:val="BPStandard"/>
              <w:spacing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3.1.7 (3)</w:t>
            </w:r>
            <w:r w:rsidRPr="004D146C">
              <w:rPr>
                <w:rFonts w:asciiTheme="minorHAnsi" w:hAnsiTheme="minorHAnsi" w:cstheme="minorHAnsi"/>
                <w:sz w:val="22"/>
                <w:szCs w:val="22"/>
              </w:rPr>
              <w:t xml:space="preserve"> die Bedeutung von Mose, Jesus und Mohammed für die</w:t>
            </w:r>
            <w:r>
              <w:rPr>
                <w:rFonts w:asciiTheme="minorHAnsi" w:hAnsiTheme="minorHAnsi" w:cstheme="minorHAnsi"/>
                <w:sz w:val="22"/>
                <w:szCs w:val="22"/>
              </w:rPr>
              <w:t xml:space="preserve"> </w:t>
            </w:r>
            <w:r w:rsidRPr="004D146C">
              <w:rPr>
                <w:rFonts w:asciiTheme="minorHAnsi" w:hAnsiTheme="minorHAnsi" w:cstheme="minorHAnsi"/>
                <w:sz w:val="22"/>
                <w:szCs w:val="22"/>
              </w:rPr>
              <w:t>abrahamitischen Religionen erläutern</w:t>
            </w:r>
          </w:p>
          <w:p w:rsidR="00035407" w:rsidRPr="004D146C" w:rsidRDefault="00035407"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3.1.7 (4)</w:t>
            </w:r>
            <w:r w:rsidRPr="004D146C">
              <w:rPr>
                <w:rFonts w:asciiTheme="minorHAnsi" w:hAnsiTheme="minorHAnsi" w:cstheme="minorHAnsi"/>
                <w:sz w:val="22"/>
                <w:szCs w:val="22"/>
              </w:rPr>
              <w:t xml:space="preserve"> Inhalt und Bedeutung von Sabbat im Judentum, Sonntag im Christentum und Freitag im Islam miteinander vergleichen</w:t>
            </w:r>
          </w:p>
          <w:p w:rsidR="00035407" w:rsidRPr="004D146C" w:rsidRDefault="00035407"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3.1.7 (5)</w:t>
            </w:r>
            <w:r w:rsidRPr="004D146C">
              <w:rPr>
                <w:rFonts w:asciiTheme="minorHAnsi" w:hAnsiTheme="minorHAnsi" w:cstheme="minorHAnsi"/>
                <w:sz w:val="22"/>
                <w:szCs w:val="22"/>
              </w:rPr>
              <w:t xml:space="preserve"> für ein Gespräch mit jüdischen und muslimischen Gläubigen Fragen zum Gebet, zum heiligen Buch und zum religiösen Leben entwickeln</w:t>
            </w:r>
          </w:p>
          <w:p w:rsidR="00035407" w:rsidRPr="00E839B8" w:rsidRDefault="00035407" w:rsidP="00DE1099">
            <w:pPr>
              <w:rPr>
                <w:rFonts w:asciiTheme="minorHAnsi" w:hAnsiTheme="minorHAnsi"/>
                <w:b/>
                <w:sz w:val="22"/>
              </w:rPr>
            </w:pPr>
            <w:r w:rsidRPr="004D146C">
              <w:rPr>
                <w:rFonts w:asciiTheme="minorHAnsi" w:hAnsiTheme="minorHAnsi" w:cstheme="minorHAnsi"/>
                <w:b/>
                <w:sz w:val="22"/>
                <w:szCs w:val="22"/>
              </w:rPr>
              <w:t>3.1.7 (6)</w:t>
            </w:r>
            <w:r w:rsidRPr="004D146C">
              <w:rPr>
                <w:rFonts w:asciiTheme="minorHAnsi" w:hAnsiTheme="minorHAnsi" w:cstheme="minorHAnsi"/>
                <w:sz w:val="22"/>
                <w:szCs w:val="22"/>
              </w:rPr>
              <w:t xml:space="preserve"> erläutern, wie Menschen, die verschiedenen Religionen angehören, respektvoll miteinander u</w:t>
            </w:r>
            <w:r>
              <w:rPr>
                <w:rFonts w:asciiTheme="minorHAnsi" w:hAnsiTheme="minorHAnsi" w:cstheme="minorHAnsi"/>
                <w:sz w:val="22"/>
                <w:szCs w:val="22"/>
              </w:rPr>
              <w:t>m</w:t>
            </w:r>
            <w:r w:rsidRPr="004D146C">
              <w:rPr>
                <w:rFonts w:asciiTheme="minorHAnsi" w:hAnsiTheme="minorHAnsi" w:cstheme="minorHAnsi"/>
                <w:sz w:val="22"/>
                <w:szCs w:val="22"/>
              </w:rPr>
              <w:t>gehen können</w:t>
            </w:r>
          </w:p>
        </w:tc>
        <w:tc>
          <w:tcPr>
            <w:tcW w:w="2475" w:type="dxa"/>
            <w:tcBorders>
              <w:top w:val="single" w:sz="4" w:space="0" w:color="auto"/>
              <w:left w:val="single" w:sz="4" w:space="0" w:color="auto"/>
              <w:bottom w:val="single" w:sz="4" w:space="0" w:color="auto"/>
            </w:tcBorders>
            <w:shd w:val="clear" w:color="auto" w:fill="FFFF99"/>
          </w:tcPr>
          <w:p w:rsidR="00035407" w:rsidRDefault="00035407"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975B39" w:rsidRDefault="00125327" w:rsidP="00DE1099">
            <w:pPr>
              <w:rPr>
                <w:rFonts w:asciiTheme="minorHAnsi" w:hAnsiTheme="minorHAnsi"/>
                <w:sz w:val="22"/>
              </w:rPr>
            </w:pPr>
            <w:r w:rsidRPr="00975B39">
              <w:rPr>
                <w:rFonts w:asciiTheme="minorHAnsi" w:hAnsiTheme="minorHAnsi"/>
                <w:b/>
                <w:sz w:val="22"/>
              </w:rPr>
              <w:t>2.1.2</w:t>
            </w:r>
            <w:r w:rsidRPr="001521A7">
              <w:rPr>
                <w:rFonts w:asciiTheme="minorHAnsi" w:hAnsiTheme="minorHAnsi"/>
                <w:sz w:val="22"/>
              </w:rPr>
              <w:tab/>
            </w:r>
          </w:p>
          <w:p w:rsidR="00B2643D" w:rsidRPr="001521A7" w:rsidRDefault="00125327" w:rsidP="00DE1099">
            <w:pPr>
              <w:rPr>
                <w:rFonts w:asciiTheme="minorHAnsi" w:hAnsiTheme="minorHAnsi"/>
                <w:sz w:val="22"/>
              </w:rPr>
            </w:pPr>
            <w:r w:rsidRPr="001521A7">
              <w:rPr>
                <w:rFonts w:asciiTheme="minorHAnsi" w:hAnsiTheme="minorHAnsi"/>
                <w:sz w:val="22"/>
              </w:rPr>
              <w:t>Situationen erfassen, in denen Fragen nach Grund, Sinn, Ziel und Verantwortung des Lebens aufbrechen</w:t>
            </w:r>
          </w:p>
          <w:p w:rsidR="00975B39" w:rsidRDefault="00125327" w:rsidP="00DE1099">
            <w:pPr>
              <w:rPr>
                <w:rFonts w:asciiTheme="minorHAnsi" w:hAnsiTheme="minorHAnsi"/>
                <w:sz w:val="22"/>
              </w:rPr>
            </w:pPr>
            <w:r w:rsidRPr="00975B39">
              <w:rPr>
                <w:rFonts w:asciiTheme="minorHAnsi" w:hAnsiTheme="minorHAnsi"/>
                <w:b/>
                <w:sz w:val="22"/>
              </w:rPr>
              <w:t>2.1.3</w:t>
            </w:r>
            <w:r w:rsidRPr="001521A7">
              <w:rPr>
                <w:rFonts w:asciiTheme="minorHAnsi" w:hAnsiTheme="minorHAnsi"/>
                <w:sz w:val="22"/>
              </w:rPr>
              <w:tab/>
            </w:r>
          </w:p>
          <w:p w:rsidR="00125327" w:rsidRPr="001521A7" w:rsidRDefault="00125327" w:rsidP="00DE1099">
            <w:pPr>
              <w:rPr>
                <w:rFonts w:asciiTheme="minorHAnsi" w:hAnsiTheme="minorHAnsi"/>
                <w:sz w:val="22"/>
              </w:rPr>
            </w:pPr>
            <w:r w:rsidRPr="001521A7">
              <w:rPr>
                <w:rFonts w:asciiTheme="minorHAnsi" w:hAnsiTheme="minorHAnsi"/>
                <w:sz w:val="22"/>
              </w:rPr>
              <w:t xml:space="preserve">religiöse Spuren in ihrer Lebenswelt sowie grundlegende Ausdrucksformen religiösen  </w:t>
            </w:r>
          </w:p>
          <w:p w:rsidR="00B2643D" w:rsidRPr="001521A7" w:rsidRDefault="00125327" w:rsidP="00DE1099">
            <w:r w:rsidRPr="001521A7">
              <w:rPr>
                <w:rFonts w:asciiTheme="minorHAnsi" w:hAnsiTheme="minorHAnsi"/>
                <w:sz w:val="22"/>
              </w:rPr>
              <w:t>Glaubens beschreiben und sie in verschiedenen Kontexten wiedererkennen</w:t>
            </w:r>
            <w:r w:rsidR="00B2643D" w:rsidRPr="001521A7">
              <w:t xml:space="preserve"> </w:t>
            </w:r>
          </w:p>
          <w:p w:rsidR="00975B39" w:rsidRDefault="00B2643D" w:rsidP="00DE1099">
            <w:pPr>
              <w:rPr>
                <w:rFonts w:asciiTheme="minorHAnsi" w:hAnsiTheme="minorHAnsi"/>
                <w:sz w:val="22"/>
              </w:rPr>
            </w:pPr>
            <w:r w:rsidRPr="00975B39">
              <w:rPr>
                <w:b/>
              </w:rPr>
              <w:t>2.4.1</w:t>
            </w:r>
            <w:r w:rsidRPr="001521A7">
              <w:t xml:space="preserve"> </w:t>
            </w:r>
          </w:p>
          <w:p w:rsidR="00B2643D" w:rsidRPr="001521A7" w:rsidRDefault="00B2643D" w:rsidP="00DE1099">
            <w:pPr>
              <w:rPr>
                <w:rFonts w:asciiTheme="minorHAnsi" w:hAnsiTheme="minorHAnsi"/>
                <w:sz w:val="22"/>
              </w:rPr>
            </w:pPr>
            <w:r w:rsidRPr="001521A7">
              <w:rPr>
                <w:rFonts w:asciiTheme="minorHAnsi" w:hAnsiTheme="minorHAnsi"/>
                <w:sz w:val="22"/>
              </w:rPr>
              <w:t xml:space="preserve">Kriterien für einen konstruktiven Dialog entwickeln und in dialogischen Situationen  </w:t>
            </w:r>
          </w:p>
          <w:p w:rsidR="00B2643D" w:rsidRPr="001521A7" w:rsidRDefault="00B2643D" w:rsidP="00DE1099">
            <w:pPr>
              <w:rPr>
                <w:rFonts w:asciiTheme="minorHAnsi" w:hAnsiTheme="minorHAnsi"/>
                <w:sz w:val="22"/>
              </w:rPr>
            </w:pPr>
            <w:r w:rsidRPr="001521A7">
              <w:rPr>
                <w:rFonts w:asciiTheme="minorHAnsi" w:hAnsiTheme="minorHAnsi"/>
                <w:sz w:val="22"/>
              </w:rPr>
              <w:t>berücksichtigen</w:t>
            </w:r>
          </w:p>
          <w:p w:rsidR="00975B39" w:rsidRDefault="00B2643D" w:rsidP="00DE1099">
            <w:pPr>
              <w:rPr>
                <w:rFonts w:asciiTheme="minorHAnsi" w:hAnsiTheme="minorHAnsi"/>
                <w:sz w:val="22"/>
              </w:rPr>
            </w:pPr>
            <w:r w:rsidRPr="00975B39">
              <w:rPr>
                <w:rFonts w:asciiTheme="minorHAnsi" w:hAnsiTheme="minorHAnsi"/>
                <w:b/>
                <w:sz w:val="22"/>
              </w:rPr>
              <w:t>2.4.2</w:t>
            </w:r>
            <w:r w:rsidRPr="001521A7">
              <w:rPr>
                <w:rFonts w:asciiTheme="minorHAnsi" w:hAnsiTheme="minorHAnsi"/>
                <w:sz w:val="22"/>
              </w:rPr>
              <w:t xml:space="preserve"> </w:t>
            </w:r>
          </w:p>
          <w:p w:rsidR="00B2643D" w:rsidRPr="001521A7" w:rsidRDefault="00B2643D" w:rsidP="00DE1099">
            <w:pPr>
              <w:rPr>
                <w:rFonts w:asciiTheme="minorHAnsi" w:hAnsiTheme="minorHAnsi"/>
                <w:sz w:val="22"/>
              </w:rPr>
            </w:pPr>
            <w:r w:rsidRPr="001521A7">
              <w:rPr>
                <w:rFonts w:asciiTheme="minorHAnsi" w:hAnsiTheme="minorHAnsi"/>
                <w:sz w:val="22"/>
              </w:rPr>
              <w:t>eigene Vorstellungen zu religiösen und ethischen Fragen im Diskurs begründet vertreten</w:t>
            </w:r>
          </w:p>
          <w:p w:rsidR="00975B39" w:rsidRDefault="00B2643D" w:rsidP="00DE1099">
            <w:pPr>
              <w:rPr>
                <w:rFonts w:asciiTheme="minorHAnsi" w:hAnsiTheme="minorHAnsi"/>
                <w:sz w:val="22"/>
              </w:rPr>
            </w:pPr>
            <w:r w:rsidRPr="00975B39">
              <w:rPr>
                <w:rFonts w:asciiTheme="minorHAnsi" w:hAnsiTheme="minorHAnsi"/>
                <w:b/>
                <w:sz w:val="22"/>
              </w:rPr>
              <w:t>2.4.3</w:t>
            </w:r>
            <w:r w:rsidRPr="001521A7">
              <w:rPr>
                <w:rFonts w:asciiTheme="minorHAnsi" w:hAnsiTheme="minorHAnsi"/>
                <w:sz w:val="22"/>
              </w:rPr>
              <w:t xml:space="preserve"> </w:t>
            </w:r>
          </w:p>
          <w:p w:rsidR="00B2643D" w:rsidRPr="00E839B8" w:rsidRDefault="00B2643D" w:rsidP="00DE1099">
            <w:pPr>
              <w:rPr>
                <w:rFonts w:asciiTheme="minorHAnsi" w:hAnsiTheme="minorHAnsi"/>
                <w:b/>
                <w:sz w:val="22"/>
              </w:rPr>
            </w:pPr>
            <w:r w:rsidRPr="001521A7">
              <w:rPr>
                <w:rFonts w:asciiTheme="minorHAnsi" w:hAnsiTheme="minorHAnsi"/>
                <w:sz w:val="22"/>
              </w:rPr>
              <w:t>erworbenes Wissen zu religiösen und ethischen Fragen verständlich erklären</w:t>
            </w:r>
          </w:p>
        </w:tc>
      </w:tr>
      <w:tr w:rsidR="00035407" w:rsidRPr="00E839B8" w:rsidTr="00035407">
        <w:trPr>
          <w:trHeight w:val="750"/>
        </w:trPr>
        <w:tc>
          <w:tcPr>
            <w:tcW w:w="5979" w:type="dxa"/>
            <w:gridSpan w:val="2"/>
            <w:tcBorders>
              <w:top w:val="single" w:sz="4" w:space="0" w:color="auto"/>
              <w:bottom w:val="single" w:sz="4" w:space="0" w:color="auto"/>
              <w:right w:val="single" w:sz="4" w:space="0" w:color="auto"/>
            </w:tcBorders>
            <w:shd w:val="clear" w:color="auto" w:fill="FFFF99"/>
          </w:tcPr>
          <w:p w:rsidR="00035407" w:rsidRPr="00E839B8" w:rsidRDefault="00035407" w:rsidP="00035407">
            <w:pPr>
              <w:rPr>
                <w:rFonts w:asciiTheme="minorHAnsi" w:hAnsiTheme="minorHAnsi"/>
                <w:b/>
                <w:sz w:val="22"/>
              </w:rPr>
            </w:pPr>
            <w:r w:rsidRPr="00C37584">
              <w:rPr>
                <w:rFonts w:ascii="Calibri" w:hAnsi="Calibri" w:cs="Calibri"/>
                <w:i/>
                <w:sz w:val="22"/>
                <w:szCs w:val="22"/>
              </w:rPr>
              <w:t>Problematisieren: Möglichkeiten und Grenzen von multireligiösen Feiern in der Schule; Vielfalt im Judentum und im Islam kennenlernen; Respektvoller Umgang miteinander in verschiedenen Begegnungsmöglichkeiten (interreligiöser Dialog)</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035407" w:rsidRPr="00035407" w:rsidRDefault="00035407" w:rsidP="00035407">
            <w:pPr>
              <w:rPr>
                <w:rFonts w:asciiTheme="minorHAnsi" w:hAnsiTheme="minorHAnsi" w:cstheme="minorHAnsi"/>
                <w:b/>
                <w:sz w:val="22"/>
                <w:szCs w:val="22"/>
              </w:rPr>
            </w:pPr>
            <w:r w:rsidRPr="00035407">
              <w:rPr>
                <w:rFonts w:asciiTheme="minorHAnsi" w:hAnsiTheme="minorHAnsi" w:cstheme="minorHAnsi"/>
                <w:b/>
                <w:sz w:val="22"/>
                <w:szCs w:val="22"/>
              </w:rPr>
              <w:t>Schwerpunkt ist hier der Islam</w:t>
            </w:r>
          </w:p>
          <w:p w:rsidR="00035407" w:rsidRPr="00E839B8" w:rsidRDefault="00035407" w:rsidP="00035407">
            <w:pPr>
              <w:jc w:val="center"/>
              <w:rPr>
                <w:rFonts w:asciiTheme="minorHAnsi" w:hAnsiTheme="minorHAnsi"/>
                <w:b/>
                <w:sz w:val="22"/>
              </w:rPr>
            </w:pPr>
          </w:p>
        </w:tc>
        <w:tc>
          <w:tcPr>
            <w:tcW w:w="5888" w:type="dxa"/>
            <w:gridSpan w:val="2"/>
            <w:tcBorders>
              <w:top w:val="single" w:sz="4" w:space="0" w:color="auto"/>
              <w:left w:val="single" w:sz="4" w:space="0" w:color="auto"/>
              <w:bottom w:val="single" w:sz="4" w:space="0" w:color="auto"/>
            </w:tcBorders>
            <w:shd w:val="clear" w:color="auto" w:fill="E5DFEC" w:themeFill="accent4" w:themeFillTint="33"/>
          </w:tcPr>
          <w:p w:rsidR="00035407" w:rsidRPr="00E839B8" w:rsidRDefault="00035407" w:rsidP="00035407">
            <w:pPr>
              <w:rPr>
                <w:rFonts w:asciiTheme="minorHAnsi" w:hAnsiTheme="minorHAnsi"/>
                <w:b/>
                <w:sz w:val="22"/>
              </w:rPr>
            </w:pPr>
            <w:r>
              <w:rPr>
                <w:rFonts w:asciiTheme="minorHAnsi" w:hAnsiTheme="minorHAnsi" w:cstheme="minorHAnsi"/>
                <w:i/>
                <w:sz w:val="22"/>
                <w:szCs w:val="22"/>
              </w:rPr>
              <w:t>Ausdruckformen von Religion in anderen Religionen präzise wahrnehmen und deuten</w:t>
            </w:r>
          </w:p>
        </w:tc>
      </w:tr>
    </w:tbl>
    <w:p w:rsidR="0036014B" w:rsidRDefault="0036014B" w:rsidP="009D28EC">
      <w:pPr>
        <w:rPr>
          <w:rFonts w:asciiTheme="minorHAnsi" w:hAnsiTheme="minorHAnsi" w:cstheme="minorHAnsi"/>
          <w:sz w:val="22"/>
          <w:szCs w:val="22"/>
        </w:rPr>
      </w:pPr>
    </w:p>
    <w:tbl>
      <w:tblPr>
        <w:tblStyle w:val="Tabellenraster"/>
        <w:tblpPr w:leftFromText="141" w:rightFromText="141" w:vertAnchor="text" w:tblpY="1"/>
        <w:tblOverlap w:val="never"/>
        <w:tblW w:w="15494" w:type="dxa"/>
        <w:tblLook w:val="04A0" w:firstRow="1" w:lastRow="0" w:firstColumn="1" w:lastColumn="0" w:noHBand="0" w:noVBand="1"/>
      </w:tblPr>
      <w:tblGrid>
        <w:gridCol w:w="2516"/>
        <w:gridCol w:w="3463"/>
        <w:gridCol w:w="3627"/>
        <w:gridCol w:w="3413"/>
        <w:gridCol w:w="2475"/>
      </w:tblGrid>
      <w:tr w:rsidR="0036014B" w:rsidRPr="00D626A6" w:rsidTr="00C03521">
        <w:tc>
          <w:tcPr>
            <w:tcW w:w="15494" w:type="dxa"/>
            <w:gridSpan w:val="5"/>
            <w:tcBorders>
              <w:top w:val="single" w:sz="4" w:space="0" w:color="auto"/>
              <w:bottom w:val="single" w:sz="4" w:space="0" w:color="auto"/>
            </w:tcBorders>
            <w:shd w:val="clear" w:color="auto" w:fill="E5DFEC" w:themeFill="accent4" w:themeFillTint="33"/>
          </w:tcPr>
          <w:p w:rsidR="0036014B" w:rsidRPr="00D626A6" w:rsidRDefault="00035407" w:rsidP="00C03521">
            <w:pPr>
              <w:pStyle w:val="BPStandard"/>
              <w:spacing w:line="240" w:lineRule="auto"/>
              <w:jc w:val="center"/>
              <w:rPr>
                <w:rFonts w:asciiTheme="minorHAnsi" w:hAnsiTheme="minorHAnsi" w:cstheme="minorHAnsi"/>
                <w:b/>
                <w:sz w:val="28"/>
                <w:szCs w:val="28"/>
              </w:rPr>
            </w:pPr>
            <w:r w:rsidRPr="009D28EC">
              <w:rPr>
                <w:rFonts w:asciiTheme="minorHAnsi" w:hAnsiTheme="minorHAnsi" w:cstheme="minorHAnsi"/>
                <w:b/>
                <w:sz w:val="28"/>
                <w:szCs w:val="28"/>
              </w:rPr>
              <w:t xml:space="preserve">UE 8 Synagoge und Passahmahl – </w:t>
            </w:r>
            <w:r>
              <w:rPr>
                <w:rFonts w:asciiTheme="minorHAnsi" w:hAnsiTheme="minorHAnsi" w:cstheme="minorHAnsi"/>
                <w:b/>
                <w:sz w:val="28"/>
                <w:szCs w:val="28"/>
              </w:rPr>
              <w:t>j</w:t>
            </w:r>
            <w:r w:rsidRPr="009D28EC">
              <w:rPr>
                <w:rFonts w:asciiTheme="minorHAnsi" w:hAnsiTheme="minorHAnsi" w:cstheme="minorHAnsi"/>
                <w:b/>
                <w:sz w:val="28"/>
                <w:szCs w:val="28"/>
              </w:rPr>
              <w:t>üdisches Leben</w:t>
            </w:r>
          </w:p>
        </w:tc>
      </w:tr>
      <w:tr w:rsidR="0036014B" w:rsidRPr="00E839B8" w:rsidTr="00C03521">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36014B" w:rsidRPr="00E839B8" w:rsidRDefault="0036014B" w:rsidP="00C03521">
            <w:pPr>
              <w:rPr>
                <w:rFonts w:asciiTheme="minorHAnsi" w:hAnsiTheme="minorHAnsi"/>
                <w:b/>
                <w:sz w:val="22"/>
              </w:rPr>
            </w:pPr>
            <w:r w:rsidRPr="00E839B8">
              <w:rPr>
                <w:rFonts w:asciiTheme="minorHAnsi" w:hAnsiTheme="minorHAnsi"/>
                <w:b/>
                <w:sz w:val="22"/>
              </w:rPr>
              <w:t>Prozessbezogene Kompetenzen</w:t>
            </w:r>
          </w:p>
          <w:p w:rsidR="0036014B" w:rsidRPr="00E839B8" w:rsidRDefault="0036014B" w:rsidP="00C03521">
            <w:pPr>
              <w:rPr>
                <w:rFonts w:asciiTheme="minorHAnsi" w:hAnsiTheme="minorHAnsi"/>
                <w:b/>
                <w:sz w:val="22"/>
              </w:rPr>
            </w:pPr>
            <w:r w:rsidRPr="00E839B8">
              <w:rPr>
                <w:rFonts w:asciiTheme="minorHAnsi" w:hAnsiTheme="minorHAnsi"/>
                <w:b/>
                <w:sz w:val="22"/>
              </w:rPr>
              <w:t>evangelisch</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6014B" w:rsidRPr="00E839B8" w:rsidRDefault="0036014B" w:rsidP="00C03521">
            <w:pPr>
              <w:rPr>
                <w:rFonts w:asciiTheme="minorHAnsi" w:hAnsiTheme="minorHAnsi"/>
                <w:b/>
                <w:sz w:val="22"/>
              </w:rPr>
            </w:pPr>
            <w:r w:rsidRPr="00E839B8">
              <w:rPr>
                <w:rFonts w:asciiTheme="minorHAnsi" w:hAnsiTheme="minorHAnsi"/>
                <w:b/>
                <w:sz w:val="22"/>
              </w:rPr>
              <w:t>Inhaltsbezogene Kompetenzen</w:t>
            </w:r>
          </w:p>
          <w:p w:rsidR="0036014B" w:rsidRPr="00E839B8" w:rsidRDefault="0036014B" w:rsidP="00C03521">
            <w:pPr>
              <w:rPr>
                <w:rFonts w:asciiTheme="minorHAnsi" w:hAnsiTheme="minorHAnsi"/>
                <w:b/>
                <w:sz w:val="22"/>
              </w:rPr>
            </w:pPr>
            <w:r w:rsidRPr="00E839B8">
              <w:rPr>
                <w:rFonts w:asciiTheme="minorHAnsi" w:hAnsiTheme="minorHAnsi"/>
                <w:b/>
                <w:sz w:val="22"/>
              </w:rPr>
              <w:t>Evangelische Religionslehre</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36014B" w:rsidRPr="00E839B8" w:rsidRDefault="0036014B" w:rsidP="00C03521">
            <w:pPr>
              <w:rPr>
                <w:rFonts w:asciiTheme="minorHAnsi" w:hAnsiTheme="minorHAnsi"/>
                <w:b/>
                <w:sz w:val="22"/>
              </w:rPr>
            </w:pPr>
            <w:r w:rsidRPr="00E839B8">
              <w:rPr>
                <w:rFonts w:asciiTheme="minorHAnsi" w:hAnsiTheme="minorHAnsi"/>
                <w:b/>
                <w:sz w:val="22"/>
              </w:rPr>
              <w:t>Gemeinsamer Unterrichtsplan</w:t>
            </w: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36014B" w:rsidRPr="00E839B8" w:rsidRDefault="0036014B" w:rsidP="00C03521">
            <w:pPr>
              <w:rPr>
                <w:rFonts w:asciiTheme="minorHAnsi" w:hAnsiTheme="minorHAnsi"/>
                <w:b/>
                <w:sz w:val="22"/>
              </w:rPr>
            </w:pPr>
            <w:r w:rsidRPr="00E839B8">
              <w:rPr>
                <w:rFonts w:asciiTheme="minorHAnsi" w:hAnsiTheme="minorHAnsi"/>
                <w:b/>
                <w:sz w:val="22"/>
              </w:rPr>
              <w:t>Inhaltsbezogene Kompetenzen katholisch</w:t>
            </w:r>
          </w:p>
        </w:tc>
        <w:tc>
          <w:tcPr>
            <w:tcW w:w="2475" w:type="dxa"/>
            <w:tcBorders>
              <w:top w:val="single" w:sz="4" w:space="0" w:color="auto"/>
              <w:left w:val="single" w:sz="4" w:space="0" w:color="auto"/>
              <w:bottom w:val="single" w:sz="4" w:space="0" w:color="auto"/>
            </w:tcBorders>
            <w:shd w:val="clear" w:color="auto" w:fill="FFFF99"/>
          </w:tcPr>
          <w:p w:rsidR="0036014B" w:rsidRPr="00E839B8" w:rsidRDefault="0036014B" w:rsidP="00C03521">
            <w:pPr>
              <w:rPr>
                <w:rFonts w:asciiTheme="minorHAnsi" w:hAnsiTheme="minorHAnsi"/>
                <w:b/>
                <w:sz w:val="22"/>
              </w:rPr>
            </w:pPr>
            <w:r w:rsidRPr="00E839B8">
              <w:rPr>
                <w:rFonts w:asciiTheme="minorHAnsi" w:hAnsiTheme="minorHAnsi"/>
                <w:b/>
                <w:sz w:val="22"/>
              </w:rPr>
              <w:t>Prozessbezogene Kompetenzen katholisch</w:t>
            </w:r>
          </w:p>
        </w:tc>
      </w:tr>
      <w:tr w:rsidR="0036014B" w:rsidRPr="00E839B8" w:rsidTr="00C03521">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36014B" w:rsidRDefault="0036014B"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035407" w:rsidRPr="00467E91" w:rsidRDefault="00035407" w:rsidP="00DE1099">
            <w:pPr>
              <w:pStyle w:val="BPStandard"/>
              <w:spacing w:before="0" w:after="0" w:line="240" w:lineRule="auto"/>
              <w:jc w:val="left"/>
              <w:rPr>
                <w:rFonts w:asciiTheme="minorHAnsi" w:hAnsiTheme="minorHAnsi" w:cstheme="minorHAnsi"/>
                <w:b/>
                <w:sz w:val="22"/>
                <w:szCs w:val="22"/>
              </w:rPr>
            </w:pPr>
            <w:r w:rsidRPr="00467E91">
              <w:rPr>
                <w:rFonts w:asciiTheme="minorHAnsi" w:hAnsiTheme="minorHAnsi" w:cstheme="minorHAnsi"/>
                <w:b/>
                <w:sz w:val="22"/>
                <w:szCs w:val="22"/>
              </w:rPr>
              <w:t>2.1.2</w:t>
            </w:r>
          </w:p>
          <w:p w:rsidR="00035407" w:rsidRDefault="00035407" w:rsidP="00DE1099">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sz w:val="22"/>
                <w:szCs w:val="22"/>
              </w:rPr>
              <w:t>religiös bedeutsame Phänomene und Fragestellungen in ihrem Lebensumfeld wahrnehmen und sie beschreiben</w:t>
            </w:r>
          </w:p>
          <w:p w:rsidR="00035407" w:rsidRPr="00467E91" w:rsidRDefault="00035407" w:rsidP="00DE1099">
            <w:pPr>
              <w:pStyle w:val="BPStandard"/>
              <w:spacing w:before="0" w:after="0" w:line="240" w:lineRule="auto"/>
              <w:jc w:val="left"/>
              <w:rPr>
                <w:rFonts w:asciiTheme="minorHAnsi" w:hAnsiTheme="minorHAnsi" w:cstheme="minorHAnsi"/>
                <w:b/>
                <w:sz w:val="22"/>
                <w:szCs w:val="22"/>
              </w:rPr>
            </w:pPr>
            <w:r w:rsidRPr="00467E91">
              <w:rPr>
                <w:rFonts w:asciiTheme="minorHAnsi" w:hAnsiTheme="minorHAnsi" w:cstheme="minorHAnsi"/>
                <w:b/>
                <w:sz w:val="22"/>
                <w:szCs w:val="22"/>
              </w:rPr>
              <w:t xml:space="preserve">2.1.3 </w:t>
            </w:r>
          </w:p>
          <w:p w:rsidR="0036014B" w:rsidRPr="00E839B8" w:rsidRDefault="00035407" w:rsidP="00DE1099">
            <w:pPr>
              <w:rPr>
                <w:rFonts w:asciiTheme="minorHAnsi" w:hAnsiTheme="minorHAnsi"/>
                <w:b/>
                <w:sz w:val="22"/>
              </w:rPr>
            </w:pPr>
            <w:r w:rsidRPr="00467E91">
              <w:rPr>
                <w:rFonts w:asciiTheme="minorHAnsi" w:hAnsiTheme="minorHAnsi" w:cstheme="minorHAnsi"/>
                <w:sz w:val="22"/>
                <w:szCs w:val="22"/>
              </w:rPr>
              <w:t>grundlegende religiöse Ausdrucksformen (Symbole, Riten, Mythen, Räume, Zeiten) wahrnehmen, sie in verschiedenen Kontexten erkennen, wiedergeben und sie einordnen</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35407" w:rsidRPr="009D28EC" w:rsidRDefault="00035407" w:rsidP="00DE1099">
            <w:pPr>
              <w:pStyle w:val="BPStandard"/>
              <w:spacing w:before="0" w:after="0" w:line="240" w:lineRule="auto"/>
              <w:jc w:val="left"/>
              <w:rPr>
                <w:rFonts w:asciiTheme="minorHAnsi" w:hAnsiTheme="minorHAnsi" w:cstheme="minorHAnsi"/>
                <w:sz w:val="22"/>
                <w:szCs w:val="22"/>
              </w:rPr>
            </w:pPr>
            <w:r w:rsidRPr="009D28EC">
              <w:rPr>
                <w:rFonts w:asciiTheme="minorHAnsi" w:hAnsiTheme="minorHAnsi" w:cstheme="minorHAnsi"/>
                <w:sz w:val="22"/>
                <w:szCs w:val="22"/>
              </w:rPr>
              <w:t>Die Schülerinnen und Schüler können</w:t>
            </w:r>
          </w:p>
          <w:p w:rsidR="00035407" w:rsidRPr="009D28EC" w:rsidRDefault="00035407" w:rsidP="00DE1099">
            <w:pPr>
              <w:pStyle w:val="BPStandard"/>
              <w:spacing w:before="0" w:after="0" w:line="240" w:lineRule="auto"/>
              <w:jc w:val="left"/>
              <w:rPr>
                <w:rFonts w:asciiTheme="minorHAnsi" w:hAnsiTheme="minorHAnsi" w:cstheme="minorHAnsi"/>
                <w:sz w:val="22"/>
                <w:szCs w:val="22"/>
              </w:rPr>
            </w:pPr>
          </w:p>
          <w:p w:rsidR="00035407" w:rsidRPr="009D28EC" w:rsidRDefault="00035407" w:rsidP="00DE1099">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3.1.4 (1)</w:t>
            </w:r>
            <w:r w:rsidRPr="009D28EC">
              <w:rPr>
                <w:rFonts w:asciiTheme="minorHAnsi" w:hAnsiTheme="minorHAnsi" w:cstheme="minorHAnsi"/>
                <w:sz w:val="22"/>
                <w:szCs w:val="22"/>
              </w:rPr>
              <w:t xml:space="preserve"> sich mit Fragen zu Gott auseinandersetzen (zum Beispiel: Wo ist er? Gibt es ihn überhaupt? Wie wirkt er?)</w:t>
            </w:r>
          </w:p>
          <w:p w:rsidR="00035407" w:rsidRPr="009D28EC" w:rsidRDefault="00035407" w:rsidP="00DE1099">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3.1.5 (2)</w:t>
            </w:r>
            <w:r w:rsidRPr="009D28EC">
              <w:rPr>
                <w:rFonts w:asciiTheme="minorHAnsi" w:hAnsiTheme="minorHAnsi" w:cstheme="minorHAnsi"/>
                <w:sz w:val="22"/>
                <w:szCs w:val="22"/>
              </w:rPr>
              <w:t xml:space="preserve"> das Wirken Jesu auf dem Hintergrund seiner Zeit und Umwelt (religiöse, politische, soziale und wirtschaftliche Verhältnisse) erläutern</w:t>
            </w:r>
          </w:p>
          <w:p w:rsidR="00035407" w:rsidRPr="009D28EC" w:rsidRDefault="00035407" w:rsidP="00DE1099">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3.1.6 (3)</w:t>
            </w:r>
            <w:r w:rsidRPr="009D28EC">
              <w:rPr>
                <w:rFonts w:asciiTheme="minorHAnsi" w:hAnsiTheme="minorHAnsi" w:cstheme="minorHAnsi"/>
                <w:sz w:val="22"/>
                <w:szCs w:val="22"/>
              </w:rPr>
              <w:t xml:space="preserve"> Gemeinsamkeiten und Besonderheiten der evangelischen und katholischen Kirche entfalten (zum Beispiel Kirchenraum, Glaubenspraxis, Gottesdienst, Sakramente, Gemeindeleben vor Ort</w:t>
            </w:r>
            <w:r>
              <w:rPr>
                <w:rFonts w:asciiTheme="minorHAnsi" w:hAnsiTheme="minorHAnsi" w:cstheme="minorHAnsi"/>
                <w:sz w:val="22"/>
                <w:szCs w:val="22"/>
              </w:rPr>
              <w:t xml:space="preserve">, </w:t>
            </w:r>
            <w:r w:rsidRPr="009D28EC">
              <w:rPr>
                <w:rFonts w:asciiTheme="minorHAnsi" w:hAnsiTheme="minorHAnsi" w:cstheme="minorHAnsi"/>
                <w:sz w:val="22"/>
                <w:szCs w:val="22"/>
              </w:rPr>
              <w:t>Ökumene)</w:t>
            </w:r>
          </w:p>
          <w:p w:rsidR="00035407" w:rsidRPr="009D28EC" w:rsidRDefault="00035407" w:rsidP="00DE1099">
            <w:pPr>
              <w:pStyle w:val="BPStandard"/>
              <w:spacing w:before="0" w:after="0" w:line="240" w:lineRule="auto"/>
              <w:jc w:val="left"/>
              <w:rPr>
                <w:rFonts w:asciiTheme="minorHAnsi" w:hAnsiTheme="minorHAnsi" w:cstheme="minorHAnsi"/>
                <w:sz w:val="22"/>
                <w:szCs w:val="22"/>
              </w:rPr>
            </w:pPr>
            <w:r w:rsidRPr="00714732">
              <w:rPr>
                <w:rFonts w:asciiTheme="minorHAnsi" w:hAnsiTheme="minorHAnsi" w:cstheme="minorHAnsi"/>
                <w:b/>
                <w:sz w:val="22"/>
                <w:szCs w:val="22"/>
              </w:rPr>
              <w:t>3.1.7 (1)</w:t>
            </w:r>
            <w:r>
              <w:rPr>
                <w:rFonts w:asciiTheme="minorHAnsi" w:hAnsiTheme="minorHAnsi" w:cstheme="minorHAnsi"/>
                <w:sz w:val="22"/>
                <w:szCs w:val="22"/>
              </w:rPr>
              <w:t xml:space="preserve"> </w:t>
            </w:r>
            <w:r w:rsidRPr="009947C8">
              <w:rPr>
                <w:rFonts w:asciiTheme="minorHAnsi" w:hAnsiTheme="minorHAnsi" w:cstheme="minorHAnsi"/>
                <w:sz w:val="22"/>
                <w:szCs w:val="22"/>
              </w:rPr>
              <w:t>Ausprägungen religiöser Praxis im Judentum beschreiben (zum Beispiel Bedeutung der Synagoge, Feste, Riten)</w:t>
            </w:r>
          </w:p>
          <w:p w:rsidR="0036014B" w:rsidRPr="00E839B8" w:rsidRDefault="00035407" w:rsidP="00DE1099">
            <w:pPr>
              <w:rPr>
                <w:rFonts w:asciiTheme="minorHAnsi" w:hAnsiTheme="minorHAnsi"/>
                <w:b/>
                <w:sz w:val="22"/>
              </w:rPr>
            </w:pPr>
            <w:r w:rsidRPr="00467E91">
              <w:rPr>
                <w:rFonts w:asciiTheme="minorHAnsi" w:hAnsiTheme="minorHAnsi" w:cstheme="minorHAnsi"/>
                <w:b/>
                <w:sz w:val="22"/>
                <w:szCs w:val="22"/>
              </w:rPr>
              <w:t>3.1.7 (3)</w:t>
            </w:r>
            <w:r w:rsidRPr="009D28EC">
              <w:rPr>
                <w:rFonts w:asciiTheme="minorHAnsi" w:hAnsiTheme="minorHAnsi" w:cstheme="minorHAnsi"/>
                <w:sz w:val="22"/>
                <w:szCs w:val="22"/>
              </w:rPr>
              <w:t xml:space="preserve"> </w:t>
            </w:r>
            <w:r>
              <w:rPr>
                <w:rFonts w:asciiTheme="minorHAnsi" w:hAnsiTheme="minorHAnsi" w:cstheme="minorHAnsi"/>
                <w:sz w:val="22"/>
                <w:szCs w:val="22"/>
              </w:rPr>
              <w:t xml:space="preserve">an </w:t>
            </w:r>
            <w:r w:rsidRPr="009947C8">
              <w:rPr>
                <w:rFonts w:asciiTheme="minorHAnsi" w:hAnsiTheme="minorHAnsi" w:cstheme="minorHAnsi"/>
                <w:sz w:val="22"/>
                <w:szCs w:val="22"/>
              </w:rPr>
              <w:t>einem Beispiel Christentum, Judentum und Islam (zum Beispiel Feste, Gotteshaus, Gebet, Bedeutung Abrahams) vergleichen</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36014B" w:rsidRPr="00E839B8" w:rsidRDefault="0036014B" w:rsidP="00DE1099">
            <w:pPr>
              <w:rPr>
                <w:rFonts w:asciiTheme="minorHAnsi" w:hAnsiTheme="minorHAnsi"/>
                <w:b/>
                <w:sz w:val="22"/>
              </w:rPr>
            </w:pP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36014B" w:rsidRDefault="0036014B"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035407" w:rsidRPr="009D28EC" w:rsidRDefault="00035407" w:rsidP="00DE1099">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3.1.7 (2)</w:t>
            </w:r>
            <w:r w:rsidRPr="009D28EC">
              <w:rPr>
                <w:rFonts w:asciiTheme="minorHAnsi" w:hAnsiTheme="minorHAnsi" w:cstheme="minorHAnsi"/>
                <w:sz w:val="22"/>
                <w:szCs w:val="22"/>
              </w:rPr>
              <w:t xml:space="preserve"> Feste, Versammlungsorte, Bräuche und Rituale im Islam erklären (zum Beispiel Ramadan und Fastenbrechen, Moschee, Gebetsformen, Pilgerfahrt)</w:t>
            </w:r>
          </w:p>
          <w:p w:rsidR="00035407" w:rsidRPr="009D28EC" w:rsidRDefault="00035407" w:rsidP="00DE1099">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3.1.7 (3)</w:t>
            </w:r>
            <w:r w:rsidRPr="009D28EC">
              <w:rPr>
                <w:rFonts w:asciiTheme="minorHAnsi" w:hAnsiTheme="minorHAnsi" w:cstheme="minorHAnsi"/>
                <w:sz w:val="22"/>
                <w:szCs w:val="22"/>
              </w:rPr>
              <w:t xml:space="preserve"> die Bedeutung von Mose, Jesus und Mohammed für die abrahamitischen Religionen erläutern</w:t>
            </w:r>
          </w:p>
          <w:p w:rsidR="00035407" w:rsidRPr="009D28EC" w:rsidRDefault="00035407" w:rsidP="00DE1099">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3.1.7 (4)</w:t>
            </w:r>
            <w:r w:rsidRPr="009D28EC">
              <w:rPr>
                <w:rFonts w:asciiTheme="minorHAnsi" w:hAnsiTheme="minorHAnsi" w:cstheme="minorHAnsi"/>
                <w:sz w:val="22"/>
                <w:szCs w:val="22"/>
              </w:rPr>
              <w:t xml:space="preserve"> Inhalt und Bedeutung von Sabbat im Judentum, Sonntag im Christentum und Freitag im Islam miteinander vergleichen</w:t>
            </w:r>
          </w:p>
          <w:p w:rsidR="00035407" w:rsidRPr="009D28EC" w:rsidRDefault="00035407" w:rsidP="00DE1099">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3.1.7 (5)</w:t>
            </w:r>
            <w:r w:rsidRPr="009D28EC">
              <w:rPr>
                <w:rFonts w:asciiTheme="minorHAnsi" w:hAnsiTheme="minorHAnsi" w:cstheme="minorHAnsi"/>
                <w:sz w:val="22"/>
                <w:szCs w:val="22"/>
              </w:rPr>
              <w:t xml:space="preserve"> für ein Gespräch mit jüdischen und muslimischen Gläubigen Fragen zum Gebet, zum heiligen Buch und zum religiösen Leben entwickeln</w:t>
            </w:r>
          </w:p>
          <w:p w:rsidR="0036014B" w:rsidRPr="00E839B8" w:rsidRDefault="00035407" w:rsidP="00DE1099">
            <w:pPr>
              <w:rPr>
                <w:rFonts w:asciiTheme="minorHAnsi" w:hAnsiTheme="minorHAnsi"/>
                <w:b/>
                <w:sz w:val="22"/>
              </w:rPr>
            </w:pPr>
            <w:r w:rsidRPr="00467E91">
              <w:rPr>
                <w:rFonts w:asciiTheme="minorHAnsi" w:hAnsiTheme="minorHAnsi" w:cstheme="minorHAnsi"/>
                <w:b/>
                <w:sz w:val="22"/>
                <w:szCs w:val="22"/>
              </w:rPr>
              <w:t>3.1.7 (6)</w:t>
            </w:r>
            <w:r w:rsidRPr="009D28EC">
              <w:rPr>
                <w:rFonts w:asciiTheme="minorHAnsi" w:hAnsiTheme="minorHAnsi" w:cstheme="minorHAnsi"/>
                <w:sz w:val="22"/>
                <w:szCs w:val="22"/>
              </w:rPr>
              <w:t xml:space="preserve"> erläutern, wie Menschen, die verschiedenen Religionen angehören, respektvoll miteinander umgehen können</w:t>
            </w:r>
          </w:p>
        </w:tc>
        <w:tc>
          <w:tcPr>
            <w:tcW w:w="2475" w:type="dxa"/>
            <w:tcBorders>
              <w:top w:val="single" w:sz="4" w:space="0" w:color="auto"/>
              <w:left w:val="single" w:sz="4" w:space="0" w:color="auto"/>
              <w:bottom w:val="single" w:sz="4" w:space="0" w:color="auto"/>
            </w:tcBorders>
            <w:shd w:val="clear" w:color="auto" w:fill="FFFF99"/>
          </w:tcPr>
          <w:p w:rsidR="0036014B" w:rsidRDefault="0036014B"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6127D4" w:rsidRPr="006127D4" w:rsidRDefault="006127D4" w:rsidP="00DE1099">
            <w:pPr>
              <w:rPr>
                <w:rFonts w:asciiTheme="minorHAnsi" w:hAnsiTheme="minorHAnsi"/>
                <w:b/>
                <w:sz w:val="22"/>
              </w:rPr>
            </w:pPr>
            <w:r w:rsidRPr="006127D4">
              <w:rPr>
                <w:rFonts w:asciiTheme="minorHAnsi" w:hAnsiTheme="minorHAnsi"/>
                <w:b/>
                <w:sz w:val="22"/>
              </w:rPr>
              <w:t>2.4.3</w:t>
            </w:r>
            <w:r w:rsidR="00B2643D" w:rsidRPr="006127D4">
              <w:rPr>
                <w:rFonts w:asciiTheme="minorHAnsi" w:hAnsiTheme="minorHAnsi"/>
                <w:b/>
                <w:sz w:val="22"/>
              </w:rPr>
              <w:t xml:space="preserve"> </w:t>
            </w:r>
          </w:p>
          <w:p w:rsidR="00B2643D" w:rsidRPr="001521A7" w:rsidRDefault="00B2643D" w:rsidP="00DE1099">
            <w:pPr>
              <w:rPr>
                <w:rFonts w:asciiTheme="minorHAnsi" w:hAnsiTheme="minorHAnsi"/>
                <w:sz w:val="22"/>
              </w:rPr>
            </w:pPr>
            <w:r w:rsidRPr="001521A7">
              <w:rPr>
                <w:rFonts w:asciiTheme="minorHAnsi" w:hAnsiTheme="minorHAnsi"/>
                <w:sz w:val="22"/>
              </w:rPr>
              <w:t>erworbenes Wissen zu religiösen und ethischen Fragen verständlich erklären</w:t>
            </w:r>
          </w:p>
          <w:p w:rsidR="006127D4" w:rsidRPr="006127D4" w:rsidRDefault="00B2643D" w:rsidP="00DE1099">
            <w:pPr>
              <w:rPr>
                <w:rFonts w:asciiTheme="minorHAnsi" w:hAnsiTheme="minorHAnsi"/>
                <w:b/>
                <w:sz w:val="22"/>
              </w:rPr>
            </w:pPr>
            <w:r w:rsidRPr="006127D4">
              <w:rPr>
                <w:rFonts w:asciiTheme="minorHAnsi" w:hAnsiTheme="minorHAnsi"/>
                <w:b/>
                <w:sz w:val="22"/>
              </w:rPr>
              <w:t>2.4.4</w:t>
            </w:r>
          </w:p>
          <w:p w:rsidR="00B2643D" w:rsidRPr="001521A7" w:rsidRDefault="00B2643D" w:rsidP="00DE1099">
            <w:pPr>
              <w:rPr>
                <w:rFonts w:asciiTheme="minorHAnsi" w:hAnsiTheme="minorHAnsi"/>
                <w:sz w:val="22"/>
              </w:rPr>
            </w:pPr>
            <w:r w:rsidRPr="001521A7">
              <w:rPr>
                <w:rFonts w:asciiTheme="minorHAnsi" w:hAnsiTheme="minorHAnsi"/>
                <w:sz w:val="22"/>
              </w:rPr>
              <w:t>die Perspektive eines anderen einnehmen und dadurch die eigene Perspektive erweitern</w:t>
            </w:r>
          </w:p>
          <w:p w:rsidR="006127D4" w:rsidRPr="006127D4" w:rsidRDefault="00B2643D" w:rsidP="00DE1099">
            <w:pPr>
              <w:rPr>
                <w:rFonts w:asciiTheme="minorHAnsi" w:hAnsiTheme="minorHAnsi"/>
                <w:b/>
                <w:sz w:val="22"/>
              </w:rPr>
            </w:pPr>
            <w:r w:rsidRPr="006127D4">
              <w:rPr>
                <w:rFonts w:asciiTheme="minorHAnsi" w:hAnsiTheme="minorHAnsi"/>
                <w:b/>
                <w:sz w:val="22"/>
              </w:rPr>
              <w:t xml:space="preserve">2.4.5 </w:t>
            </w:r>
          </w:p>
          <w:p w:rsidR="00B2643D" w:rsidRPr="00E839B8" w:rsidRDefault="00B2643D" w:rsidP="00DE1099">
            <w:pPr>
              <w:rPr>
                <w:rFonts w:asciiTheme="minorHAnsi" w:hAnsiTheme="minorHAnsi"/>
                <w:b/>
                <w:sz w:val="22"/>
              </w:rPr>
            </w:pPr>
            <w:r w:rsidRPr="001521A7">
              <w:rPr>
                <w:rFonts w:asciiTheme="minorHAnsi" w:hAnsiTheme="minorHAnsi"/>
                <w:sz w:val="22"/>
              </w:rPr>
              <w:t>Gemeinsamkeiten und Unterschiede von religiösen und weltanschaulichen Überzeugungen benennen und im Dialog argumentativ verwenden</w:t>
            </w:r>
          </w:p>
        </w:tc>
      </w:tr>
      <w:tr w:rsidR="00035407" w:rsidRPr="00E839B8" w:rsidTr="00C03521">
        <w:trPr>
          <w:trHeight w:val="750"/>
        </w:trPr>
        <w:tc>
          <w:tcPr>
            <w:tcW w:w="5979" w:type="dxa"/>
            <w:gridSpan w:val="2"/>
            <w:tcBorders>
              <w:top w:val="single" w:sz="4" w:space="0" w:color="auto"/>
              <w:bottom w:val="single" w:sz="4" w:space="0" w:color="auto"/>
              <w:right w:val="single" w:sz="4" w:space="0" w:color="auto"/>
            </w:tcBorders>
            <w:shd w:val="clear" w:color="auto" w:fill="FFFF99"/>
          </w:tcPr>
          <w:p w:rsidR="00035407" w:rsidRPr="00E839B8" w:rsidRDefault="00035407" w:rsidP="00C03521">
            <w:pPr>
              <w:rPr>
                <w:rFonts w:asciiTheme="minorHAnsi" w:hAnsiTheme="minorHAnsi"/>
                <w:b/>
                <w:sz w:val="22"/>
              </w:rPr>
            </w:pPr>
            <w:r w:rsidRPr="00C37584">
              <w:rPr>
                <w:rFonts w:ascii="Calibri" w:hAnsi="Calibri" w:cs="Calibri"/>
                <w:i/>
                <w:sz w:val="22"/>
                <w:szCs w:val="22"/>
              </w:rPr>
              <w:t>Problematisieren: Möglichkeiten und Grenzen von multireligiösen Feiern in der Schule; Vielfalt im Judentum und im Islam kennenlernen; Respektvoller Umgang miteinander in verschiedenen Begegnungsmöglichkeiten (interreligiöser Dialog</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035407" w:rsidRPr="00E839B8" w:rsidRDefault="00035407" w:rsidP="00C03521">
            <w:pPr>
              <w:jc w:val="center"/>
              <w:rPr>
                <w:rFonts w:asciiTheme="minorHAnsi" w:hAnsiTheme="minorHAnsi"/>
                <w:b/>
                <w:sz w:val="22"/>
              </w:rPr>
            </w:pPr>
            <w:r>
              <w:rPr>
                <w:rFonts w:asciiTheme="minorHAnsi" w:hAnsiTheme="minorHAnsi" w:cstheme="minorHAnsi"/>
                <w:sz w:val="22"/>
                <w:szCs w:val="22"/>
              </w:rPr>
              <w:t>Schwerpunkt ist hier das Judentum</w:t>
            </w:r>
          </w:p>
        </w:tc>
        <w:tc>
          <w:tcPr>
            <w:tcW w:w="5888" w:type="dxa"/>
            <w:gridSpan w:val="2"/>
            <w:tcBorders>
              <w:top w:val="single" w:sz="4" w:space="0" w:color="auto"/>
              <w:left w:val="single" w:sz="4" w:space="0" w:color="auto"/>
              <w:bottom w:val="single" w:sz="4" w:space="0" w:color="auto"/>
            </w:tcBorders>
            <w:shd w:val="clear" w:color="auto" w:fill="E5DFEC" w:themeFill="accent4" w:themeFillTint="33"/>
          </w:tcPr>
          <w:p w:rsidR="00035407" w:rsidRPr="00A86A4A" w:rsidRDefault="00035407" w:rsidP="00C03521">
            <w:pPr>
              <w:pStyle w:val="BPStandard"/>
              <w:spacing w:line="240" w:lineRule="auto"/>
              <w:jc w:val="left"/>
              <w:rPr>
                <w:rFonts w:asciiTheme="minorHAnsi" w:hAnsiTheme="minorHAnsi" w:cstheme="minorHAnsi"/>
                <w:i/>
                <w:sz w:val="22"/>
                <w:szCs w:val="22"/>
              </w:rPr>
            </w:pPr>
            <w:r w:rsidRPr="00A86A4A">
              <w:rPr>
                <w:rFonts w:asciiTheme="minorHAnsi" w:hAnsiTheme="minorHAnsi" w:cstheme="minorHAnsi"/>
                <w:i/>
                <w:sz w:val="22"/>
                <w:szCs w:val="22"/>
              </w:rPr>
              <w:t>Den Dialog mit Angehörigen anderer Konfessionen und Religionen einüben</w:t>
            </w:r>
          </w:p>
          <w:p w:rsidR="00035407" w:rsidRPr="00430233" w:rsidRDefault="00035407" w:rsidP="00C03521">
            <w:pPr>
              <w:pStyle w:val="BPStandard"/>
              <w:spacing w:line="240" w:lineRule="auto"/>
              <w:jc w:val="center"/>
              <w:rPr>
                <w:rFonts w:asciiTheme="minorHAnsi" w:hAnsiTheme="minorHAnsi" w:cstheme="minorHAnsi"/>
                <w:sz w:val="22"/>
                <w:szCs w:val="22"/>
              </w:rPr>
            </w:pPr>
          </w:p>
        </w:tc>
      </w:tr>
    </w:tbl>
    <w:p w:rsidR="00C1700C" w:rsidRPr="009D28EC" w:rsidRDefault="00C1700C" w:rsidP="009D28EC">
      <w:pPr>
        <w:rPr>
          <w:rFonts w:asciiTheme="minorHAnsi" w:hAnsiTheme="minorHAnsi" w:cstheme="minorHAnsi"/>
          <w:sz w:val="22"/>
          <w:szCs w:val="22"/>
        </w:rPr>
      </w:pPr>
      <w:r w:rsidRPr="009D28EC">
        <w:rPr>
          <w:rFonts w:asciiTheme="minorHAnsi" w:hAnsiTheme="minorHAnsi" w:cstheme="minorHAnsi"/>
          <w:sz w:val="22"/>
          <w:szCs w:val="22"/>
        </w:rPr>
        <w:br w:type="page"/>
      </w:r>
    </w:p>
    <w:p w:rsidR="00C1700C" w:rsidRPr="009D28EC" w:rsidRDefault="00C1700C" w:rsidP="009D28EC">
      <w:pPr>
        <w:rPr>
          <w:rFonts w:asciiTheme="minorHAnsi" w:hAnsiTheme="minorHAnsi" w:cstheme="minorHAnsi"/>
          <w:sz w:val="22"/>
          <w:szCs w:val="22"/>
        </w:rPr>
      </w:pPr>
    </w:p>
    <w:p w:rsidR="00C1700C" w:rsidRPr="009D28EC" w:rsidRDefault="00C1700C" w:rsidP="009D28EC">
      <w:pPr>
        <w:rPr>
          <w:rFonts w:asciiTheme="minorHAnsi" w:hAnsiTheme="minorHAnsi" w:cstheme="minorHAnsi"/>
          <w:sz w:val="22"/>
          <w:szCs w:val="22"/>
        </w:rPr>
      </w:pPr>
    </w:p>
    <w:tbl>
      <w:tblPr>
        <w:tblStyle w:val="Tabellenraster"/>
        <w:tblpPr w:leftFromText="141" w:rightFromText="141" w:vertAnchor="text" w:tblpY="1"/>
        <w:tblOverlap w:val="never"/>
        <w:tblW w:w="15494" w:type="dxa"/>
        <w:tblLook w:val="04A0" w:firstRow="1" w:lastRow="0" w:firstColumn="1" w:lastColumn="0" w:noHBand="0" w:noVBand="1"/>
      </w:tblPr>
      <w:tblGrid>
        <w:gridCol w:w="2516"/>
        <w:gridCol w:w="3463"/>
        <w:gridCol w:w="3627"/>
        <w:gridCol w:w="3413"/>
        <w:gridCol w:w="2475"/>
      </w:tblGrid>
      <w:tr w:rsidR="0036014B" w:rsidRPr="00D626A6" w:rsidTr="00C03521">
        <w:tc>
          <w:tcPr>
            <w:tcW w:w="15494" w:type="dxa"/>
            <w:gridSpan w:val="5"/>
            <w:tcBorders>
              <w:top w:val="single" w:sz="4" w:space="0" w:color="auto"/>
              <w:bottom w:val="single" w:sz="4" w:space="0" w:color="auto"/>
            </w:tcBorders>
            <w:shd w:val="clear" w:color="auto" w:fill="E5DFEC" w:themeFill="accent4" w:themeFillTint="33"/>
          </w:tcPr>
          <w:p w:rsidR="0036014B" w:rsidRPr="00D626A6" w:rsidRDefault="00035407" w:rsidP="00C03521">
            <w:pPr>
              <w:pStyle w:val="BPStandard"/>
              <w:spacing w:line="240" w:lineRule="auto"/>
              <w:jc w:val="center"/>
              <w:rPr>
                <w:rFonts w:asciiTheme="minorHAnsi" w:hAnsiTheme="minorHAnsi" w:cstheme="minorHAnsi"/>
                <w:b/>
                <w:sz w:val="28"/>
                <w:szCs w:val="28"/>
              </w:rPr>
            </w:pPr>
            <w:r w:rsidRPr="009D28EC">
              <w:rPr>
                <w:rFonts w:asciiTheme="minorHAnsi" w:hAnsiTheme="minorHAnsi" w:cstheme="minorHAnsi"/>
                <w:b/>
                <w:sz w:val="28"/>
                <w:szCs w:val="28"/>
              </w:rPr>
              <w:t xml:space="preserve">UE 9 Von Jesus erzählen – </w:t>
            </w:r>
            <w:r>
              <w:rPr>
                <w:rFonts w:asciiTheme="minorHAnsi" w:hAnsiTheme="minorHAnsi" w:cstheme="minorHAnsi"/>
                <w:b/>
                <w:sz w:val="28"/>
                <w:szCs w:val="28"/>
              </w:rPr>
              <w:t>a</w:t>
            </w:r>
            <w:r w:rsidRPr="009D28EC">
              <w:rPr>
                <w:rFonts w:asciiTheme="minorHAnsi" w:hAnsiTheme="minorHAnsi" w:cstheme="minorHAnsi"/>
                <w:b/>
                <w:sz w:val="28"/>
                <w:szCs w:val="28"/>
              </w:rPr>
              <w:t>n Christus glauben</w:t>
            </w:r>
          </w:p>
        </w:tc>
      </w:tr>
      <w:tr w:rsidR="0036014B" w:rsidRPr="00E839B8" w:rsidTr="00C03521">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36014B" w:rsidRPr="00E839B8" w:rsidRDefault="0036014B" w:rsidP="00C03521">
            <w:pPr>
              <w:rPr>
                <w:rFonts w:asciiTheme="minorHAnsi" w:hAnsiTheme="minorHAnsi"/>
                <w:b/>
                <w:sz w:val="22"/>
              </w:rPr>
            </w:pPr>
            <w:r w:rsidRPr="00E839B8">
              <w:rPr>
                <w:rFonts w:asciiTheme="minorHAnsi" w:hAnsiTheme="minorHAnsi"/>
                <w:b/>
                <w:sz w:val="22"/>
              </w:rPr>
              <w:t>Prozessbezogene Kompetenzen</w:t>
            </w:r>
          </w:p>
          <w:p w:rsidR="0036014B" w:rsidRPr="00E839B8" w:rsidRDefault="0036014B" w:rsidP="00C03521">
            <w:pPr>
              <w:rPr>
                <w:rFonts w:asciiTheme="minorHAnsi" w:hAnsiTheme="minorHAnsi"/>
                <w:b/>
                <w:sz w:val="22"/>
              </w:rPr>
            </w:pPr>
            <w:r w:rsidRPr="00E839B8">
              <w:rPr>
                <w:rFonts w:asciiTheme="minorHAnsi" w:hAnsiTheme="minorHAnsi"/>
                <w:b/>
                <w:sz w:val="22"/>
              </w:rPr>
              <w:t>evangelisch</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6014B" w:rsidRPr="00E839B8" w:rsidRDefault="0036014B" w:rsidP="00C03521">
            <w:pPr>
              <w:rPr>
                <w:rFonts w:asciiTheme="minorHAnsi" w:hAnsiTheme="minorHAnsi"/>
                <w:b/>
                <w:sz w:val="22"/>
              </w:rPr>
            </w:pPr>
            <w:r w:rsidRPr="00E839B8">
              <w:rPr>
                <w:rFonts w:asciiTheme="minorHAnsi" w:hAnsiTheme="minorHAnsi"/>
                <w:b/>
                <w:sz w:val="22"/>
              </w:rPr>
              <w:t>Inhaltsbezogene Kompetenzen</w:t>
            </w:r>
          </w:p>
          <w:p w:rsidR="0036014B" w:rsidRPr="00E839B8" w:rsidRDefault="0036014B" w:rsidP="00C03521">
            <w:pPr>
              <w:rPr>
                <w:rFonts w:asciiTheme="minorHAnsi" w:hAnsiTheme="minorHAnsi"/>
                <w:b/>
                <w:sz w:val="22"/>
              </w:rPr>
            </w:pPr>
            <w:r w:rsidRPr="00E839B8">
              <w:rPr>
                <w:rFonts w:asciiTheme="minorHAnsi" w:hAnsiTheme="minorHAnsi"/>
                <w:b/>
                <w:sz w:val="22"/>
              </w:rPr>
              <w:t>Evangelische Religionslehre</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36014B" w:rsidRPr="00E839B8" w:rsidRDefault="0036014B" w:rsidP="00C03521">
            <w:pPr>
              <w:rPr>
                <w:rFonts w:asciiTheme="minorHAnsi" w:hAnsiTheme="minorHAnsi"/>
                <w:b/>
                <w:sz w:val="22"/>
              </w:rPr>
            </w:pPr>
            <w:r w:rsidRPr="00E839B8">
              <w:rPr>
                <w:rFonts w:asciiTheme="minorHAnsi" w:hAnsiTheme="minorHAnsi"/>
                <w:b/>
                <w:sz w:val="22"/>
              </w:rPr>
              <w:t>Gemeinsamer Unterrichtsplan</w:t>
            </w: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36014B" w:rsidRPr="00E839B8" w:rsidRDefault="0036014B" w:rsidP="00C03521">
            <w:pPr>
              <w:rPr>
                <w:rFonts w:asciiTheme="minorHAnsi" w:hAnsiTheme="minorHAnsi"/>
                <w:b/>
                <w:sz w:val="22"/>
              </w:rPr>
            </w:pPr>
            <w:r w:rsidRPr="00E839B8">
              <w:rPr>
                <w:rFonts w:asciiTheme="minorHAnsi" w:hAnsiTheme="minorHAnsi"/>
                <w:b/>
                <w:sz w:val="22"/>
              </w:rPr>
              <w:t>Inhaltsbezogene Kompetenzen katholisch</w:t>
            </w:r>
          </w:p>
        </w:tc>
        <w:tc>
          <w:tcPr>
            <w:tcW w:w="2475" w:type="dxa"/>
            <w:tcBorders>
              <w:top w:val="single" w:sz="4" w:space="0" w:color="auto"/>
              <w:left w:val="single" w:sz="4" w:space="0" w:color="auto"/>
              <w:bottom w:val="single" w:sz="4" w:space="0" w:color="auto"/>
            </w:tcBorders>
            <w:shd w:val="clear" w:color="auto" w:fill="FFFF99"/>
          </w:tcPr>
          <w:p w:rsidR="0036014B" w:rsidRPr="00E839B8" w:rsidRDefault="0036014B" w:rsidP="00C03521">
            <w:pPr>
              <w:rPr>
                <w:rFonts w:asciiTheme="minorHAnsi" w:hAnsiTheme="minorHAnsi"/>
                <w:b/>
                <w:sz w:val="22"/>
              </w:rPr>
            </w:pPr>
            <w:r w:rsidRPr="00E839B8">
              <w:rPr>
                <w:rFonts w:asciiTheme="minorHAnsi" w:hAnsiTheme="minorHAnsi"/>
                <w:b/>
                <w:sz w:val="22"/>
              </w:rPr>
              <w:t>Prozessbezogene Kompetenzen katholisch</w:t>
            </w:r>
          </w:p>
        </w:tc>
      </w:tr>
      <w:tr w:rsidR="0036014B" w:rsidRPr="00E839B8" w:rsidTr="00C03521">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36014B" w:rsidRDefault="0036014B"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035407" w:rsidRDefault="00035407" w:rsidP="00DE1099">
            <w:pPr>
              <w:pStyle w:val="BPPKKompetenzBeschreibung"/>
              <w:spacing w:line="240" w:lineRule="auto"/>
              <w:ind w:left="0"/>
              <w:jc w:val="left"/>
              <w:rPr>
                <w:rFonts w:asciiTheme="minorHAnsi" w:hAnsiTheme="minorHAnsi" w:cstheme="minorHAnsi"/>
                <w:sz w:val="22"/>
                <w:szCs w:val="22"/>
              </w:rPr>
            </w:pPr>
            <w:r w:rsidRPr="00467E91">
              <w:rPr>
                <w:rFonts w:asciiTheme="minorHAnsi" w:hAnsiTheme="minorHAnsi" w:cstheme="minorHAnsi"/>
                <w:b/>
                <w:sz w:val="22"/>
                <w:szCs w:val="22"/>
              </w:rPr>
              <w:t>2.2.1</w:t>
            </w:r>
            <w:r w:rsidRPr="004D146C">
              <w:rPr>
                <w:rFonts w:asciiTheme="minorHAnsi" w:hAnsiTheme="minorHAnsi" w:cstheme="minorHAnsi"/>
                <w:sz w:val="22"/>
                <w:szCs w:val="22"/>
              </w:rPr>
              <w:t xml:space="preserve"> </w:t>
            </w:r>
          </w:p>
          <w:p w:rsidR="00035407" w:rsidRPr="00467E91" w:rsidRDefault="00035407" w:rsidP="00DE1099">
            <w:pPr>
              <w:pStyle w:val="BPPKKompetenzBeschreibung"/>
              <w:spacing w:line="240" w:lineRule="auto"/>
              <w:ind w:left="0"/>
              <w:jc w:val="left"/>
              <w:rPr>
                <w:rFonts w:asciiTheme="minorHAnsi" w:hAnsiTheme="minorHAnsi" w:cstheme="minorHAnsi"/>
                <w:sz w:val="22"/>
                <w:szCs w:val="22"/>
              </w:rPr>
            </w:pPr>
            <w:r w:rsidRPr="00467E91">
              <w:rPr>
                <w:rFonts w:asciiTheme="minorHAnsi" w:hAnsiTheme="minorHAnsi" w:cstheme="minorHAnsi"/>
                <w:sz w:val="22"/>
                <w:szCs w:val="22"/>
              </w:rPr>
              <w:t xml:space="preserve">religiöse Ausdrucksformen analysieren und sie als Ausdruck existenzieller  </w:t>
            </w:r>
          </w:p>
          <w:p w:rsidR="00035407" w:rsidRPr="00467E91" w:rsidRDefault="00035407" w:rsidP="00DE1099">
            <w:pPr>
              <w:pStyle w:val="BPPKKompetenzBeschreibung"/>
              <w:spacing w:line="240" w:lineRule="auto"/>
              <w:ind w:left="0"/>
              <w:jc w:val="left"/>
              <w:rPr>
                <w:rFonts w:asciiTheme="minorHAnsi" w:hAnsiTheme="minorHAnsi" w:cstheme="minorHAnsi"/>
                <w:sz w:val="22"/>
                <w:szCs w:val="22"/>
              </w:rPr>
            </w:pPr>
            <w:r w:rsidRPr="00467E91">
              <w:rPr>
                <w:rFonts w:asciiTheme="minorHAnsi" w:hAnsiTheme="minorHAnsi" w:cstheme="minorHAnsi"/>
                <w:sz w:val="22"/>
                <w:szCs w:val="22"/>
              </w:rPr>
              <w:t>Erfahrungen verstehen</w:t>
            </w:r>
          </w:p>
          <w:p w:rsidR="00035407" w:rsidRPr="004D146C" w:rsidRDefault="00035407" w:rsidP="00DE1099">
            <w:pPr>
              <w:pStyle w:val="BPPKKompetenzBeschreibung"/>
              <w:spacing w:line="240" w:lineRule="auto"/>
              <w:ind w:left="0"/>
              <w:jc w:val="left"/>
              <w:rPr>
                <w:rFonts w:asciiTheme="minorHAnsi" w:hAnsiTheme="minorHAnsi" w:cstheme="minorHAnsi"/>
                <w:sz w:val="22"/>
                <w:szCs w:val="22"/>
              </w:rPr>
            </w:pPr>
          </w:p>
          <w:p w:rsidR="00035407" w:rsidRDefault="00035407" w:rsidP="00DE1099">
            <w:pPr>
              <w:pStyle w:val="BPPKKompetenzBeschreibung"/>
              <w:spacing w:line="240" w:lineRule="auto"/>
              <w:ind w:left="0"/>
              <w:jc w:val="left"/>
              <w:rPr>
                <w:rFonts w:asciiTheme="minorHAnsi" w:hAnsiTheme="minorHAnsi" w:cstheme="minorHAnsi"/>
                <w:sz w:val="22"/>
                <w:szCs w:val="22"/>
              </w:rPr>
            </w:pPr>
            <w:r w:rsidRPr="00467E91">
              <w:rPr>
                <w:rFonts w:asciiTheme="minorHAnsi" w:hAnsiTheme="minorHAnsi" w:cstheme="minorHAnsi"/>
                <w:b/>
                <w:sz w:val="22"/>
                <w:szCs w:val="22"/>
              </w:rPr>
              <w:t>2.2.3</w:t>
            </w:r>
            <w:r w:rsidRPr="004D146C">
              <w:rPr>
                <w:rFonts w:asciiTheme="minorHAnsi" w:hAnsiTheme="minorHAnsi" w:cstheme="minorHAnsi"/>
                <w:sz w:val="22"/>
                <w:szCs w:val="22"/>
              </w:rPr>
              <w:t xml:space="preserve"> </w:t>
            </w:r>
          </w:p>
          <w:p w:rsidR="00035407" w:rsidRDefault="00035407" w:rsidP="00DE1099">
            <w:pPr>
              <w:pStyle w:val="BPPKKompetenzBeschreibung"/>
              <w:spacing w:line="240" w:lineRule="auto"/>
              <w:ind w:left="0"/>
              <w:jc w:val="left"/>
              <w:rPr>
                <w:rFonts w:asciiTheme="minorHAnsi" w:hAnsiTheme="minorHAnsi" w:cstheme="minorHAnsi"/>
                <w:sz w:val="22"/>
                <w:szCs w:val="22"/>
              </w:rPr>
            </w:pPr>
            <w:r w:rsidRPr="00467E91">
              <w:rPr>
                <w:rFonts w:asciiTheme="minorHAnsi" w:hAnsiTheme="minorHAnsi" w:cstheme="minorHAnsi"/>
                <w:sz w:val="22"/>
                <w:szCs w:val="22"/>
              </w:rPr>
              <w:t>Texte, insbesondere biblische, sachgemäß und methodisch reflektiert auslegen</w:t>
            </w:r>
          </w:p>
          <w:p w:rsidR="00035407" w:rsidRDefault="00035407" w:rsidP="00DE1099">
            <w:pPr>
              <w:pStyle w:val="BPPKKompetenzBeschreibung"/>
              <w:spacing w:line="240" w:lineRule="auto"/>
              <w:ind w:left="0"/>
              <w:jc w:val="left"/>
              <w:rPr>
                <w:rFonts w:asciiTheme="minorHAnsi" w:hAnsiTheme="minorHAnsi" w:cstheme="minorHAnsi"/>
                <w:sz w:val="22"/>
                <w:szCs w:val="22"/>
              </w:rPr>
            </w:pPr>
            <w:r w:rsidRPr="00467E91">
              <w:rPr>
                <w:rFonts w:asciiTheme="minorHAnsi" w:hAnsiTheme="minorHAnsi" w:cstheme="minorHAnsi"/>
                <w:b/>
                <w:sz w:val="22"/>
                <w:szCs w:val="22"/>
              </w:rPr>
              <w:t>2.2.4</w:t>
            </w:r>
            <w:r w:rsidRPr="004D146C">
              <w:rPr>
                <w:rFonts w:asciiTheme="minorHAnsi" w:hAnsiTheme="minorHAnsi" w:cstheme="minorHAnsi"/>
                <w:sz w:val="22"/>
                <w:szCs w:val="22"/>
              </w:rPr>
              <w:t xml:space="preserve"> </w:t>
            </w:r>
          </w:p>
          <w:p w:rsidR="00035407" w:rsidRPr="004D146C" w:rsidRDefault="00035407" w:rsidP="00DE1099">
            <w:pPr>
              <w:pStyle w:val="BPPKKompetenzBeschreibung"/>
              <w:spacing w:line="240" w:lineRule="auto"/>
              <w:ind w:left="0"/>
              <w:jc w:val="left"/>
              <w:rPr>
                <w:rFonts w:asciiTheme="minorHAnsi" w:hAnsiTheme="minorHAnsi" w:cstheme="minorHAnsi"/>
                <w:sz w:val="22"/>
                <w:szCs w:val="22"/>
              </w:rPr>
            </w:pPr>
            <w:r w:rsidRPr="00467E91">
              <w:rPr>
                <w:rFonts w:asciiTheme="minorHAnsi" w:hAnsiTheme="minorHAnsi" w:cstheme="minorHAnsi"/>
                <w:sz w:val="22"/>
                <w:szCs w:val="22"/>
              </w:rPr>
              <w:t xml:space="preserve">den Geltungsanspruch biblischer und theologischer Texte erläutern </w:t>
            </w:r>
          </w:p>
          <w:p w:rsidR="00035407" w:rsidRDefault="00035407" w:rsidP="00DE1099">
            <w:pPr>
              <w:pStyle w:val="BPPKKompetenzBeschreibung"/>
              <w:spacing w:line="240" w:lineRule="auto"/>
              <w:ind w:left="0"/>
              <w:jc w:val="left"/>
              <w:rPr>
                <w:rFonts w:asciiTheme="minorHAnsi" w:hAnsiTheme="minorHAnsi" w:cstheme="minorHAnsi"/>
                <w:sz w:val="22"/>
                <w:szCs w:val="22"/>
              </w:rPr>
            </w:pPr>
            <w:r w:rsidRPr="00467E91">
              <w:rPr>
                <w:rFonts w:asciiTheme="minorHAnsi" w:hAnsiTheme="minorHAnsi" w:cstheme="minorHAnsi"/>
                <w:b/>
                <w:sz w:val="22"/>
                <w:szCs w:val="22"/>
              </w:rPr>
              <w:t>2.5.2</w:t>
            </w:r>
            <w:r w:rsidRPr="004D146C">
              <w:rPr>
                <w:rFonts w:asciiTheme="minorHAnsi" w:hAnsiTheme="minorHAnsi" w:cstheme="minorHAnsi"/>
                <w:sz w:val="22"/>
                <w:szCs w:val="22"/>
              </w:rPr>
              <w:t xml:space="preserve"> </w:t>
            </w:r>
          </w:p>
          <w:p w:rsidR="00035407" w:rsidRPr="00467E91" w:rsidRDefault="00035407" w:rsidP="00DE1099">
            <w:pPr>
              <w:pStyle w:val="BPPKKompetenzBeschreibung"/>
              <w:spacing w:line="240" w:lineRule="auto"/>
              <w:ind w:left="0"/>
              <w:jc w:val="left"/>
              <w:rPr>
                <w:rFonts w:asciiTheme="minorHAnsi" w:hAnsiTheme="minorHAnsi" w:cstheme="minorHAnsi"/>
                <w:sz w:val="22"/>
                <w:szCs w:val="22"/>
              </w:rPr>
            </w:pPr>
            <w:r w:rsidRPr="00467E91">
              <w:rPr>
                <w:rFonts w:asciiTheme="minorHAnsi" w:hAnsiTheme="minorHAnsi" w:cstheme="minorHAnsi"/>
                <w:sz w:val="22"/>
                <w:szCs w:val="22"/>
              </w:rPr>
              <w:t xml:space="preserve">religiös bedeutsame Inhalte und Standpunkte medial und adressatenbezogen </w:t>
            </w:r>
          </w:p>
          <w:p w:rsidR="0036014B" w:rsidRPr="00E839B8" w:rsidRDefault="00035407" w:rsidP="00DE1099">
            <w:pPr>
              <w:rPr>
                <w:rFonts w:asciiTheme="minorHAnsi" w:hAnsiTheme="minorHAnsi"/>
                <w:b/>
                <w:sz w:val="22"/>
              </w:rPr>
            </w:pPr>
            <w:r w:rsidRPr="00467E91">
              <w:rPr>
                <w:rFonts w:asciiTheme="minorHAnsi" w:hAnsiTheme="minorHAnsi" w:cstheme="minorHAnsi"/>
                <w:sz w:val="22"/>
                <w:szCs w:val="22"/>
              </w:rPr>
              <w:t>präsentieren</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35407" w:rsidRPr="004D146C" w:rsidRDefault="00035407" w:rsidP="00DE1099">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035407" w:rsidRPr="004D146C" w:rsidRDefault="00035407" w:rsidP="00DE1099">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b/>
                <w:sz w:val="22"/>
                <w:szCs w:val="22"/>
              </w:rPr>
              <w:t>3.1.5 (1)</w:t>
            </w:r>
            <w:r w:rsidRPr="004D146C">
              <w:rPr>
                <w:rFonts w:asciiTheme="minorHAnsi" w:hAnsiTheme="minorHAnsi" w:cstheme="minorHAnsi"/>
                <w:sz w:val="22"/>
                <w:szCs w:val="22"/>
              </w:rPr>
              <w:t xml:space="preserve"> Stationen des Lebens und Wirkens Jesu wiedergeben und in Beziehung zu Festen des Kirchenjahres setzen</w:t>
            </w:r>
          </w:p>
          <w:p w:rsidR="00035407" w:rsidRPr="004D146C" w:rsidRDefault="00035407" w:rsidP="00DE1099">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b/>
                <w:sz w:val="22"/>
                <w:szCs w:val="22"/>
              </w:rPr>
              <w:t>3.1.5 (2)</w:t>
            </w:r>
            <w:r w:rsidRPr="004D146C">
              <w:rPr>
                <w:rFonts w:asciiTheme="minorHAnsi" w:hAnsiTheme="minorHAnsi" w:cstheme="minorHAnsi"/>
                <w:sz w:val="22"/>
                <w:szCs w:val="22"/>
              </w:rPr>
              <w:t xml:space="preserve"> das Wirken Jesu auf dem Hintergrund seiner Zeit und Umwelt (religiöse, politische, soziale und wirtschaftliche Verhältnisse) erläutern</w:t>
            </w:r>
          </w:p>
          <w:p w:rsidR="00035407" w:rsidRPr="004D146C" w:rsidRDefault="00035407" w:rsidP="00DE1099">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b/>
                <w:sz w:val="22"/>
                <w:szCs w:val="22"/>
              </w:rPr>
              <w:t>3.1.5 (3)</w:t>
            </w:r>
            <w:r w:rsidRPr="004D146C">
              <w:rPr>
                <w:rFonts w:asciiTheme="minorHAnsi" w:hAnsiTheme="minorHAnsi" w:cstheme="minorHAnsi"/>
                <w:sz w:val="22"/>
                <w:szCs w:val="22"/>
              </w:rPr>
              <w:t xml:space="preserve"> anhand von Gleichnissen Jesu Sichtweise auf Gott und Menschen beschreiben</w:t>
            </w:r>
          </w:p>
          <w:p w:rsidR="00035407" w:rsidRPr="004D146C" w:rsidRDefault="00035407" w:rsidP="00DE1099">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(3)</w:t>
            </w:r>
            <w:r w:rsidRPr="004D146C">
              <w:rPr>
                <w:rFonts w:asciiTheme="minorHAnsi" w:hAnsiTheme="minorHAnsi" w:cstheme="minorHAnsi"/>
                <w:sz w:val="22"/>
                <w:szCs w:val="22"/>
              </w:rPr>
              <w:t xml:space="preserve"> Zusammenhänge zwischen ausgewählten Erzählungen (zum Beispiel Abraham, Josef, Mose, Rut, David, Elia, Jeremia, Jesus und seine Jünger, Paulus) aufzeigen</w:t>
            </w:r>
          </w:p>
          <w:p w:rsidR="00035407" w:rsidRPr="004D146C" w:rsidRDefault="00035407" w:rsidP="00DE1099">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(4)</w:t>
            </w:r>
            <w:r w:rsidRPr="004D146C">
              <w:rPr>
                <w:rFonts w:asciiTheme="minorHAnsi" w:hAnsiTheme="minorHAnsi" w:cstheme="minorHAnsi"/>
                <w:sz w:val="22"/>
                <w:szCs w:val="22"/>
              </w:rPr>
              <w:t xml:space="preserve"> die mögliche Bedeutung biblischer Texte für die Gegenwart untersuchen</w:t>
            </w:r>
          </w:p>
          <w:p w:rsidR="0036014B" w:rsidRPr="00E839B8" w:rsidRDefault="00035407" w:rsidP="00DE1099">
            <w:pPr>
              <w:rPr>
                <w:rFonts w:asciiTheme="minorHAnsi" w:hAnsiTheme="minorHAnsi"/>
                <w:b/>
                <w:sz w:val="22"/>
              </w:rPr>
            </w:pPr>
            <w:r w:rsidRPr="00467E91">
              <w:rPr>
                <w:rFonts w:asciiTheme="minorHAnsi" w:hAnsiTheme="minorHAnsi" w:cstheme="minorHAnsi"/>
                <w:b/>
                <w:sz w:val="22"/>
                <w:szCs w:val="22"/>
              </w:rPr>
              <w:t>3.1.6 (2)</w:t>
            </w:r>
            <w:r w:rsidRPr="004D146C">
              <w:rPr>
                <w:rFonts w:asciiTheme="minorHAnsi" w:hAnsiTheme="minorHAnsi" w:cstheme="minorHAnsi"/>
                <w:sz w:val="22"/>
                <w:szCs w:val="22"/>
              </w:rPr>
              <w:t xml:space="preserve"> Ursprung und Bedeutung des Sonntags entfalten</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36014B" w:rsidRPr="00E839B8" w:rsidRDefault="0036014B" w:rsidP="00DE1099">
            <w:pPr>
              <w:rPr>
                <w:rFonts w:asciiTheme="minorHAnsi" w:hAnsiTheme="minorHAnsi"/>
                <w:b/>
                <w:sz w:val="22"/>
              </w:rPr>
            </w:pP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36014B" w:rsidRDefault="0036014B"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035407" w:rsidRPr="004D146C" w:rsidRDefault="00035407" w:rsidP="00DE1099">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 xml:space="preserve">3.1.5 (1) </w:t>
            </w:r>
            <w:r w:rsidRPr="004D146C">
              <w:rPr>
                <w:rFonts w:asciiTheme="minorHAnsi" w:hAnsiTheme="minorHAnsi" w:cstheme="minorHAnsi"/>
                <w:sz w:val="22"/>
                <w:szCs w:val="22"/>
              </w:rPr>
              <w:t>erklären, wie sich Lieder, Bilder und Texte auf überlieferte Ereignisse aus dem Leben Jesu beziehen</w:t>
            </w:r>
          </w:p>
          <w:p w:rsidR="00035407" w:rsidRPr="004D146C" w:rsidRDefault="00035407" w:rsidP="00DE1099">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3.1.5 (2)</w:t>
            </w:r>
            <w:r w:rsidRPr="004D146C">
              <w:rPr>
                <w:rFonts w:asciiTheme="minorHAnsi" w:hAnsiTheme="minorHAnsi" w:cstheme="minorHAnsi"/>
                <w:sz w:val="22"/>
                <w:szCs w:val="22"/>
              </w:rPr>
              <w:t xml:space="preserve"> Texte aus der Jesusüberlieferung mit christlichen Festen in Beziehung setzen</w:t>
            </w:r>
          </w:p>
          <w:p w:rsidR="00035407" w:rsidRPr="004D146C" w:rsidRDefault="00035407" w:rsidP="00DE1099">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3.1.5 (3)</w:t>
            </w:r>
            <w:r w:rsidRPr="004D146C">
              <w:rPr>
                <w:rFonts w:asciiTheme="minorHAnsi" w:hAnsiTheme="minorHAnsi" w:cstheme="minorHAnsi"/>
                <w:sz w:val="22"/>
                <w:szCs w:val="22"/>
              </w:rPr>
              <w:t xml:space="preserve"> überlieferte Ereignisse aus dem Leben Jesu mit Aspekten der religiösen, sozialen und politischen Ver</w:t>
            </w:r>
            <w:r>
              <w:rPr>
                <w:rFonts w:asciiTheme="minorHAnsi" w:hAnsiTheme="minorHAnsi" w:cstheme="minorHAnsi"/>
                <w:sz w:val="22"/>
                <w:szCs w:val="22"/>
              </w:rPr>
              <w:t>hältnisse sowie der geograf</w:t>
            </w:r>
            <w:r w:rsidRPr="004D146C">
              <w:rPr>
                <w:rFonts w:asciiTheme="minorHAnsi" w:hAnsiTheme="minorHAnsi" w:cstheme="minorHAnsi"/>
                <w:sz w:val="22"/>
                <w:szCs w:val="22"/>
              </w:rPr>
              <w:t>ischen Gegebenheiten zur Zeit Jesu in Beziehung setzen</w:t>
            </w:r>
          </w:p>
          <w:p w:rsidR="00035407" w:rsidRPr="004D146C" w:rsidRDefault="00035407" w:rsidP="00DE1099">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3.1.5 (4)</w:t>
            </w:r>
            <w:r w:rsidRPr="004D146C">
              <w:rPr>
                <w:rFonts w:asciiTheme="minorHAnsi" w:hAnsiTheme="minorHAnsi" w:cstheme="minorHAnsi"/>
                <w:sz w:val="22"/>
                <w:szCs w:val="22"/>
              </w:rPr>
              <w:t xml:space="preserve"> an einer Begegnungsgeschichte erklären, wie Jesus mit kranken und ausgegrenzten Menschen umgeht (Mt 8,1–4; Mk 10,46–52; Lk 19,1–10)</w:t>
            </w:r>
          </w:p>
          <w:p w:rsidR="00035407" w:rsidRPr="004D146C" w:rsidRDefault="00035407" w:rsidP="00DE1099">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3.1.5 (5)</w:t>
            </w:r>
            <w:r w:rsidRPr="004D146C">
              <w:rPr>
                <w:rFonts w:asciiTheme="minorHAnsi" w:hAnsiTheme="minorHAnsi" w:cstheme="minorHAnsi"/>
                <w:sz w:val="22"/>
                <w:szCs w:val="22"/>
              </w:rPr>
              <w:t xml:space="preserve"> an Beispielen das Verhalten gegenüber anderen mit dem Verhalten Jesu gegenüber seinen Mitmenschen vergleichen</w:t>
            </w:r>
          </w:p>
          <w:p w:rsidR="00035407" w:rsidRPr="004D146C" w:rsidRDefault="00035407" w:rsidP="00DE1099">
            <w:pPr>
              <w:pStyle w:val="BPStandard"/>
              <w:spacing w:line="240" w:lineRule="auto"/>
              <w:jc w:val="left"/>
              <w:rPr>
                <w:rFonts w:asciiTheme="minorHAnsi" w:hAnsiTheme="minorHAnsi" w:cstheme="minorHAnsi"/>
                <w:sz w:val="22"/>
                <w:szCs w:val="22"/>
              </w:rPr>
            </w:pPr>
            <w:r w:rsidRPr="00467E91">
              <w:rPr>
                <w:rFonts w:asciiTheme="minorHAnsi" w:hAnsiTheme="minorHAnsi" w:cstheme="minorHAnsi"/>
                <w:b/>
                <w:sz w:val="22"/>
                <w:szCs w:val="22"/>
              </w:rPr>
              <w:t>3.1.5 (6)</w:t>
            </w:r>
            <w:r w:rsidRPr="004D146C">
              <w:rPr>
                <w:rFonts w:asciiTheme="minorHAnsi" w:hAnsiTheme="minorHAnsi" w:cstheme="minorHAnsi"/>
                <w:sz w:val="22"/>
                <w:szCs w:val="22"/>
              </w:rPr>
              <w:t xml:space="preserve"> einem historischen und aktuellen Beispiel untersuchen, wie der Lebensweg eines Menschen aussehen kann, der Jesus nachfolgt (Franz von Assisi und zum Beispiel Ruth Pfau)</w:t>
            </w:r>
          </w:p>
          <w:p w:rsidR="0036014B" w:rsidRPr="00E839B8" w:rsidRDefault="00035407" w:rsidP="00DE1099">
            <w:pPr>
              <w:rPr>
                <w:rFonts w:asciiTheme="minorHAnsi" w:hAnsiTheme="minorHAnsi"/>
                <w:b/>
                <w:sz w:val="22"/>
              </w:rPr>
            </w:pPr>
            <w:r w:rsidRPr="00467E91">
              <w:rPr>
                <w:rFonts w:asciiTheme="minorHAnsi" w:hAnsiTheme="minorHAnsi" w:cstheme="minorHAnsi"/>
                <w:b/>
                <w:sz w:val="22"/>
                <w:szCs w:val="22"/>
              </w:rPr>
              <w:t>3.1.7 (4)</w:t>
            </w:r>
            <w:r w:rsidRPr="004D146C">
              <w:rPr>
                <w:rFonts w:asciiTheme="minorHAnsi" w:hAnsiTheme="minorHAnsi" w:cstheme="minorHAnsi"/>
                <w:sz w:val="22"/>
                <w:szCs w:val="22"/>
              </w:rPr>
              <w:t xml:space="preserve"> Inhalt und Bedeutung von Sabbat im Judentum, Sonntag im Christentum und Freitag im Islam miteinander vergleichen</w:t>
            </w:r>
          </w:p>
        </w:tc>
        <w:tc>
          <w:tcPr>
            <w:tcW w:w="2475" w:type="dxa"/>
            <w:tcBorders>
              <w:top w:val="single" w:sz="4" w:space="0" w:color="auto"/>
              <w:left w:val="single" w:sz="4" w:space="0" w:color="auto"/>
              <w:bottom w:val="single" w:sz="4" w:space="0" w:color="auto"/>
            </w:tcBorders>
            <w:shd w:val="clear" w:color="auto" w:fill="FFFF99"/>
          </w:tcPr>
          <w:p w:rsidR="0036014B" w:rsidRDefault="0036014B" w:rsidP="00DE1099">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975B39" w:rsidRDefault="001521A7" w:rsidP="00DE1099">
            <w:pPr>
              <w:rPr>
                <w:rFonts w:asciiTheme="minorHAnsi" w:hAnsiTheme="minorHAnsi"/>
                <w:b/>
                <w:sz w:val="22"/>
              </w:rPr>
            </w:pPr>
            <w:r>
              <w:rPr>
                <w:rFonts w:asciiTheme="minorHAnsi" w:hAnsiTheme="minorHAnsi"/>
                <w:b/>
                <w:sz w:val="22"/>
              </w:rPr>
              <w:t>2.2.</w:t>
            </w:r>
            <w:r w:rsidRPr="001521A7">
              <w:rPr>
                <w:rFonts w:asciiTheme="minorHAnsi" w:hAnsiTheme="minorHAnsi"/>
                <w:b/>
                <w:sz w:val="22"/>
              </w:rPr>
              <w:t>5</w:t>
            </w:r>
            <w:r w:rsidRPr="001521A7">
              <w:rPr>
                <w:rFonts w:asciiTheme="minorHAnsi" w:hAnsiTheme="minorHAnsi"/>
                <w:b/>
                <w:sz w:val="22"/>
              </w:rPr>
              <w:tab/>
            </w:r>
          </w:p>
          <w:p w:rsidR="0036014B" w:rsidRDefault="001521A7" w:rsidP="00DE1099">
            <w:pPr>
              <w:rPr>
                <w:rFonts w:asciiTheme="minorHAnsi" w:hAnsiTheme="minorHAnsi"/>
                <w:b/>
                <w:sz w:val="22"/>
              </w:rPr>
            </w:pPr>
            <w:r w:rsidRPr="00975B39">
              <w:rPr>
                <w:rFonts w:asciiTheme="minorHAnsi" w:hAnsiTheme="minorHAnsi"/>
                <w:sz w:val="22"/>
              </w:rPr>
              <w:t>religiöse Ausdrucksformen analysieren und als Ausdruck existenzieller Erfahrungen deuten</w:t>
            </w:r>
          </w:p>
          <w:p w:rsidR="00975B39" w:rsidRDefault="001521A7" w:rsidP="00DE1099">
            <w:pPr>
              <w:rPr>
                <w:rFonts w:asciiTheme="minorHAnsi" w:hAnsiTheme="minorHAnsi"/>
                <w:b/>
                <w:sz w:val="22"/>
              </w:rPr>
            </w:pPr>
            <w:r>
              <w:rPr>
                <w:rFonts w:asciiTheme="minorHAnsi" w:hAnsiTheme="minorHAnsi"/>
                <w:b/>
                <w:sz w:val="22"/>
              </w:rPr>
              <w:t>2.2.</w:t>
            </w:r>
            <w:r w:rsidRPr="001521A7">
              <w:rPr>
                <w:rFonts w:asciiTheme="minorHAnsi" w:hAnsiTheme="minorHAnsi"/>
                <w:b/>
                <w:sz w:val="22"/>
              </w:rPr>
              <w:t>6</w:t>
            </w:r>
            <w:r w:rsidRPr="001521A7">
              <w:rPr>
                <w:rFonts w:asciiTheme="minorHAnsi" w:hAnsiTheme="minorHAnsi"/>
                <w:b/>
                <w:sz w:val="22"/>
              </w:rPr>
              <w:tab/>
            </w:r>
          </w:p>
          <w:p w:rsidR="001521A7" w:rsidRDefault="001521A7" w:rsidP="00DE1099">
            <w:pPr>
              <w:rPr>
                <w:rFonts w:asciiTheme="minorHAnsi" w:hAnsiTheme="minorHAnsi"/>
                <w:b/>
                <w:sz w:val="22"/>
              </w:rPr>
            </w:pPr>
            <w:r w:rsidRPr="00975B39">
              <w:rPr>
                <w:rFonts w:asciiTheme="minorHAnsi" w:hAnsiTheme="minorHAnsi"/>
                <w:sz w:val="22"/>
              </w:rPr>
              <w:t>Glaubensaussagen in Beziehung zum eigenen Leben und zur gesellschaftlichen Wirklichkeit setzen und ihre Bedeutung aufweisen</w:t>
            </w:r>
          </w:p>
          <w:p w:rsidR="00975B39" w:rsidRDefault="001521A7" w:rsidP="00DE1099">
            <w:pPr>
              <w:rPr>
                <w:rFonts w:asciiTheme="minorHAnsi" w:hAnsiTheme="minorHAnsi"/>
                <w:b/>
                <w:sz w:val="22"/>
              </w:rPr>
            </w:pPr>
            <w:r>
              <w:rPr>
                <w:rFonts w:asciiTheme="minorHAnsi" w:hAnsiTheme="minorHAnsi"/>
                <w:b/>
                <w:sz w:val="22"/>
              </w:rPr>
              <w:t>2.3.</w:t>
            </w:r>
            <w:r w:rsidRPr="001521A7">
              <w:rPr>
                <w:rFonts w:asciiTheme="minorHAnsi" w:hAnsiTheme="minorHAnsi"/>
                <w:b/>
                <w:sz w:val="22"/>
              </w:rPr>
              <w:t>1</w:t>
            </w:r>
            <w:r w:rsidRPr="001521A7">
              <w:rPr>
                <w:rFonts w:asciiTheme="minorHAnsi" w:hAnsiTheme="minorHAnsi"/>
                <w:b/>
                <w:sz w:val="22"/>
              </w:rPr>
              <w:tab/>
            </w:r>
          </w:p>
          <w:p w:rsidR="001521A7" w:rsidRPr="00975B39" w:rsidRDefault="001521A7" w:rsidP="00DE1099">
            <w:pPr>
              <w:rPr>
                <w:rFonts w:asciiTheme="minorHAnsi" w:hAnsiTheme="minorHAnsi"/>
                <w:sz w:val="22"/>
              </w:rPr>
            </w:pPr>
            <w:r w:rsidRPr="00975B39">
              <w:rPr>
                <w:rFonts w:asciiTheme="minorHAnsi" w:hAnsiTheme="minorHAnsi"/>
                <w:sz w:val="22"/>
              </w:rPr>
              <w:t>die Relevanz von Glaubenszeugnissen und Grundaussagen des christlichen Glaubens für  das Leben des Einzelnen und für die Gesellschaft prüfen</w:t>
            </w:r>
          </w:p>
          <w:p w:rsidR="00975B39" w:rsidRDefault="001521A7" w:rsidP="00DE1099">
            <w:pPr>
              <w:rPr>
                <w:rFonts w:asciiTheme="minorHAnsi" w:hAnsiTheme="minorHAnsi"/>
                <w:b/>
                <w:sz w:val="22"/>
              </w:rPr>
            </w:pPr>
            <w:r>
              <w:rPr>
                <w:rFonts w:asciiTheme="minorHAnsi" w:hAnsiTheme="minorHAnsi"/>
                <w:b/>
                <w:sz w:val="22"/>
              </w:rPr>
              <w:t>2.4.</w:t>
            </w:r>
            <w:r w:rsidR="00975B39">
              <w:rPr>
                <w:rFonts w:asciiTheme="minorHAnsi" w:hAnsiTheme="minorHAnsi"/>
                <w:b/>
                <w:sz w:val="22"/>
              </w:rPr>
              <w:t>3</w:t>
            </w:r>
            <w:r w:rsidRPr="001521A7">
              <w:rPr>
                <w:rFonts w:asciiTheme="minorHAnsi" w:hAnsiTheme="minorHAnsi"/>
                <w:b/>
                <w:sz w:val="22"/>
              </w:rPr>
              <w:t xml:space="preserve"> </w:t>
            </w:r>
          </w:p>
          <w:p w:rsidR="001521A7" w:rsidRPr="00E839B8" w:rsidRDefault="001521A7" w:rsidP="00DE1099">
            <w:pPr>
              <w:rPr>
                <w:rFonts w:asciiTheme="minorHAnsi" w:hAnsiTheme="minorHAnsi"/>
                <w:b/>
                <w:sz w:val="22"/>
              </w:rPr>
            </w:pPr>
            <w:r w:rsidRPr="00975B39">
              <w:rPr>
                <w:rFonts w:asciiTheme="minorHAnsi" w:hAnsiTheme="minorHAnsi"/>
                <w:sz w:val="22"/>
              </w:rPr>
              <w:t>erworbenes Wissen zu religiösen und ethischen Fragen verständlich erklären</w:t>
            </w:r>
          </w:p>
        </w:tc>
      </w:tr>
      <w:tr w:rsidR="0036014B" w:rsidRPr="00E839B8" w:rsidTr="00C03521">
        <w:trPr>
          <w:trHeight w:val="750"/>
        </w:trPr>
        <w:tc>
          <w:tcPr>
            <w:tcW w:w="5979" w:type="dxa"/>
            <w:gridSpan w:val="2"/>
            <w:tcBorders>
              <w:top w:val="single" w:sz="4" w:space="0" w:color="auto"/>
              <w:bottom w:val="single" w:sz="4" w:space="0" w:color="auto"/>
              <w:right w:val="single" w:sz="4" w:space="0" w:color="auto"/>
            </w:tcBorders>
            <w:shd w:val="clear" w:color="auto" w:fill="FFFF99"/>
          </w:tcPr>
          <w:p w:rsidR="0036014B" w:rsidRPr="00E839B8" w:rsidRDefault="00035407" w:rsidP="00C03521">
            <w:pPr>
              <w:rPr>
                <w:rFonts w:asciiTheme="minorHAnsi" w:hAnsiTheme="minorHAnsi"/>
                <w:b/>
                <w:sz w:val="22"/>
              </w:rPr>
            </w:pPr>
            <w:r w:rsidRPr="004D146C">
              <w:rPr>
                <w:rFonts w:asciiTheme="minorHAnsi" w:hAnsiTheme="minorHAnsi" w:cstheme="minorHAnsi"/>
                <w:i/>
                <w:sz w:val="22"/>
                <w:szCs w:val="22"/>
              </w:rPr>
              <w:t>Bedeutung der Nachfolge Jesu für den Einzelnen und die Kirche;</w:t>
            </w:r>
            <w:r>
              <w:rPr>
                <w:rFonts w:asciiTheme="minorHAnsi" w:hAnsiTheme="minorHAnsi" w:cstheme="minorHAnsi"/>
                <w:i/>
                <w:sz w:val="22"/>
                <w:szCs w:val="22"/>
              </w:rPr>
              <w:t xml:space="preserve"> </w:t>
            </w:r>
            <w:r w:rsidRPr="004D146C">
              <w:rPr>
                <w:rFonts w:asciiTheme="minorHAnsi" w:hAnsiTheme="minorHAnsi" w:cstheme="minorHAnsi"/>
                <w:i/>
                <w:sz w:val="22"/>
                <w:szCs w:val="22"/>
              </w:rPr>
              <w:t>der Glaube an Jesus Christus verdeutlicht im Zusammenhang biblischer Überlieferung und christlicher Feste</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36014B" w:rsidRPr="00E839B8" w:rsidRDefault="00035407" w:rsidP="00C03521">
            <w:pPr>
              <w:jc w:val="center"/>
              <w:rPr>
                <w:rFonts w:asciiTheme="minorHAnsi" w:hAnsiTheme="minorHAnsi"/>
                <w:b/>
                <w:sz w:val="22"/>
              </w:rPr>
            </w:pPr>
            <w:r w:rsidRPr="00F51798">
              <w:rPr>
                <w:rFonts w:asciiTheme="minorHAnsi" w:hAnsiTheme="minorHAnsi" w:cstheme="minorHAnsi"/>
                <w:b/>
                <w:sz w:val="22"/>
                <w:szCs w:val="22"/>
              </w:rPr>
              <w:t>Jesus in der Bibel und im Glauben der Kirche</w:t>
            </w:r>
          </w:p>
        </w:tc>
        <w:tc>
          <w:tcPr>
            <w:tcW w:w="5888" w:type="dxa"/>
            <w:gridSpan w:val="2"/>
            <w:tcBorders>
              <w:top w:val="single" w:sz="4" w:space="0" w:color="auto"/>
              <w:left w:val="single" w:sz="4" w:space="0" w:color="auto"/>
              <w:bottom w:val="single" w:sz="4" w:space="0" w:color="auto"/>
            </w:tcBorders>
            <w:shd w:val="clear" w:color="auto" w:fill="E5DFEC" w:themeFill="accent4" w:themeFillTint="33"/>
          </w:tcPr>
          <w:p w:rsidR="0036014B" w:rsidRPr="00E839B8" w:rsidRDefault="00035407" w:rsidP="00C03521">
            <w:pPr>
              <w:rPr>
                <w:rFonts w:asciiTheme="minorHAnsi" w:hAnsiTheme="minorHAnsi"/>
                <w:b/>
                <w:sz w:val="22"/>
              </w:rPr>
            </w:pPr>
            <w:r w:rsidRPr="004D146C">
              <w:rPr>
                <w:rFonts w:asciiTheme="minorHAnsi" w:hAnsiTheme="minorHAnsi" w:cstheme="minorHAnsi"/>
                <w:i/>
                <w:sz w:val="22"/>
                <w:szCs w:val="22"/>
              </w:rPr>
              <w:t>Das Leben Jesu und seine Bedeutung für den Glauben aufzeigen</w:t>
            </w:r>
          </w:p>
        </w:tc>
      </w:tr>
    </w:tbl>
    <w:p w:rsidR="0036014B" w:rsidRPr="009D28EC" w:rsidRDefault="0036014B" w:rsidP="009D28EC">
      <w:pPr>
        <w:rPr>
          <w:rFonts w:asciiTheme="minorHAnsi" w:eastAsia="Calibri" w:hAnsiTheme="minorHAnsi" w:cstheme="minorHAnsi"/>
          <w:b/>
          <w:sz w:val="22"/>
          <w:szCs w:val="22"/>
        </w:rPr>
      </w:pPr>
    </w:p>
    <w:sectPr w:rsidR="0036014B" w:rsidRPr="009D28EC" w:rsidSect="00A94EE7">
      <w:headerReference w:type="default" r:id="rId9"/>
      <w:footerReference w:type="default" r:id="rId10"/>
      <w:pgSz w:w="16838" w:h="11906" w:orient="landscape"/>
      <w:pgMar w:top="567" w:right="426" w:bottom="568" w:left="1134"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4AE" w:rsidRDefault="009A34AE">
      <w:r>
        <w:separator/>
      </w:r>
    </w:p>
  </w:endnote>
  <w:endnote w:type="continuationSeparator" w:id="0">
    <w:p w:rsidR="009A34AE" w:rsidRDefault="009A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12395"/>
      <w:gridCol w:w="3099"/>
    </w:tblGrid>
    <w:sdt>
      <w:sdtPr>
        <w:rPr>
          <w:rFonts w:asciiTheme="majorHAnsi" w:eastAsiaTheme="majorEastAsia" w:hAnsiTheme="majorHAnsi" w:cstheme="majorBidi"/>
        </w:rPr>
        <w:id w:val="1752236999"/>
        <w:docPartObj>
          <w:docPartGallery w:val="Page Numbers (Bottom of Page)"/>
          <w:docPartUnique/>
        </w:docPartObj>
      </w:sdtPr>
      <w:sdtEndPr>
        <w:rPr>
          <w:rFonts w:ascii="Trebuchet MS" w:eastAsia="Times New Roman" w:hAnsi="Trebuchet MS" w:cs="Times New Roman"/>
        </w:rPr>
      </w:sdtEndPr>
      <w:sdtContent>
        <w:tr w:rsidR="00975B39">
          <w:trPr>
            <w:trHeight w:val="727"/>
          </w:trPr>
          <w:tc>
            <w:tcPr>
              <w:tcW w:w="4000" w:type="pct"/>
              <w:tcBorders>
                <w:right w:val="triple" w:sz="4" w:space="0" w:color="4F81BD" w:themeColor="accent1"/>
              </w:tcBorders>
            </w:tcPr>
            <w:p w:rsidR="00975B39" w:rsidRDefault="00975B39">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rsidR="00975B39" w:rsidRDefault="00995EF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9079DD">
                <w:rPr>
                  <w:noProof/>
                </w:rPr>
                <w:t>2</w:t>
              </w:r>
              <w:r>
                <w:rPr>
                  <w:noProof/>
                </w:rPr>
                <w:fldChar w:fldCharType="end"/>
              </w:r>
            </w:p>
          </w:tc>
        </w:tr>
      </w:sdtContent>
    </w:sdt>
  </w:tbl>
  <w:p w:rsidR="00975B39" w:rsidRDefault="00975B39">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4AE" w:rsidRDefault="009A34AE">
      <w:r>
        <w:separator/>
      </w:r>
    </w:p>
  </w:footnote>
  <w:footnote w:type="continuationSeparator" w:id="0">
    <w:p w:rsidR="009A34AE" w:rsidRDefault="009A3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39" w:rsidRPr="00D81469" w:rsidRDefault="00975B39" w:rsidP="00D81469">
    <w:pPr>
      <w:pStyle w:val="Kopfzeile"/>
    </w:pPr>
    <w:r w:rsidRPr="00D31B1D">
      <w:rPr>
        <w:rFonts w:ascii="Arial" w:hAnsi="Arial" w:cs="Arial"/>
        <w:b/>
      </w:rPr>
      <w:t xml:space="preserve">Konfessionelle Kooperation </w:t>
    </w:r>
    <w:r>
      <w:rPr>
        <w:rFonts w:ascii="Arial" w:hAnsi="Arial" w:cs="Arial"/>
        <w:b/>
      </w:rPr>
      <w:t>–</w:t>
    </w:r>
    <w:r w:rsidRPr="00D31B1D">
      <w:rPr>
        <w:rFonts w:ascii="Arial" w:hAnsi="Arial" w:cs="Arial"/>
        <w:b/>
      </w:rPr>
      <w:t xml:space="preserve"> Beispielcurricul</w:t>
    </w:r>
    <w:r>
      <w:rPr>
        <w:rFonts w:ascii="Arial" w:hAnsi="Arial" w:cs="Arial"/>
        <w:b/>
      </w:rPr>
      <w:t>um A</w:t>
    </w:r>
    <w:r w:rsidRPr="00D31B1D">
      <w:rPr>
        <w:rFonts w:ascii="Arial" w:hAnsi="Arial" w:cs="Arial"/>
        <w:b/>
      </w:rPr>
      <w:t xml:space="preserve"> für das </w:t>
    </w:r>
    <w:r>
      <w:rPr>
        <w:rFonts w:ascii="Arial" w:hAnsi="Arial" w:cs="Arial"/>
        <w:b/>
      </w:rPr>
      <w:t>Allgemeinbildende Gymnasium – Klassen 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B23"/>
    <w:multiLevelType w:val="multilevel"/>
    <w:tmpl w:val="7F0A1B2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DD2F37"/>
    <w:multiLevelType w:val="multilevel"/>
    <w:tmpl w:val="1426535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144D1F"/>
    <w:multiLevelType w:val="multilevel"/>
    <w:tmpl w:val="CE94BBE6"/>
    <w:lvl w:ilvl="0">
      <w:start w:val="3"/>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A38481A"/>
    <w:multiLevelType w:val="multilevel"/>
    <w:tmpl w:val="B512FDF0"/>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4100C3"/>
    <w:multiLevelType w:val="hybridMultilevel"/>
    <w:tmpl w:val="CBCE15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B585029"/>
    <w:multiLevelType w:val="hybridMultilevel"/>
    <w:tmpl w:val="F440CD70"/>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6">
    <w:nsid w:val="0D4C5838"/>
    <w:multiLevelType w:val="multilevel"/>
    <w:tmpl w:val="3EB4E6E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99154E"/>
    <w:multiLevelType w:val="multilevel"/>
    <w:tmpl w:val="A4AABFC0"/>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254" w:hanging="576"/>
      </w:pPr>
      <w:rPr>
        <w:rFonts w:hint="default"/>
      </w:rPr>
    </w:lvl>
    <w:lvl w:ilvl="2">
      <w:start w:val="1"/>
      <w:numFmt w:val="decimal"/>
      <w:pStyle w:val="BPberschrift3"/>
      <w:lvlText w:val="%1.%2.%3"/>
      <w:lvlJc w:val="left"/>
      <w:pPr>
        <w:ind w:left="720" w:hanging="720"/>
      </w:pPr>
      <w:rPr>
        <w:rFonts w:hint="default"/>
        <w:sz w:val="24"/>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59A721B"/>
    <w:multiLevelType w:val="multilevel"/>
    <w:tmpl w:val="74D0C70E"/>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7913F21"/>
    <w:multiLevelType w:val="hybridMultilevel"/>
    <w:tmpl w:val="F41C97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40C07D4"/>
    <w:multiLevelType w:val="hybridMultilevel"/>
    <w:tmpl w:val="DF44D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7FD4B9A"/>
    <w:multiLevelType w:val="hybridMultilevel"/>
    <w:tmpl w:val="DBBC6DF6"/>
    <w:lvl w:ilvl="0" w:tplc="1BCCCB2C">
      <w:start w:val="1"/>
      <w:numFmt w:val="decimal"/>
      <w:pStyle w:val="BPPKTeilkompetenzListe"/>
      <w:lvlText w:val="%1."/>
      <w:lvlJc w:val="left"/>
      <w:pPr>
        <w:ind w:left="360" w:hanging="360"/>
      </w:pPr>
      <w:rPr>
        <w:rFonts w:hint="default"/>
      </w:rPr>
    </w:lvl>
    <w:lvl w:ilvl="1" w:tplc="04070019" w:tentative="1">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12">
    <w:nsid w:val="290C6E0F"/>
    <w:multiLevelType w:val="hybridMultilevel"/>
    <w:tmpl w:val="1BD29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5373628"/>
    <w:multiLevelType w:val="multilevel"/>
    <w:tmpl w:val="A7D29688"/>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6C60B96"/>
    <w:multiLevelType w:val="multilevel"/>
    <w:tmpl w:val="9F888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A62533"/>
    <w:multiLevelType w:val="hybridMultilevel"/>
    <w:tmpl w:val="D72C7002"/>
    <w:lvl w:ilvl="0" w:tplc="04070015">
      <w:start w:val="1"/>
      <w:numFmt w:val="decimal"/>
      <w:lvlText w:val="(%1)"/>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1D01630"/>
    <w:multiLevelType w:val="hybridMultilevel"/>
    <w:tmpl w:val="B9988E9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6365123"/>
    <w:multiLevelType w:val="hybridMultilevel"/>
    <w:tmpl w:val="D14E5E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65446E1"/>
    <w:multiLevelType w:val="hybridMultilevel"/>
    <w:tmpl w:val="0A467CA0"/>
    <w:lvl w:ilvl="0" w:tplc="997E0D7A">
      <w:start w:val="1"/>
      <w:numFmt w:val="decimal"/>
      <w:lvlText w:val="(%1)"/>
      <w:lvlJc w:val="left"/>
      <w:pPr>
        <w:ind w:left="360" w:hanging="360"/>
      </w:pPr>
      <w:rPr>
        <w:rFonts w:asciiTheme="minorHAnsi" w:eastAsia="Calibri" w:hAnsiTheme="minorHAnsi"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71B10E8"/>
    <w:multiLevelType w:val="hybridMultilevel"/>
    <w:tmpl w:val="50320EFC"/>
    <w:lvl w:ilvl="0" w:tplc="04070015">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8907C2A"/>
    <w:multiLevelType w:val="multilevel"/>
    <w:tmpl w:val="6AE0957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999495A"/>
    <w:multiLevelType w:val="multilevel"/>
    <w:tmpl w:val="9E7C8D2C"/>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9B57C15"/>
    <w:multiLevelType w:val="multilevel"/>
    <w:tmpl w:val="F4FE349E"/>
    <w:lvl w:ilvl="0">
      <w:start w:val="2"/>
      <w:numFmt w:val="decimal"/>
      <w:lvlText w:val="%1"/>
      <w:lvlJc w:val="left"/>
      <w:pPr>
        <w:ind w:left="435" w:hanging="435"/>
      </w:pPr>
      <w:rPr>
        <w:rFonts w:cs="Arial" w:hint="default"/>
        <w:sz w:val="20"/>
      </w:rPr>
    </w:lvl>
    <w:lvl w:ilvl="1">
      <w:start w:val="2"/>
      <w:numFmt w:val="decimal"/>
      <w:lvlText w:val="%1.%2"/>
      <w:lvlJc w:val="left"/>
      <w:pPr>
        <w:ind w:left="435" w:hanging="435"/>
      </w:pPr>
      <w:rPr>
        <w:rFonts w:cs="Arial" w:hint="default"/>
        <w:sz w:val="20"/>
      </w:rPr>
    </w:lvl>
    <w:lvl w:ilvl="2">
      <w:start w:val="3"/>
      <w:numFmt w:val="decimal"/>
      <w:lvlText w:val="%1.%2.%3"/>
      <w:lvlJc w:val="left"/>
      <w:pPr>
        <w:ind w:left="720" w:hanging="720"/>
      </w:pPr>
      <w:rPr>
        <w:rFonts w:cs="Arial" w:hint="default"/>
        <w:sz w:val="20"/>
      </w:rPr>
    </w:lvl>
    <w:lvl w:ilvl="3">
      <w:start w:val="1"/>
      <w:numFmt w:val="decimal"/>
      <w:lvlText w:val="%1.%2.%3.%4"/>
      <w:lvlJc w:val="left"/>
      <w:pPr>
        <w:ind w:left="720" w:hanging="720"/>
      </w:pPr>
      <w:rPr>
        <w:rFonts w:cs="Arial" w:hint="default"/>
        <w:sz w:val="20"/>
      </w:rPr>
    </w:lvl>
    <w:lvl w:ilvl="4">
      <w:start w:val="1"/>
      <w:numFmt w:val="decimal"/>
      <w:lvlText w:val="%1.%2.%3.%4.%5"/>
      <w:lvlJc w:val="left"/>
      <w:pPr>
        <w:ind w:left="1080" w:hanging="1080"/>
      </w:pPr>
      <w:rPr>
        <w:rFonts w:cs="Arial" w:hint="default"/>
        <w:sz w:val="20"/>
      </w:rPr>
    </w:lvl>
    <w:lvl w:ilvl="5">
      <w:start w:val="1"/>
      <w:numFmt w:val="decimal"/>
      <w:lvlText w:val="%1.%2.%3.%4.%5.%6"/>
      <w:lvlJc w:val="left"/>
      <w:pPr>
        <w:ind w:left="1080" w:hanging="1080"/>
      </w:pPr>
      <w:rPr>
        <w:rFonts w:cs="Arial" w:hint="default"/>
        <w:sz w:val="20"/>
      </w:rPr>
    </w:lvl>
    <w:lvl w:ilvl="6">
      <w:start w:val="1"/>
      <w:numFmt w:val="decimal"/>
      <w:lvlText w:val="%1.%2.%3.%4.%5.%6.%7"/>
      <w:lvlJc w:val="left"/>
      <w:pPr>
        <w:ind w:left="1440" w:hanging="1440"/>
      </w:pPr>
      <w:rPr>
        <w:rFonts w:cs="Arial" w:hint="default"/>
        <w:sz w:val="20"/>
      </w:rPr>
    </w:lvl>
    <w:lvl w:ilvl="7">
      <w:start w:val="1"/>
      <w:numFmt w:val="decimal"/>
      <w:lvlText w:val="%1.%2.%3.%4.%5.%6.%7.%8"/>
      <w:lvlJc w:val="left"/>
      <w:pPr>
        <w:ind w:left="1440" w:hanging="1440"/>
      </w:pPr>
      <w:rPr>
        <w:rFonts w:cs="Arial" w:hint="default"/>
        <w:sz w:val="20"/>
      </w:rPr>
    </w:lvl>
    <w:lvl w:ilvl="8">
      <w:start w:val="1"/>
      <w:numFmt w:val="decimal"/>
      <w:lvlText w:val="%1.%2.%3.%4.%5.%6.%7.%8.%9"/>
      <w:lvlJc w:val="left"/>
      <w:pPr>
        <w:ind w:left="1800" w:hanging="1800"/>
      </w:pPr>
      <w:rPr>
        <w:rFonts w:cs="Arial" w:hint="default"/>
        <w:sz w:val="20"/>
      </w:rPr>
    </w:lvl>
  </w:abstractNum>
  <w:abstractNum w:abstractNumId="23">
    <w:nsid w:val="4C4D5CFE"/>
    <w:multiLevelType w:val="hybridMultilevel"/>
    <w:tmpl w:val="3CE227A0"/>
    <w:lvl w:ilvl="0" w:tplc="04070015">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0522932"/>
    <w:multiLevelType w:val="hybridMultilevel"/>
    <w:tmpl w:val="307C6F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3D960AC"/>
    <w:multiLevelType w:val="hybridMultilevel"/>
    <w:tmpl w:val="C13490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7DD7F5D"/>
    <w:multiLevelType w:val="hybridMultilevel"/>
    <w:tmpl w:val="39E441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B865B38"/>
    <w:multiLevelType w:val="multilevel"/>
    <w:tmpl w:val="7AEE70CC"/>
    <w:lvl w:ilvl="0">
      <w:start w:val="3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F9745F"/>
    <w:multiLevelType w:val="multilevel"/>
    <w:tmpl w:val="74CE6B4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D4744E0"/>
    <w:multiLevelType w:val="multilevel"/>
    <w:tmpl w:val="FF8ADDAC"/>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300745"/>
    <w:multiLevelType w:val="hybridMultilevel"/>
    <w:tmpl w:val="0D7EF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0FE46A2"/>
    <w:multiLevelType w:val="hybridMultilevel"/>
    <w:tmpl w:val="651A05C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4915A3A"/>
    <w:multiLevelType w:val="hybridMultilevel"/>
    <w:tmpl w:val="6674D7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64AB4F52"/>
    <w:multiLevelType w:val="hybridMultilevel"/>
    <w:tmpl w:val="73F03AA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B0D18E1"/>
    <w:multiLevelType w:val="hybridMultilevel"/>
    <w:tmpl w:val="55D8D1F4"/>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35">
    <w:nsid w:val="6B3F213C"/>
    <w:multiLevelType w:val="multilevel"/>
    <w:tmpl w:val="89389CC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471ED5"/>
    <w:multiLevelType w:val="hybridMultilevel"/>
    <w:tmpl w:val="EB967F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nsid w:val="720E454A"/>
    <w:multiLevelType w:val="multilevel"/>
    <w:tmpl w:val="F5F2FCB8"/>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3417AD"/>
    <w:multiLevelType w:val="hybridMultilevel"/>
    <w:tmpl w:val="8CA4DD6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5940676"/>
    <w:multiLevelType w:val="hybridMultilevel"/>
    <w:tmpl w:val="8CA4DD6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60F7A1C"/>
    <w:multiLevelType w:val="hybridMultilevel"/>
    <w:tmpl w:val="91FCE3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7B617CB0"/>
    <w:multiLevelType w:val="hybridMultilevel"/>
    <w:tmpl w:val="B806619C"/>
    <w:lvl w:ilvl="0" w:tplc="068CA858">
      <w:start w:val="8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D0151AF"/>
    <w:multiLevelType w:val="hybridMultilevel"/>
    <w:tmpl w:val="DE7E1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ED57351"/>
    <w:multiLevelType w:val="hybridMultilevel"/>
    <w:tmpl w:val="29587C08"/>
    <w:lvl w:ilvl="0" w:tplc="8C7CE7AA">
      <w:start w:val="4"/>
      <w:numFmt w:val="decimal"/>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44">
    <w:nsid w:val="7F4C5C60"/>
    <w:multiLevelType w:val="hybridMultilevel"/>
    <w:tmpl w:val="546E7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44"/>
  </w:num>
  <w:num w:numId="3">
    <w:abstractNumId w:val="32"/>
  </w:num>
  <w:num w:numId="4">
    <w:abstractNumId w:val="4"/>
  </w:num>
  <w:num w:numId="5">
    <w:abstractNumId w:val="40"/>
  </w:num>
  <w:num w:numId="6">
    <w:abstractNumId w:val="17"/>
  </w:num>
  <w:num w:numId="7">
    <w:abstractNumId w:val="24"/>
  </w:num>
  <w:num w:numId="8">
    <w:abstractNumId w:val="10"/>
  </w:num>
  <w:num w:numId="9">
    <w:abstractNumId w:val="12"/>
  </w:num>
  <w:num w:numId="10">
    <w:abstractNumId w:val="30"/>
  </w:num>
  <w:num w:numId="11">
    <w:abstractNumId w:val="42"/>
  </w:num>
  <w:num w:numId="12">
    <w:abstractNumId w:val="5"/>
  </w:num>
  <w:num w:numId="13">
    <w:abstractNumId w:val="29"/>
  </w:num>
  <w:num w:numId="14">
    <w:abstractNumId w:val="34"/>
  </w:num>
  <w:num w:numId="15">
    <w:abstractNumId w:val="1"/>
  </w:num>
  <w:num w:numId="16">
    <w:abstractNumId w:val="6"/>
  </w:num>
  <w:num w:numId="17">
    <w:abstractNumId w:val="22"/>
  </w:num>
  <w:num w:numId="18">
    <w:abstractNumId w:val="3"/>
  </w:num>
  <w:num w:numId="19">
    <w:abstractNumId w:val="37"/>
  </w:num>
  <w:num w:numId="20">
    <w:abstractNumId w:val="27"/>
  </w:num>
  <w:num w:numId="21">
    <w:abstractNumId w:val="0"/>
  </w:num>
  <w:num w:numId="22">
    <w:abstractNumId w:val="35"/>
  </w:num>
  <w:num w:numId="23">
    <w:abstractNumId w:val="15"/>
  </w:num>
  <w:num w:numId="24">
    <w:abstractNumId w:val="33"/>
  </w:num>
  <w:num w:numId="25">
    <w:abstractNumId w:val="28"/>
  </w:num>
  <w:num w:numId="26">
    <w:abstractNumId w:val="23"/>
  </w:num>
  <w:num w:numId="27">
    <w:abstractNumId w:val="43"/>
  </w:num>
  <w:num w:numId="28">
    <w:abstractNumId w:val="20"/>
  </w:num>
  <w:num w:numId="29">
    <w:abstractNumId w:val="38"/>
  </w:num>
  <w:num w:numId="30">
    <w:abstractNumId w:val="39"/>
  </w:num>
  <w:num w:numId="31">
    <w:abstractNumId w:val="14"/>
  </w:num>
  <w:num w:numId="32">
    <w:abstractNumId w:val="16"/>
  </w:num>
  <w:num w:numId="33">
    <w:abstractNumId w:val="21"/>
  </w:num>
  <w:num w:numId="34">
    <w:abstractNumId w:val="31"/>
  </w:num>
  <w:num w:numId="35">
    <w:abstractNumId w:val="41"/>
  </w:num>
  <w:num w:numId="36">
    <w:abstractNumId w:val="19"/>
  </w:num>
  <w:num w:numId="37">
    <w:abstractNumId w:val="13"/>
  </w:num>
  <w:num w:numId="38">
    <w:abstractNumId w:val="8"/>
  </w:num>
  <w:num w:numId="39">
    <w:abstractNumId w:val="2"/>
  </w:num>
  <w:num w:numId="40">
    <w:abstractNumId w:val="7"/>
  </w:num>
  <w:num w:numId="41">
    <w:abstractNumId w:val="11"/>
  </w:num>
  <w:num w:numId="42">
    <w:abstractNumId w:val="25"/>
  </w:num>
  <w:num w:numId="43">
    <w:abstractNumId w:val="9"/>
  </w:num>
  <w:num w:numId="44">
    <w:abstractNumId w:val="26"/>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58"/>
    <w:rsid w:val="00016378"/>
    <w:rsid w:val="00021B78"/>
    <w:rsid w:val="00035407"/>
    <w:rsid w:val="00042A3C"/>
    <w:rsid w:val="00043286"/>
    <w:rsid w:val="00044B4D"/>
    <w:rsid w:val="000523B3"/>
    <w:rsid w:val="000550A9"/>
    <w:rsid w:val="00061047"/>
    <w:rsid w:val="0007102B"/>
    <w:rsid w:val="0007506A"/>
    <w:rsid w:val="0008162A"/>
    <w:rsid w:val="00092CA9"/>
    <w:rsid w:val="000D1D47"/>
    <w:rsid w:val="000E3923"/>
    <w:rsid w:val="000F1030"/>
    <w:rsid w:val="00111600"/>
    <w:rsid w:val="001153F5"/>
    <w:rsid w:val="001164D5"/>
    <w:rsid w:val="00125327"/>
    <w:rsid w:val="00145627"/>
    <w:rsid w:val="001521A7"/>
    <w:rsid w:val="00155AC2"/>
    <w:rsid w:val="00166E97"/>
    <w:rsid w:val="001C3D76"/>
    <w:rsid w:val="0020014D"/>
    <w:rsid w:val="0020381F"/>
    <w:rsid w:val="00231952"/>
    <w:rsid w:val="00274397"/>
    <w:rsid w:val="00274BA8"/>
    <w:rsid w:val="002811AE"/>
    <w:rsid w:val="0029527F"/>
    <w:rsid w:val="00295D04"/>
    <w:rsid w:val="002A3059"/>
    <w:rsid w:val="002C356D"/>
    <w:rsid w:val="002D317F"/>
    <w:rsid w:val="00304235"/>
    <w:rsid w:val="00313084"/>
    <w:rsid w:val="003335A4"/>
    <w:rsid w:val="00335079"/>
    <w:rsid w:val="00336312"/>
    <w:rsid w:val="00340F46"/>
    <w:rsid w:val="00351C93"/>
    <w:rsid w:val="003553CE"/>
    <w:rsid w:val="003569E6"/>
    <w:rsid w:val="0036014B"/>
    <w:rsid w:val="00361C8E"/>
    <w:rsid w:val="00362CDC"/>
    <w:rsid w:val="00366019"/>
    <w:rsid w:val="00396E44"/>
    <w:rsid w:val="003D5115"/>
    <w:rsid w:val="003D6EC6"/>
    <w:rsid w:val="00410181"/>
    <w:rsid w:val="004116E5"/>
    <w:rsid w:val="00424DF2"/>
    <w:rsid w:val="00430233"/>
    <w:rsid w:val="00436B01"/>
    <w:rsid w:val="00436DA5"/>
    <w:rsid w:val="004400A0"/>
    <w:rsid w:val="00446A16"/>
    <w:rsid w:val="00450B1F"/>
    <w:rsid w:val="00464C65"/>
    <w:rsid w:val="00467E91"/>
    <w:rsid w:val="004718CE"/>
    <w:rsid w:val="00474D55"/>
    <w:rsid w:val="004970E5"/>
    <w:rsid w:val="004D0CEE"/>
    <w:rsid w:val="004D146C"/>
    <w:rsid w:val="004D79CE"/>
    <w:rsid w:val="004E2668"/>
    <w:rsid w:val="004E3EDD"/>
    <w:rsid w:val="004F2DF3"/>
    <w:rsid w:val="0051369D"/>
    <w:rsid w:val="00517CE4"/>
    <w:rsid w:val="005554E8"/>
    <w:rsid w:val="00557E3F"/>
    <w:rsid w:val="00576C6E"/>
    <w:rsid w:val="00581F9B"/>
    <w:rsid w:val="00583739"/>
    <w:rsid w:val="005844F6"/>
    <w:rsid w:val="00592150"/>
    <w:rsid w:val="005C54E9"/>
    <w:rsid w:val="005D0630"/>
    <w:rsid w:val="006127D4"/>
    <w:rsid w:val="00614591"/>
    <w:rsid w:val="00622942"/>
    <w:rsid w:val="00631DA0"/>
    <w:rsid w:val="0063499C"/>
    <w:rsid w:val="00665196"/>
    <w:rsid w:val="00665FC9"/>
    <w:rsid w:val="00667FDB"/>
    <w:rsid w:val="006840E2"/>
    <w:rsid w:val="006905D9"/>
    <w:rsid w:val="006A7F58"/>
    <w:rsid w:val="006B0924"/>
    <w:rsid w:val="006B3891"/>
    <w:rsid w:val="006C2561"/>
    <w:rsid w:val="006C2FF0"/>
    <w:rsid w:val="006E0D38"/>
    <w:rsid w:val="006F7CD4"/>
    <w:rsid w:val="00704658"/>
    <w:rsid w:val="00714732"/>
    <w:rsid w:val="007174C8"/>
    <w:rsid w:val="007313A5"/>
    <w:rsid w:val="007403EF"/>
    <w:rsid w:val="00767C8F"/>
    <w:rsid w:val="00775FA7"/>
    <w:rsid w:val="007907E1"/>
    <w:rsid w:val="00794F81"/>
    <w:rsid w:val="007D2059"/>
    <w:rsid w:val="007D45AC"/>
    <w:rsid w:val="00833DA9"/>
    <w:rsid w:val="0083404D"/>
    <w:rsid w:val="00840D2F"/>
    <w:rsid w:val="00850883"/>
    <w:rsid w:val="00854B40"/>
    <w:rsid w:val="008A4403"/>
    <w:rsid w:val="008B4801"/>
    <w:rsid w:val="008B7814"/>
    <w:rsid w:val="008B7F29"/>
    <w:rsid w:val="008D2B86"/>
    <w:rsid w:val="008D72B0"/>
    <w:rsid w:val="008D7E86"/>
    <w:rsid w:val="0090345B"/>
    <w:rsid w:val="009079DD"/>
    <w:rsid w:val="00916FBB"/>
    <w:rsid w:val="0093701C"/>
    <w:rsid w:val="009407B6"/>
    <w:rsid w:val="00940DF6"/>
    <w:rsid w:val="00943E65"/>
    <w:rsid w:val="00951DE8"/>
    <w:rsid w:val="00974577"/>
    <w:rsid w:val="00975B39"/>
    <w:rsid w:val="00984BA1"/>
    <w:rsid w:val="009947C8"/>
    <w:rsid w:val="00995A6C"/>
    <w:rsid w:val="00995EF6"/>
    <w:rsid w:val="009A34AE"/>
    <w:rsid w:val="009B3B8A"/>
    <w:rsid w:val="009D28EC"/>
    <w:rsid w:val="009D68E6"/>
    <w:rsid w:val="009E5B4B"/>
    <w:rsid w:val="00A077B5"/>
    <w:rsid w:val="00A21BBE"/>
    <w:rsid w:val="00A26E9C"/>
    <w:rsid w:val="00A452A6"/>
    <w:rsid w:val="00A479AC"/>
    <w:rsid w:val="00A57F10"/>
    <w:rsid w:val="00A64D86"/>
    <w:rsid w:val="00A80418"/>
    <w:rsid w:val="00A86A4A"/>
    <w:rsid w:val="00A94764"/>
    <w:rsid w:val="00A94EE7"/>
    <w:rsid w:val="00A97845"/>
    <w:rsid w:val="00AA72E3"/>
    <w:rsid w:val="00AB7A99"/>
    <w:rsid w:val="00AE3E47"/>
    <w:rsid w:val="00B078CD"/>
    <w:rsid w:val="00B23709"/>
    <w:rsid w:val="00B2643D"/>
    <w:rsid w:val="00B54B80"/>
    <w:rsid w:val="00BA263D"/>
    <w:rsid w:val="00BC1FDB"/>
    <w:rsid w:val="00BD4C3B"/>
    <w:rsid w:val="00BE06A5"/>
    <w:rsid w:val="00BF7980"/>
    <w:rsid w:val="00C03521"/>
    <w:rsid w:val="00C1700C"/>
    <w:rsid w:val="00C27E27"/>
    <w:rsid w:val="00C37584"/>
    <w:rsid w:val="00C44ACB"/>
    <w:rsid w:val="00C53875"/>
    <w:rsid w:val="00C645E1"/>
    <w:rsid w:val="00C67568"/>
    <w:rsid w:val="00C80AC7"/>
    <w:rsid w:val="00C90464"/>
    <w:rsid w:val="00C94D67"/>
    <w:rsid w:val="00CA4BDC"/>
    <w:rsid w:val="00D0560E"/>
    <w:rsid w:val="00D258F1"/>
    <w:rsid w:val="00D57563"/>
    <w:rsid w:val="00D626A6"/>
    <w:rsid w:val="00D64BB4"/>
    <w:rsid w:val="00D703E4"/>
    <w:rsid w:val="00D81469"/>
    <w:rsid w:val="00D911CA"/>
    <w:rsid w:val="00D97DCB"/>
    <w:rsid w:val="00DA4DC0"/>
    <w:rsid w:val="00DD61E3"/>
    <w:rsid w:val="00DE1099"/>
    <w:rsid w:val="00DE3B24"/>
    <w:rsid w:val="00E00078"/>
    <w:rsid w:val="00E2211F"/>
    <w:rsid w:val="00E5343B"/>
    <w:rsid w:val="00E616C0"/>
    <w:rsid w:val="00E67FA2"/>
    <w:rsid w:val="00E73002"/>
    <w:rsid w:val="00E839B8"/>
    <w:rsid w:val="00E950BE"/>
    <w:rsid w:val="00EA45B1"/>
    <w:rsid w:val="00EB1E63"/>
    <w:rsid w:val="00EC0A2C"/>
    <w:rsid w:val="00F16E6D"/>
    <w:rsid w:val="00F25B48"/>
    <w:rsid w:val="00F51798"/>
    <w:rsid w:val="00F55932"/>
    <w:rsid w:val="00F63FE6"/>
    <w:rsid w:val="00FA40DC"/>
    <w:rsid w:val="00FE414A"/>
    <w:rsid w:val="00FE6905"/>
    <w:rsid w:val="00FF11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11AE"/>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Standard">
    <w:name w:val="BP_Standard"/>
    <w:link w:val="BPStandardZchn"/>
    <w:qFormat/>
    <w:rsid w:val="006A7F58"/>
    <w:pPr>
      <w:spacing w:before="60" w:after="60" w:line="360" w:lineRule="auto"/>
      <w:jc w:val="both"/>
    </w:pPr>
    <w:rPr>
      <w:rFonts w:ascii="Arial" w:eastAsia="Calibri" w:hAnsi="Arial" w:cs="Arial"/>
    </w:rPr>
  </w:style>
  <w:style w:type="character" w:customStyle="1" w:styleId="BPStandardZchn">
    <w:name w:val="BP_Standard Zchn"/>
    <w:link w:val="BPStandard"/>
    <w:rsid w:val="006A7F58"/>
    <w:rPr>
      <w:rFonts w:ascii="Arial" w:eastAsia="Calibri" w:hAnsi="Arial" w:cs="Arial"/>
    </w:rPr>
  </w:style>
  <w:style w:type="table" w:styleId="Tabellenraster">
    <w:name w:val="Table Grid"/>
    <w:basedOn w:val="NormaleTabelle"/>
    <w:uiPriority w:val="59"/>
    <w:rsid w:val="006A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A7F58"/>
    <w:pPr>
      <w:tabs>
        <w:tab w:val="center" w:pos="4536"/>
        <w:tab w:val="right" w:pos="9072"/>
      </w:tabs>
    </w:pPr>
  </w:style>
  <w:style w:type="character" w:customStyle="1" w:styleId="KopfzeileZchn">
    <w:name w:val="Kopfzeile Zchn"/>
    <w:basedOn w:val="Absatz-Standardschriftart"/>
    <w:link w:val="Kopfzeile"/>
    <w:uiPriority w:val="99"/>
    <w:rsid w:val="006A7F58"/>
    <w:rPr>
      <w:rFonts w:ascii="Trebuchet MS" w:hAnsi="Trebuchet MS"/>
    </w:rPr>
  </w:style>
  <w:style w:type="paragraph" w:styleId="Fuzeile">
    <w:name w:val="footer"/>
    <w:basedOn w:val="Standard"/>
    <w:link w:val="FuzeileZchn"/>
    <w:uiPriority w:val="99"/>
    <w:unhideWhenUsed/>
    <w:rsid w:val="006A7F58"/>
    <w:pPr>
      <w:tabs>
        <w:tab w:val="center" w:pos="4536"/>
        <w:tab w:val="right" w:pos="9072"/>
      </w:tabs>
    </w:pPr>
  </w:style>
  <w:style w:type="character" w:customStyle="1" w:styleId="FuzeileZchn">
    <w:name w:val="Fußzeile Zchn"/>
    <w:basedOn w:val="Absatz-Standardschriftart"/>
    <w:link w:val="Fuzeile"/>
    <w:uiPriority w:val="99"/>
    <w:rsid w:val="006A7F58"/>
    <w:rPr>
      <w:rFonts w:ascii="Trebuchet MS" w:hAnsi="Trebuchet MS"/>
    </w:rPr>
  </w:style>
  <w:style w:type="paragraph" w:customStyle="1" w:styleId="BPPKKompetenzBeschreibung">
    <w:name w:val="BP_PK_Kompetenz_Beschreibung"/>
    <w:basedOn w:val="BPStandard"/>
    <w:link w:val="BPPKKompetenzBeschreibungZchn"/>
    <w:uiPriority w:val="1"/>
    <w:qFormat/>
    <w:rsid w:val="00C94D67"/>
    <w:pPr>
      <w:spacing w:before="0" w:after="0"/>
      <w:ind w:left="709"/>
    </w:pPr>
    <w:rPr>
      <w:rFonts w:cs="Times New Roman"/>
      <w:lang w:val="x-none"/>
    </w:rPr>
  </w:style>
  <w:style w:type="character" w:customStyle="1" w:styleId="BPPKKompetenzBeschreibungZchn">
    <w:name w:val="BP_PK_Kompetenz_Beschreibung Zchn"/>
    <w:link w:val="BPPKKompetenzBeschreibung"/>
    <w:uiPriority w:val="1"/>
    <w:rsid w:val="00C94D67"/>
    <w:rPr>
      <w:rFonts w:ascii="Arial" w:eastAsia="Calibri" w:hAnsi="Arial"/>
      <w:lang w:val="x-none"/>
    </w:rPr>
  </w:style>
  <w:style w:type="paragraph" w:styleId="Sprechblasentext">
    <w:name w:val="Balloon Text"/>
    <w:basedOn w:val="Standard"/>
    <w:link w:val="SprechblasentextZchn"/>
    <w:uiPriority w:val="99"/>
    <w:semiHidden/>
    <w:unhideWhenUsed/>
    <w:rsid w:val="006651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196"/>
    <w:rPr>
      <w:rFonts w:ascii="Tahoma" w:hAnsi="Tahoma" w:cs="Tahoma"/>
      <w:sz w:val="16"/>
      <w:szCs w:val="16"/>
    </w:rPr>
  </w:style>
  <w:style w:type="paragraph" w:customStyle="1" w:styleId="BPberschrift1">
    <w:name w:val="BP_Überschrift1"/>
    <w:basedOn w:val="BPStandard"/>
    <w:next w:val="BPStandard"/>
    <w:uiPriority w:val="1"/>
    <w:qFormat/>
    <w:rsid w:val="00767C8F"/>
    <w:pPr>
      <w:keepNext/>
      <w:keepLines/>
      <w:numPr>
        <w:numId w:val="40"/>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767C8F"/>
    <w:pPr>
      <w:keepNext/>
      <w:keepLines/>
      <w:numPr>
        <w:ilvl w:val="1"/>
        <w:numId w:val="40"/>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767C8F"/>
    <w:pPr>
      <w:keepNext/>
      <w:keepLines/>
      <w:numPr>
        <w:ilvl w:val="2"/>
        <w:numId w:val="40"/>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berschrift4">
    <w:name w:val="BP_Überschrift4"/>
    <w:basedOn w:val="BPberschrift3"/>
    <w:uiPriority w:val="1"/>
    <w:qFormat/>
    <w:rsid w:val="00767C8F"/>
    <w:pPr>
      <w:numPr>
        <w:ilvl w:val="3"/>
      </w:numPr>
      <w:tabs>
        <w:tab w:val="num" w:pos="360"/>
      </w:tabs>
      <w:ind w:left="862" w:hanging="862"/>
    </w:pPr>
    <w:rPr>
      <w:sz w:val="22"/>
    </w:rPr>
  </w:style>
  <w:style w:type="paragraph" w:customStyle="1" w:styleId="BPPKTeilkompetenzListe">
    <w:name w:val="BP_PK_Teilkompetenz_Liste"/>
    <w:basedOn w:val="BPStandard"/>
    <w:uiPriority w:val="1"/>
    <w:qFormat/>
    <w:rsid w:val="00767C8F"/>
    <w:pPr>
      <w:numPr>
        <w:numId w:val="41"/>
      </w:numPr>
      <w:jc w:val="left"/>
    </w:pPr>
  </w:style>
  <w:style w:type="paragraph" w:customStyle="1" w:styleId="BPPKTeilkompetenzBeschreibung">
    <w:name w:val="BP_PK_Teilkompetenz_Beschreibung"/>
    <w:basedOn w:val="BPStandard"/>
    <w:link w:val="BPPKTeilkompetenzBeschreibungZchn"/>
    <w:uiPriority w:val="1"/>
    <w:qFormat/>
    <w:rsid w:val="003D6EC6"/>
    <w:pPr>
      <w:spacing w:before="0" w:after="0"/>
    </w:pPr>
  </w:style>
  <w:style w:type="character" w:customStyle="1" w:styleId="BPPKTeilkompetenzBeschreibungZchn">
    <w:name w:val="BP_PK_Teilkompetenz_Beschreibung Zchn"/>
    <w:link w:val="BPPKTeilkompetenzBeschreibung"/>
    <w:uiPriority w:val="1"/>
    <w:rsid w:val="003D6EC6"/>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11AE"/>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Standard">
    <w:name w:val="BP_Standard"/>
    <w:link w:val="BPStandardZchn"/>
    <w:qFormat/>
    <w:rsid w:val="006A7F58"/>
    <w:pPr>
      <w:spacing w:before="60" w:after="60" w:line="360" w:lineRule="auto"/>
      <w:jc w:val="both"/>
    </w:pPr>
    <w:rPr>
      <w:rFonts w:ascii="Arial" w:eastAsia="Calibri" w:hAnsi="Arial" w:cs="Arial"/>
    </w:rPr>
  </w:style>
  <w:style w:type="character" w:customStyle="1" w:styleId="BPStandardZchn">
    <w:name w:val="BP_Standard Zchn"/>
    <w:link w:val="BPStandard"/>
    <w:rsid w:val="006A7F58"/>
    <w:rPr>
      <w:rFonts w:ascii="Arial" w:eastAsia="Calibri" w:hAnsi="Arial" w:cs="Arial"/>
    </w:rPr>
  </w:style>
  <w:style w:type="table" w:styleId="Tabellenraster">
    <w:name w:val="Table Grid"/>
    <w:basedOn w:val="NormaleTabelle"/>
    <w:uiPriority w:val="59"/>
    <w:rsid w:val="006A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A7F58"/>
    <w:pPr>
      <w:tabs>
        <w:tab w:val="center" w:pos="4536"/>
        <w:tab w:val="right" w:pos="9072"/>
      </w:tabs>
    </w:pPr>
  </w:style>
  <w:style w:type="character" w:customStyle="1" w:styleId="KopfzeileZchn">
    <w:name w:val="Kopfzeile Zchn"/>
    <w:basedOn w:val="Absatz-Standardschriftart"/>
    <w:link w:val="Kopfzeile"/>
    <w:uiPriority w:val="99"/>
    <w:rsid w:val="006A7F58"/>
    <w:rPr>
      <w:rFonts w:ascii="Trebuchet MS" w:hAnsi="Trebuchet MS"/>
    </w:rPr>
  </w:style>
  <w:style w:type="paragraph" w:styleId="Fuzeile">
    <w:name w:val="footer"/>
    <w:basedOn w:val="Standard"/>
    <w:link w:val="FuzeileZchn"/>
    <w:uiPriority w:val="99"/>
    <w:unhideWhenUsed/>
    <w:rsid w:val="006A7F58"/>
    <w:pPr>
      <w:tabs>
        <w:tab w:val="center" w:pos="4536"/>
        <w:tab w:val="right" w:pos="9072"/>
      </w:tabs>
    </w:pPr>
  </w:style>
  <w:style w:type="character" w:customStyle="1" w:styleId="FuzeileZchn">
    <w:name w:val="Fußzeile Zchn"/>
    <w:basedOn w:val="Absatz-Standardschriftart"/>
    <w:link w:val="Fuzeile"/>
    <w:uiPriority w:val="99"/>
    <w:rsid w:val="006A7F58"/>
    <w:rPr>
      <w:rFonts w:ascii="Trebuchet MS" w:hAnsi="Trebuchet MS"/>
    </w:rPr>
  </w:style>
  <w:style w:type="paragraph" w:customStyle="1" w:styleId="BPPKKompetenzBeschreibung">
    <w:name w:val="BP_PK_Kompetenz_Beschreibung"/>
    <w:basedOn w:val="BPStandard"/>
    <w:link w:val="BPPKKompetenzBeschreibungZchn"/>
    <w:uiPriority w:val="1"/>
    <w:qFormat/>
    <w:rsid w:val="00C94D67"/>
    <w:pPr>
      <w:spacing w:before="0" w:after="0"/>
      <w:ind w:left="709"/>
    </w:pPr>
    <w:rPr>
      <w:rFonts w:cs="Times New Roman"/>
      <w:lang w:val="x-none"/>
    </w:rPr>
  </w:style>
  <w:style w:type="character" w:customStyle="1" w:styleId="BPPKKompetenzBeschreibungZchn">
    <w:name w:val="BP_PK_Kompetenz_Beschreibung Zchn"/>
    <w:link w:val="BPPKKompetenzBeschreibung"/>
    <w:uiPriority w:val="1"/>
    <w:rsid w:val="00C94D67"/>
    <w:rPr>
      <w:rFonts w:ascii="Arial" w:eastAsia="Calibri" w:hAnsi="Arial"/>
      <w:lang w:val="x-none"/>
    </w:rPr>
  </w:style>
  <w:style w:type="paragraph" w:styleId="Sprechblasentext">
    <w:name w:val="Balloon Text"/>
    <w:basedOn w:val="Standard"/>
    <w:link w:val="SprechblasentextZchn"/>
    <w:uiPriority w:val="99"/>
    <w:semiHidden/>
    <w:unhideWhenUsed/>
    <w:rsid w:val="006651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196"/>
    <w:rPr>
      <w:rFonts w:ascii="Tahoma" w:hAnsi="Tahoma" w:cs="Tahoma"/>
      <w:sz w:val="16"/>
      <w:szCs w:val="16"/>
    </w:rPr>
  </w:style>
  <w:style w:type="paragraph" w:customStyle="1" w:styleId="BPberschrift1">
    <w:name w:val="BP_Überschrift1"/>
    <w:basedOn w:val="BPStandard"/>
    <w:next w:val="BPStandard"/>
    <w:uiPriority w:val="1"/>
    <w:qFormat/>
    <w:rsid w:val="00767C8F"/>
    <w:pPr>
      <w:keepNext/>
      <w:keepLines/>
      <w:numPr>
        <w:numId w:val="40"/>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767C8F"/>
    <w:pPr>
      <w:keepNext/>
      <w:keepLines/>
      <w:numPr>
        <w:ilvl w:val="1"/>
        <w:numId w:val="40"/>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767C8F"/>
    <w:pPr>
      <w:keepNext/>
      <w:keepLines/>
      <w:numPr>
        <w:ilvl w:val="2"/>
        <w:numId w:val="40"/>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berschrift4">
    <w:name w:val="BP_Überschrift4"/>
    <w:basedOn w:val="BPberschrift3"/>
    <w:uiPriority w:val="1"/>
    <w:qFormat/>
    <w:rsid w:val="00767C8F"/>
    <w:pPr>
      <w:numPr>
        <w:ilvl w:val="3"/>
      </w:numPr>
      <w:tabs>
        <w:tab w:val="num" w:pos="360"/>
      </w:tabs>
      <w:ind w:left="862" w:hanging="862"/>
    </w:pPr>
    <w:rPr>
      <w:sz w:val="22"/>
    </w:rPr>
  </w:style>
  <w:style w:type="paragraph" w:customStyle="1" w:styleId="BPPKTeilkompetenzListe">
    <w:name w:val="BP_PK_Teilkompetenz_Liste"/>
    <w:basedOn w:val="BPStandard"/>
    <w:uiPriority w:val="1"/>
    <w:qFormat/>
    <w:rsid w:val="00767C8F"/>
    <w:pPr>
      <w:numPr>
        <w:numId w:val="41"/>
      </w:numPr>
      <w:jc w:val="left"/>
    </w:pPr>
  </w:style>
  <w:style w:type="paragraph" w:customStyle="1" w:styleId="BPPKTeilkompetenzBeschreibung">
    <w:name w:val="BP_PK_Teilkompetenz_Beschreibung"/>
    <w:basedOn w:val="BPStandard"/>
    <w:link w:val="BPPKTeilkompetenzBeschreibungZchn"/>
    <w:uiPriority w:val="1"/>
    <w:qFormat/>
    <w:rsid w:val="003D6EC6"/>
    <w:pPr>
      <w:spacing w:before="0" w:after="0"/>
    </w:pPr>
  </w:style>
  <w:style w:type="character" w:customStyle="1" w:styleId="BPPKTeilkompetenzBeschreibungZchn">
    <w:name w:val="BP_PK_Teilkompetenz_Beschreibung Zchn"/>
    <w:link w:val="BPPKTeilkompetenzBeschreibung"/>
    <w:uiPriority w:val="1"/>
    <w:rsid w:val="003D6EC6"/>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90683">
      <w:bodyDiv w:val="1"/>
      <w:marLeft w:val="0"/>
      <w:marRight w:val="0"/>
      <w:marTop w:val="0"/>
      <w:marBottom w:val="0"/>
      <w:divBdr>
        <w:top w:val="none" w:sz="0" w:space="0" w:color="auto"/>
        <w:left w:val="none" w:sz="0" w:space="0" w:color="auto"/>
        <w:bottom w:val="none" w:sz="0" w:space="0" w:color="auto"/>
        <w:right w:val="none" w:sz="0" w:space="0" w:color="auto"/>
      </w:divBdr>
    </w:div>
    <w:div w:id="1755974745">
      <w:bodyDiv w:val="1"/>
      <w:marLeft w:val="0"/>
      <w:marRight w:val="0"/>
      <w:marTop w:val="0"/>
      <w:marBottom w:val="0"/>
      <w:divBdr>
        <w:top w:val="none" w:sz="0" w:space="0" w:color="auto"/>
        <w:left w:val="none" w:sz="0" w:space="0" w:color="auto"/>
        <w:bottom w:val="none" w:sz="0" w:space="0" w:color="auto"/>
        <w:right w:val="none" w:sz="0" w:space="0" w:color="auto"/>
      </w:divBdr>
      <w:divsChild>
        <w:div w:id="62870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A9196-4F8D-472E-BBE3-B25D35BD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A605B865.dotm</Template>
  <TotalTime>0</TotalTime>
  <Pages>4</Pages>
  <Words>3932</Words>
  <Characters>24775</Characters>
  <Application>Microsoft Office Word</Application>
  <DocSecurity>4</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28650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Engelhard, Matthias</dc:creator>
  <cp:lastModifiedBy>Karin Elsässer</cp:lastModifiedBy>
  <cp:revision>2</cp:revision>
  <cp:lastPrinted>2017-01-11T09:19:00Z</cp:lastPrinted>
  <dcterms:created xsi:type="dcterms:W3CDTF">2018-01-30T11:35:00Z</dcterms:created>
  <dcterms:modified xsi:type="dcterms:W3CDTF">2018-01-30T11:35:00Z</dcterms:modified>
</cp:coreProperties>
</file>